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AFC0" w14:textId="518FE747" w:rsidR="002B621A" w:rsidRPr="002B621A" w:rsidRDefault="006B53CD" w:rsidP="002B62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bCs/>
          <w:sz w:val="28"/>
        </w:rPr>
        <w:t>MODELO F</w:t>
      </w:r>
      <w:r w:rsidRPr="00242390">
        <w:rPr>
          <w:rFonts w:ascii="Calibri" w:hAnsi="Calibri"/>
          <w:b/>
          <w:bCs/>
          <w:sz w:val="28"/>
        </w:rPr>
        <w:t xml:space="preserve">: SOLICITUD RECONOCIMIENTO </w:t>
      </w:r>
      <w:r w:rsidR="004703EF">
        <w:rPr>
          <w:rFonts w:ascii="Calibri" w:hAnsi="Calibri"/>
          <w:b/>
          <w:bCs/>
          <w:sz w:val="28"/>
        </w:rPr>
        <w:t>PR</w:t>
      </w:r>
      <w:r w:rsidR="00467CC8">
        <w:rPr>
          <w:rFonts w:ascii="Calibri" w:hAnsi="Calibri"/>
          <w:b/>
          <w:bCs/>
          <w:sz w:val="28"/>
        </w:rPr>
        <w:t>Á</w:t>
      </w:r>
      <w:r w:rsidR="004703EF">
        <w:rPr>
          <w:rFonts w:ascii="Calibri" w:hAnsi="Calibri"/>
          <w:b/>
          <w:bCs/>
          <w:sz w:val="28"/>
        </w:rPr>
        <w:t>CTICAS EXTRACURRICULARES</w:t>
      </w:r>
    </w:p>
    <w:p w14:paraId="6D1FF78B" w14:textId="77777777" w:rsidR="002B621A" w:rsidRDefault="002B621A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</w:p>
    <w:p w14:paraId="7E68826F" w14:textId="18B88DE8" w:rsidR="002B621A" w:rsidRPr="00D53D8D" w:rsidRDefault="002B621A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>NOMBRE:</w:t>
      </w:r>
      <w:r w:rsidR="00F3063F" w:rsidRPr="00F3063F">
        <w:rPr>
          <w:rFonts w:ascii="Century Gothic" w:hAnsi="Century Gothic"/>
          <w:b/>
          <w:sz w:val="24"/>
          <w:szCs w:val="20"/>
        </w:rPr>
        <w:t xml:space="preserve"> </w:t>
      </w:r>
      <w:sdt>
        <w:sdtPr>
          <w:rPr>
            <w:rFonts w:ascii="Century Gothic" w:hAnsi="Century Gothic"/>
            <w:b/>
            <w:sz w:val="24"/>
            <w:szCs w:val="20"/>
          </w:rPr>
          <w:id w:val="-1324505912"/>
          <w:placeholder>
            <w:docPart w:val="F2008A9B757D4210A1B299BDC5C04049"/>
          </w:placeholder>
          <w:showingPlcHdr/>
          <w:text/>
        </w:sdtPr>
        <w:sdtEndPr/>
        <w:sdtContent>
          <w:r w:rsidR="00F3063F" w:rsidRPr="00B444AE">
            <w:rPr>
              <w:rStyle w:val="Textodelmarcadordeposicin"/>
            </w:rPr>
            <w:t>Hag</w:t>
          </w:r>
          <w:r w:rsidR="00F3063F">
            <w:rPr>
              <w:rStyle w:val="Textodelmarcadordeposicin"/>
            </w:rPr>
            <w:t xml:space="preserve">a clic aquí para introducir su nombre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</w:t>
      </w:r>
    </w:p>
    <w:p w14:paraId="0A60DA22" w14:textId="77777777" w:rsidR="002B621A" w:rsidRPr="00D53D8D" w:rsidRDefault="002B621A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DNI:  </w:t>
      </w:r>
      <w:sdt>
        <w:sdtPr>
          <w:rPr>
            <w:rFonts w:ascii="Century Gothic" w:hAnsi="Century Gothic"/>
            <w:b/>
            <w:sz w:val="24"/>
            <w:szCs w:val="20"/>
          </w:rPr>
          <w:id w:val="1080948814"/>
          <w:placeholder>
            <w:docPart w:val="718CAA35FF484051BF3D19A6354D2FD9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Dni                            </w:t>
          </w:r>
        </w:sdtContent>
      </w:sdt>
    </w:p>
    <w:p w14:paraId="409CFCEE" w14:textId="77777777" w:rsidR="002B621A" w:rsidRPr="00D53D8D" w:rsidRDefault="002B621A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TEL.  </w:t>
      </w:r>
      <w:sdt>
        <w:sdtPr>
          <w:rPr>
            <w:rFonts w:ascii="Century Gothic" w:hAnsi="Century Gothic"/>
            <w:b/>
            <w:sz w:val="24"/>
            <w:szCs w:val="20"/>
          </w:rPr>
          <w:id w:val="1820063820"/>
          <w:placeholder>
            <w:docPart w:val="A4A2D44E515B47BC80E9FAC646220DF8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Telefono         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                      </w:t>
      </w:r>
      <w:hyperlink r:id="rId8" w:history="1"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e-mail:</w:t>
        </w:r>
        <w:r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sdt>
          <w:sdtPr>
            <w:rPr>
              <w:rFonts w:ascii="Century Gothic" w:hAnsi="Century Gothic"/>
              <w:b/>
              <w:sz w:val="24"/>
              <w:szCs w:val="20"/>
            </w:rPr>
            <w:id w:val="-1732762008"/>
            <w:placeholder>
              <w:docPart w:val="4121CF99A1884555ADB4C5B9FBA649D8"/>
            </w:placeholder>
            <w:showingPlcHdr/>
            <w:text/>
          </w:sdtPr>
          <w:sdtEndPr/>
          <w:sdtContent>
            <w:r>
              <w:rPr>
                <w:rStyle w:val="Textodelmarcadordeposicin"/>
              </w:rPr>
              <w:t xml:space="preserve">e-mail              </w:t>
            </w:r>
          </w:sdtContent>
        </w:sdt>
        <w:r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r>
          <w:rPr>
            <w:rStyle w:val="Hipervnculo"/>
            <w:rFonts w:ascii="Century Gothic" w:hAnsi="Century Gothic"/>
            <w:b/>
            <w:sz w:val="24"/>
            <w:szCs w:val="20"/>
          </w:rPr>
          <w:t xml:space="preserve"> 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@uco.es</w:t>
        </w:r>
      </w:hyperlink>
      <w:r w:rsidRPr="00D53D8D">
        <w:rPr>
          <w:rFonts w:ascii="Century Gothic" w:hAnsi="Century Gothic"/>
          <w:b/>
          <w:sz w:val="24"/>
          <w:szCs w:val="20"/>
        </w:rPr>
        <w:t xml:space="preserve"> </w:t>
      </w:r>
    </w:p>
    <w:p w14:paraId="61A0013D" w14:textId="77777777" w:rsidR="002B621A" w:rsidRPr="00D53D8D" w:rsidRDefault="002B621A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GRADO </w:t>
      </w:r>
      <w:proofErr w:type="gramStart"/>
      <w:r w:rsidRPr="00D53D8D">
        <w:rPr>
          <w:rFonts w:ascii="Century Gothic" w:hAnsi="Century Gothic"/>
          <w:b/>
          <w:sz w:val="24"/>
          <w:szCs w:val="20"/>
        </w:rPr>
        <w:t>EN :</w:t>
      </w:r>
      <w:proofErr w:type="gramEnd"/>
    </w:p>
    <w:p w14:paraId="525C65A3" w14:textId="5620B10D" w:rsidR="002B621A" w:rsidRPr="002B621A" w:rsidRDefault="00081E4A" w:rsidP="00322E3C">
      <w:pPr>
        <w:spacing w:after="120" w:line="240" w:lineRule="auto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sz w:val="28"/>
            <w:szCs w:val="28"/>
          </w:rPr>
          <w:id w:val="-18137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B621A" w:rsidRPr="00F74B3E">
        <w:rPr>
          <w:rFonts w:ascii="Century Gothic" w:hAnsi="Century Gothic"/>
          <w:b/>
        </w:rPr>
        <w:t xml:space="preserve"> </w:t>
      </w:r>
      <w:r w:rsidR="002B621A">
        <w:rPr>
          <w:rFonts w:ascii="Century Gothic" w:hAnsi="Century Gothic"/>
          <w:b/>
        </w:rPr>
        <w:t xml:space="preserve"> </w:t>
      </w:r>
      <w:r w:rsidR="002B621A" w:rsidRPr="00F74B3E">
        <w:rPr>
          <w:rFonts w:ascii="Century Gothic" w:hAnsi="Century Gothic"/>
          <w:b/>
        </w:rPr>
        <w:t>RELACIONES LABORALES Y RECURSOS HUMA</w:t>
      </w:r>
      <w:r w:rsidR="002B621A">
        <w:rPr>
          <w:rFonts w:ascii="Century Gothic" w:hAnsi="Century Gothic"/>
          <w:b/>
        </w:rPr>
        <w:t xml:space="preserve">NOS                </w:t>
      </w:r>
      <w:r w:rsidR="005423FE">
        <w:rPr>
          <w:rFonts w:ascii="Century Gothic" w:hAnsi="Century Gothic"/>
          <w:b/>
        </w:rPr>
        <w:t xml:space="preserve">      </w:t>
      </w:r>
      <w:r w:rsidR="002B621A">
        <w:rPr>
          <w:rFonts w:ascii="Century Gothic" w:hAnsi="Century Gothic"/>
          <w:b/>
        </w:rPr>
        <w:t xml:space="preserve">   </w:t>
      </w:r>
      <w:r w:rsidR="00F5267E">
        <w:rPr>
          <w:rFonts w:ascii="Century Gothic" w:hAnsi="Century Gothic"/>
          <w:b/>
        </w:rPr>
        <w:t xml:space="preserve">              </w:t>
      </w:r>
      <w:r w:rsidR="002B621A">
        <w:rPr>
          <w:rFonts w:ascii="Century Gothic" w:hAnsi="Century Gothic"/>
          <w:b/>
        </w:rPr>
        <w:t xml:space="preserve">  </w:t>
      </w:r>
      <w:r w:rsidR="002B621A" w:rsidRPr="00F74B3E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  <w:sz w:val="28"/>
            <w:szCs w:val="28"/>
          </w:rPr>
          <w:id w:val="-172666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2" w:rsidRPr="0032037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B621A" w:rsidRPr="00F74B3E">
        <w:rPr>
          <w:rFonts w:ascii="Century Gothic" w:hAnsi="Century Gothic"/>
          <w:b/>
        </w:rPr>
        <w:t xml:space="preserve">  TURISMO</w:t>
      </w:r>
    </w:p>
    <w:p w14:paraId="3DB40E4F" w14:textId="4784CD33" w:rsidR="002B621A" w:rsidRDefault="002B621A" w:rsidP="00322E3C">
      <w:pPr>
        <w:pStyle w:val="Prrafodelista"/>
        <w:spacing w:before="240" w:after="120" w:line="360" w:lineRule="auto"/>
        <w:ind w:left="0"/>
        <w:jc w:val="both"/>
      </w:pPr>
    </w:p>
    <w:p w14:paraId="4CC0FB56" w14:textId="6C2BE8BF" w:rsidR="00EB1448" w:rsidRPr="005423FE" w:rsidRDefault="00FD401B" w:rsidP="00322E3C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5423FE">
        <w:rPr>
          <w:rFonts w:ascii="Century Gothic" w:hAnsi="Century Gothic"/>
          <w:b/>
          <w:sz w:val="24"/>
          <w:szCs w:val="20"/>
        </w:rPr>
        <w:t>Solicita el reconocimiento de Practicas Extracurriculares por Prácticas Curriculares</w:t>
      </w:r>
    </w:p>
    <w:p w14:paraId="2261C8A8" w14:textId="77777777" w:rsidR="00322E3C" w:rsidRDefault="00322E3C" w:rsidP="00322E3C">
      <w:pPr>
        <w:spacing w:after="120" w:line="240" w:lineRule="auto"/>
        <w:rPr>
          <w:rFonts w:ascii="Century Gothic" w:hAnsi="Century Gothic"/>
          <w:bCs/>
          <w:szCs w:val="18"/>
        </w:rPr>
      </w:pPr>
    </w:p>
    <w:p w14:paraId="231B6A53" w14:textId="77777777" w:rsidR="00322E3C" w:rsidRPr="00322E3C" w:rsidRDefault="00322E3C" w:rsidP="00322E3C">
      <w:pPr>
        <w:spacing w:after="120" w:line="240" w:lineRule="auto"/>
        <w:jc w:val="both"/>
        <w:rPr>
          <w:rFonts w:ascii="Century Gothic" w:hAnsi="Century Gothic"/>
          <w:bCs/>
          <w:szCs w:val="18"/>
        </w:rPr>
      </w:pPr>
      <w:r w:rsidRPr="00322E3C">
        <w:rPr>
          <w:rFonts w:ascii="Century Gothic" w:hAnsi="Century Gothic"/>
          <w:bCs/>
          <w:szCs w:val="18"/>
        </w:rPr>
        <w:t>Las prácticas extracurriculares podrán ser reconocidas como curriculares, cuando el estudiante al comienzo de las prácticas extracurriculares cumpla con los requisitos académicos exigibles para las prácticas curriculares a reconocer (Art. 1.3 del Reglamento sobre Prácticas Académicas Externas de la Universidad de Córdoba (acuerdo del Consejo de Gobierno de 21/7/2017, BOUCO 2017/00483))</w:t>
      </w:r>
    </w:p>
    <w:p w14:paraId="6DCAC0AD" w14:textId="77777777" w:rsidR="00322E3C" w:rsidRPr="00322E3C" w:rsidRDefault="00322E3C" w:rsidP="00322E3C">
      <w:pPr>
        <w:spacing w:after="120" w:line="240" w:lineRule="auto"/>
        <w:jc w:val="both"/>
        <w:rPr>
          <w:rFonts w:ascii="Century Gothic" w:hAnsi="Century Gothic"/>
          <w:bCs/>
          <w:szCs w:val="18"/>
        </w:rPr>
      </w:pPr>
      <w:r w:rsidRPr="00322E3C">
        <w:rPr>
          <w:rFonts w:ascii="Century Gothic" w:hAnsi="Century Gothic"/>
          <w:bCs/>
          <w:szCs w:val="18"/>
        </w:rPr>
        <w:t xml:space="preserve">El número de horas realizado deberá ser igual o superior al requerido por la asignatura a reconocer. </w:t>
      </w:r>
    </w:p>
    <w:p w14:paraId="78274C1D" w14:textId="1D91F474" w:rsidR="00322E3C" w:rsidRDefault="00C232C9" w:rsidP="00322E3C">
      <w:pPr>
        <w:spacing w:after="120" w:line="240" w:lineRule="auto"/>
        <w:rPr>
          <w:rFonts w:ascii="Century Gothic" w:hAnsi="Century Gothic"/>
          <w:bCs/>
          <w:szCs w:val="18"/>
        </w:rPr>
      </w:pPr>
      <w:r w:rsidRPr="00C232C9">
        <w:rPr>
          <w:rFonts w:ascii="Century Gothic" w:hAnsi="Century Gothic"/>
          <w:bCs/>
          <w:szCs w:val="18"/>
        </w:rPr>
        <w:t>Las actividades realizadas deberán permitir adquirir las competencias de la asignatura.</w:t>
      </w:r>
    </w:p>
    <w:p w14:paraId="035BB952" w14:textId="77777777" w:rsidR="00C232C9" w:rsidRDefault="00C232C9" w:rsidP="00322E3C">
      <w:pPr>
        <w:spacing w:after="120" w:line="240" w:lineRule="auto"/>
        <w:rPr>
          <w:rFonts w:ascii="Century Gothic" w:hAnsi="Century Gothic"/>
          <w:bCs/>
          <w:szCs w:val="18"/>
        </w:rPr>
      </w:pPr>
    </w:p>
    <w:p w14:paraId="79605E26" w14:textId="35181696" w:rsidR="001849A9" w:rsidRPr="00B01A23" w:rsidRDefault="003D0547" w:rsidP="00322E3C">
      <w:pPr>
        <w:spacing w:after="120" w:line="240" w:lineRule="auto"/>
        <w:rPr>
          <w:rFonts w:ascii="Century Gothic" w:hAnsi="Century Gothic"/>
          <w:bCs/>
          <w:szCs w:val="18"/>
        </w:rPr>
      </w:pPr>
      <w:r>
        <w:rPr>
          <w:rFonts w:ascii="Century Gothic" w:hAnsi="Century Gothic"/>
          <w:bCs/>
          <w:szCs w:val="18"/>
        </w:rPr>
        <w:t>L</w:t>
      </w:r>
      <w:r w:rsidR="001849A9" w:rsidRPr="00B01A23">
        <w:rPr>
          <w:rFonts w:ascii="Century Gothic" w:hAnsi="Century Gothic"/>
          <w:bCs/>
          <w:szCs w:val="18"/>
        </w:rPr>
        <w:t xml:space="preserve">a solicitud </w:t>
      </w:r>
      <w:r w:rsidR="002B621A" w:rsidRPr="00B01A23">
        <w:rPr>
          <w:rFonts w:ascii="Century Gothic" w:hAnsi="Century Gothic"/>
          <w:bCs/>
          <w:szCs w:val="18"/>
        </w:rPr>
        <w:t>deberá</w:t>
      </w:r>
      <w:r w:rsidR="001849A9" w:rsidRPr="00B01A23">
        <w:rPr>
          <w:rFonts w:ascii="Century Gothic" w:hAnsi="Century Gothic"/>
          <w:bCs/>
          <w:szCs w:val="18"/>
        </w:rPr>
        <w:t xml:space="preserve"> acompañarse de los siguientes documentos:</w:t>
      </w:r>
    </w:p>
    <w:p w14:paraId="28D19548" w14:textId="0412C82F" w:rsidR="0099657B" w:rsidRDefault="0099657B" w:rsidP="00322E3C">
      <w:pPr>
        <w:pStyle w:val="Prrafodelista"/>
        <w:numPr>
          <w:ilvl w:val="0"/>
          <w:numId w:val="3"/>
        </w:numPr>
        <w:spacing w:after="120" w:line="240" w:lineRule="auto"/>
        <w:ind w:left="567" w:hanging="142"/>
        <w:contextualSpacing w:val="0"/>
        <w:rPr>
          <w:rFonts w:ascii="Century Gothic" w:hAnsi="Century Gothic"/>
          <w:bCs/>
          <w:szCs w:val="18"/>
        </w:rPr>
      </w:pPr>
      <w:bookmarkStart w:id="0" w:name="_Hlk74657553"/>
      <w:r>
        <w:rPr>
          <w:rFonts w:ascii="Century Gothic" w:hAnsi="Century Gothic"/>
          <w:bCs/>
          <w:szCs w:val="18"/>
        </w:rPr>
        <w:t xml:space="preserve">Extracto del </w:t>
      </w:r>
      <w:r w:rsidR="004A4225">
        <w:rPr>
          <w:rFonts w:ascii="Century Gothic" w:hAnsi="Century Gothic"/>
          <w:bCs/>
          <w:szCs w:val="18"/>
        </w:rPr>
        <w:t>E</w:t>
      </w:r>
      <w:r>
        <w:rPr>
          <w:rFonts w:ascii="Century Gothic" w:hAnsi="Century Gothic"/>
          <w:bCs/>
          <w:szCs w:val="18"/>
        </w:rPr>
        <w:t xml:space="preserve">xpediente </w:t>
      </w:r>
      <w:r w:rsidR="004A4225">
        <w:rPr>
          <w:rFonts w:ascii="Century Gothic" w:hAnsi="Century Gothic"/>
          <w:bCs/>
          <w:szCs w:val="18"/>
        </w:rPr>
        <w:t>A</w:t>
      </w:r>
      <w:r>
        <w:rPr>
          <w:rFonts w:ascii="Century Gothic" w:hAnsi="Century Gothic"/>
          <w:bCs/>
          <w:szCs w:val="18"/>
        </w:rPr>
        <w:t>cadémico en el que figuren los créditos superados.</w:t>
      </w:r>
    </w:p>
    <w:p w14:paraId="1BC7F404" w14:textId="67945C69" w:rsidR="00C232C9" w:rsidRDefault="00C232C9" w:rsidP="00C232C9">
      <w:pPr>
        <w:pStyle w:val="Prrafodelista"/>
        <w:numPr>
          <w:ilvl w:val="0"/>
          <w:numId w:val="3"/>
        </w:numPr>
        <w:spacing w:after="120" w:line="240" w:lineRule="auto"/>
        <w:ind w:left="567" w:hanging="142"/>
        <w:contextualSpacing w:val="0"/>
        <w:rPr>
          <w:rFonts w:ascii="Century Gothic" w:hAnsi="Century Gothic"/>
          <w:bCs/>
          <w:szCs w:val="18"/>
        </w:rPr>
      </w:pPr>
      <w:r w:rsidRPr="00B01A23">
        <w:rPr>
          <w:rFonts w:ascii="Century Gothic" w:hAnsi="Century Gothic"/>
          <w:bCs/>
          <w:szCs w:val="18"/>
        </w:rPr>
        <w:t>Copia del Documento de Aceptación de las Prácticas Extracurriculares</w:t>
      </w:r>
      <w:r>
        <w:rPr>
          <w:rFonts w:ascii="Century Gothic" w:hAnsi="Century Gothic"/>
          <w:bCs/>
          <w:szCs w:val="18"/>
        </w:rPr>
        <w:t>.</w:t>
      </w:r>
    </w:p>
    <w:bookmarkEnd w:id="0"/>
    <w:p w14:paraId="6F12E7AD" w14:textId="60E90C93" w:rsidR="00C232C9" w:rsidRPr="00C232C9" w:rsidRDefault="00C232C9" w:rsidP="00C232C9">
      <w:pPr>
        <w:pStyle w:val="Prrafodelista"/>
        <w:numPr>
          <w:ilvl w:val="0"/>
          <w:numId w:val="3"/>
        </w:numPr>
        <w:spacing w:after="120" w:line="240" w:lineRule="auto"/>
        <w:ind w:left="567" w:hanging="142"/>
        <w:contextualSpacing w:val="0"/>
        <w:rPr>
          <w:rFonts w:ascii="Century Gothic" w:hAnsi="Century Gothic"/>
          <w:bCs/>
          <w:szCs w:val="18"/>
        </w:rPr>
      </w:pPr>
      <w:r>
        <w:rPr>
          <w:rFonts w:ascii="Century Gothic" w:hAnsi="Century Gothic"/>
          <w:bCs/>
          <w:szCs w:val="18"/>
        </w:rPr>
        <w:t>C</w:t>
      </w:r>
      <w:r w:rsidRPr="00C232C9">
        <w:rPr>
          <w:rFonts w:ascii="Century Gothic" w:hAnsi="Century Gothic"/>
          <w:bCs/>
          <w:szCs w:val="18"/>
        </w:rPr>
        <w:t xml:space="preserve">ertificado de realización de Prácticas Extracurriculares expedido por la Facultad de Ciencias del Trabajo. </w:t>
      </w:r>
    </w:p>
    <w:p w14:paraId="434ED8F3" w14:textId="77777777" w:rsidR="00C232C9" w:rsidRPr="00C232C9" w:rsidRDefault="00C232C9" w:rsidP="00C232C9">
      <w:pPr>
        <w:spacing w:after="120" w:line="240" w:lineRule="auto"/>
        <w:ind w:left="567"/>
        <w:rPr>
          <w:rFonts w:ascii="Century Gothic" w:hAnsi="Century Gothic"/>
          <w:bCs/>
          <w:szCs w:val="18"/>
        </w:rPr>
      </w:pPr>
      <w:r w:rsidRPr="00C232C9">
        <w:rPr>
          <w:rFonts w:ascii="Century Gothic" w:hAnsi="Century Gothic"/>
          <w:bCs/>
          <w:szCs w:val="18"/>
        </w:rPr>
        <w:t>Si el certificado hubiera sido expedido por otra entidad, adjuntar:</w:t>
      </w:r>
    </w:p>
    <w:p w14:paraId="42E5BAEB" w14:textId="77777777" w:rsidR="00C232C9" w:rsidRPr="00C232C9" w:rsidRDefault="00C232C9" w:rsidP="00C232C9">
      <w:pPr>
        <w:spacing w:after="120" w:line="240" w:lineRule="auto"/>
        <w:ind w:left="1416"/>
        <w:rPr>
          <w:rFonts w:ascii="Century Gothic" w:hAnsi="Century Gothic"/>
          <w:bCs/>
          <w:szCs w:val="18"/>
        </w:rPr>
      </w:pPr>
      <w:r w:rsidRPr="00C232C9">
        <w:rPr>
          <w:rFonts w:ascii="Century Gothic" w:hAnsi="Century Gothic"/>
          <w:bCs/>
          <w:szCs w:val="18"/>
        </w:rPr>
        <w:t>- Memoria y Ficha.</w:t>
      </w:r>
    </w:p>
    <w:p w14:paraId="02409EA5" w14:textId="77777777" w:rsidR="00C232C9" w:rsidRPr="00C232C9" w:rsidRDefault="00C232C9" w:rsidP="00C232C9">
      <w:pPr>
        <w:spacing w:after="120" w:line="240" w:lineRule="auto"/>
        <w:ind w:left="1416"/>
        <w:rPr>
          <w:rFonts w:ascii="Century Gothic" w:hAnsi="Century Gothic"/>
          <w:bCs/>
          <w:szCs w:val="18"/>
        </w:rPr>
      </w:pPr>
      <w:r w:rsidRPr="00C232C9">
        <w:rPr>
          <w:rFonts w:ascii="Century Gothic" w:hAnsi="Century Gothic"/>
          <w:bCs/>
          <w:szCs w:val="18"/>
        </w:rPr>
        <w:t>- Certificado de realización de las prácticas emitido por la empresa, donde conste su duración en horas, actividades realizadas, funciones, etc.</w:t>
      </w:r>
    </w:p>
    <w:p w14:paraId="0A63E560" w14:textId="77777777" w:rsidR="00C232C9" w:rsidRPr="00C232C9" w:rsidRDefault="00C232C9" w:rsidP="00C232C9">
      <w:pPr>
        <w:spacing w:after="120" w:line="240" w:lineRule="auto"/>
        <w:rPr>
          <w:rFonts w:ascii="Century Gothic" w:hAnsi="Century Gothic"/>
          <w:bCs/>
          <w:szCs w:val="18"/>
        </w:rPr>
      </w:pPr>
    </w:p>
    <w:p w14:paraId="762D2BBA" w14:textId="77777777" w:rsidR="00322E3C" w:rsidRDefault="00322E3C" w:rsidP="00322E3C">
      <w:pPr>
        <w:spacing w:after="120" w:line="240" w:lineRule="auto"/>
        <w:rPr>
          <w:rFonts w:ascii="Century Gothic" w:hAnsi="Century Gothic"/>
          <w:bCs/>
          <w:szCs w:val="18"/>
        </w:rPr>
      </w:pPr>
    </w:p>
    <w:p w14:paraId="508E5C7D" w14:textId="77777777" w:rsidR="00D251A2" w:rsidRPr="00D251A2" w:rsidRDefault="00D251A2" w:rsidP="00322E3C">
      <w:pPr>
        <w:spacing w:after="120" w:line="240" w:lineRule="auto"/>
        <w:rPr>
          <w:rFonts w:ascii="Century Gothic" w:hAnsi="Century Gothic"/>
          <w:bCs/>
          <w:szCs w:val="18"/>
        </w:rPr>
      </w:pPr>
    </w:p>
    <w:p w14:paraId="57705ABC" w14:textId="77777777" w:rsidR="00D251A2" w:rsidRPr="00D251A2" w:rsidRDefault="00D251A2" w:rsidP="00322E3C">
      <w:pPr>
        <w:spacing w:after="240" w:line="240" w:lineRule="auto"/>
        <w:jc w:val="right"/>
        <w:rPr>
          <w:rFonts w:ascii="Century Gothic" w:hAnsi="Century Gothic"/>
          <w:bCs/>
          <w:szCs w:val="18"/>
        </w:rPr>
      </w:pPr>
      <w:r w:rsidRPr="00D251A2">
        <w:rPr>
          <w:rFonts w:ascii="Century Gothic" w:hAnsi="Century Gothic"/>
          <w:bCs/>
          <w:szCs w:val="18"/>
        </w:rPr>
        <w:t>Fdo. (estudiante-solicitante)</w:t>
      </w:r>
    </w:p>
    <w:p w14:paraId="38DC2906" w14:textId="77777777" w:rsidR="00B01A23" w:rsidRPr="00CD4145" w:rsidRDefault="002B621A" w:rsidP="002B621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ind w:left="0"/>
        <w:jc w:val="both"/>
        <w:rPr>
          <w:sz w:val="20"/>
          <w:szCs w:val="20"/>
        </w:rPr>
      </w:pPr>
      <w:r w:rsidRPr="00CD4145">
        <w:rPr>
          <w:b/>
          <w:color w:val="FF0000"/>
          <w:sz w:val="20"/>
          <w:szCs w:val="20"/>
          <w:u w:val="single"/>
        </w:rPr>
        <w:t>IMPORTANTE:</w:t>
      </w:r>
      <w:r w:rsidRPr="00CD4145">
        <w:rPr>
          <w:sz w:val="20"/>
          <w:szCs w:val="20"/>
        </w:rPr>
        <w:t xml:space="preserve"> </w:t>
      </w:r>
    </w:p>
    <w:p w14:paraId="14DDC1A8" w14:textId="637B64B3" w:rsidR="00B01A23" w:rsidRPr="00CD4145" w:rsidRDefault="00B01A23" w:rsidP="00C232C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240" w:lineRule="auto"/>
        <w:ind w:left="0"/>
        <w:jc w:val="both"/>
        <w:rPr>
          <w:sz w:val="20"/>
          <w:szCs w:val="20"/>
        </w:rPr>
      </w:pPr>
      <w:r w:rsidRPr="00CD4145">
        <w:rPr>
          <w:sz w:val="20"/>
          <w:szCs w:val="20"/>
        </w:rPr>
        <w:t>LA SOLICITUD Y LOS DOCUMENTOS DEBERÁN REMITIRSE A LA DIRECCIÓN</w:t>
      </w:r>
      <w:r w:rsidR="00C232C9" w:rsidRPr="00CD4145">
        <w:rPr>
          <w:sz w:val="20"/>
          <w:szCs w:val="20"/>
        </w:rPr>
        <w:t xml:space="preserve"> ELECTRÓNICA</w:t>
      </w:r>
      <w:r w:rsidRPr="00CD4145">
        <w:rPr>
          <w:sz w:val="20"/>
          <w:szCs w:val="20"/>
        </w:rPr>
        <w:t xml:space="preserve"> ABAJO INDICADA EN EL PLAZO PREVISTO EN EL CRONOGRAMA</w:t>
      </w:r>
    </w:p>
    <w:sectPr w:rsidR="00B01A23" w:rsidRPr="00CD4145" w:rsidSect="00B01A23">
      <w:headerReference w:type="default" r:id="rId9"/>
      <w:footerReference w:type="default" r:id="rId10"/>
      <w:pgSz w:w="11900" w:h="16840"/>
      <w:pgMar w:top="2126" w:right="1134" w:bottom="851" w:left="1134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9DF0" w14:textId="77777777" w:rsidR="00081E4A" w:rsidRDefault="00081E4A">
      <w:pPr>
        <w:spacing w:after="0" w:line="240" w:lineRule="auto"/>
      </w:pPr>
      <w:r>
        <w:separator/>
      </w:r>
    </w:p>
  </w:endnote>
  <w:endnote w:type="continuationSeparator" w:id="0">
    <w:p w14:paraId="7F63E59F" w14:textId="77777777" w:rsidR="00081E4A" w:rsidRDefault="0008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2F77" w14:textId="0146A7C0" w:rsidR="00FB1346" w:rsidRDefault="008128E8" w:rsidP="005423FE">
    <w:pPr>
      <w:pStyle w:val="Piedepgina"/>
      <w:ind w:left="-284" w:right="-284"/>
      <w:jc w:val="center"/>
      <w:rPr>
        <w:sz w:val="16"/>
        <w:szCs w:val="17"/>
        <w:lang w:val="es-ES"/>
      </w:rPr>
    </w:pPr>
    <w:r w:rsidRPr="00751F0F">
      <w:rPr>
        <w:sz w:val="16"/>
        <w:szCs w:val="17"/>
        <w:lang w:val="es-ES"/>
      </w:rPr>
      <w:t>Facultad de Ciencias del Trabajo – UCO - [C/ Adarve, 30 - 14071 CORDOBA] – [</w:t>
    </w:r>
    <w:proofErr w:type="spellStart"/>
    <w:r w:rsidRPr="00751F0F">
      <w:rPr>
        <w:sz w:val="16"/>
        <w:szCs w:val="17"/>
        <w:lang w:val="es-ES"/>
      </w:rPr>
      <w:t>Tlfn</w:t>
    </w:r>
    <w:proofErr w:type="spellEnd"/>
    <w:r w:rsidRPr="00751F0F">
      <w:rPr>
        <w:sz w:val="16"/>
        <w:szCs w:val="17"/>
        <w:lang w:val="es-ES"/>
      </w:rPr>
      <w:t>: 957 21 89 06 - 957 21 25 2</w:t>
    </w:r>
    <w:r w:rsidR="0036710F">
      <w:rPr>
        <w:sz w:val="16"/>
        <w:szCs w:val="17"/>
        <w:lang w:val="es-ES"/>
      </w:rPr>
      <w:t>2</w:t>
    </w:r>
    <w:r w:rsidRPr="00751F0F">
      <w:rPr>
        <w:sz w:val="16"/>
        <w:szCs w:val="17"/>
        <w:lang w:val="es-ES"/>
      </w:rPr>
      <w:t xml:space="preserve">] – [email: </w:t>
    </w:r>
    <w:hyperlink r:id="rId1" w:history="1">
      <w:r w:rsidR="00322E3C" w:rsidRPr="00381E91">
        <w:rPr>
          <w:rStyle w:val="Hipervnculo"/>
          <w:sz w:val="16"/>
          <w:szCs w:val="17"/>
          <w:lang w:val="es-ES"/>
        </w:rPr>
        <w:t>practicas-fct@uco.es</w:t>
      </w:r>
    </w:hyperlink>
    <w:r w:rsidRPr="00751F0F">
      <w:rPr>
        <w:sz w:val="16"/>
        <w:szCs w:val="17"/>
        <w:lang w:val="es-ES"/>
      </w:rPr>
      <w:t>]</w:t>
    </w:r>
  </w:p>
  <w:p w14:paraId="58509D75" w14:textId="77777777" w:rsidR="00B01A23" w:rsidRPr="00751F0F" w:rsidRDefault="00B01A23" w:rsidP="005423FE">
    <w:pPr>
      <w:pStyle w:val="Piedepgina"/>
      <w:ind w:left="-284" w:right="-284"/>
      <w:jc w:val="center"/>
      <w:rPr>
        <w:sz w:val="16"/>
        <w:szCs w:val="17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FD85" w14:textId="77777777" w:rsidR="00081E4A" w:rsidRDefault="00081E4A">
      <w:pPr>
        <w:spacing w:after="0" w:line="240" w:lineRule="auto"/>
      </w:pPr>
      <w:r>
        <w:separator/>
      </w:r>
    </w:p>
  </w:footnote>
  <w:footnote w:type="continuationSeparator" w:id="0">
    <w:p w14:paraId="723D3F66" w14:textId="77777777" w:rsidR="00081E4A" w:rsidRDefault="0008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635A" w14:textId="77777777" w:rsidR="00FB1346" w:rsidRPr="00EE7DA2" w:rsidRDefault="00081E4A" w:rsidP="00FB1346">
    <w:pPr>
      <w:suppressAutoHyphens/>
      <w:spacing w:after="60"/>
      <w:jc w:val="center"/>
      <w:rPr>
        <w:lang w:eastAsia="zh-CN" w:bidi="he-IL"/>
      </w:rPr>
    </w:pPr>
    <w:r>
      <w:rPr>
        <w:sz w:val="20"/>
        <w:szCs w:val="20"/>
        <w:lang w:eastAsia="zh-CN" w:bidi="he-IL"/>
      </w:rPr>
      <w:object w:dxaOrig="1440" w:dyaOrig="1440" w14:anchorId="5628D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35pt;margin-top:-9pt;width:34.3pt;height:46.45pt;z-index:-251658240;mso-wrap-distance-left:9.05pt;mso-wrap-distance-right:9.05pt" wrapcoords="-190 0 -190 21451 21591 21451 21591 0 -190 0" filled="t">
          <v:fill color2="black"/>
          <v:imagedata r:id="rId1" o:title=""/>
          <w10:wrap type="tight"/>
        </v:shape>
        <o:OLEObject Type="Embed" ProgID="Word.Picture.8" ShapeID="_x0000_s2049" DrawAspect="Content" ObjectID="_1686477356" r:id="rId2"/>
      </w:object>
    </w:r>
    <w:r w:rsidR="002B621A">
      <w:rPr>
        <w:noProof/>
        <w:sz w:val="20"/>
        <w:szCs w:val="20"/>
      </w:rPr>
      <w:drawing>
        <wp:anchor distT="0" distB="0" distL="114935" distR="114935" simplePos="0" relativeHeight="251657216" behindDoc="1" locked="0" layoutInCell="1" allowOverlap="1" wp14:anchorId="7748D143" wp14:editId="3F910002">
          <wp:simplePos x="0" y="0"/>
          <wp:positionH relativeFrom="column">
            <wp:posOffset>5315585</wp:posOffset>
          </wp:positionH>
          <wp:positionV relativeFrom="paragraph">
            <wp:posOffset>-107950</wp:posOffset>
          </wp:positionV>
          <wp:extent cx="735965" cy="583565"/>
          <wp:effectExtent l="0" t="0" r="6985" b="6985"/>
          <wp:wrapTight wrapText="bothSides">
            <wp:wrapPolygon edited="0">
              <wp:start x="0" y="0"/>
              <wp:lineTo x="0" y="21153"/>
              <wp:lineTo x="21246" y="21153"/>
              <wp:lineTo x="2124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8E8" w:rsidRPr="00EE7DA2">
      <w:rPr>
        <w:rFonts w:ascii="Arial" w:hAnsi="Arial" w:cs="Arial"/>
        <w:sz w:val="26"/>
        <w:szCs w:val="26"/>
        <w:lang w:eastAsia="zh-CN" w:bidi="he-IL"/>
      </w:rPr>
      <w:t>Facultad de Ciencias del Trabajo</w:t>
    </w:r>
  </w:p>
  <w:p w14:paraId="2CBF6164" w14:textId="561C5235" w:rsidR="007D3FBF" w:rsidRDefault="008128E8" w:rsidP="00A60447">
    <w:pPr>
      <w:pStyle w:val="Encabezado"/>
      <w:jc w:val="center"/>
    </w:pPr>
    <w:r w:rsidRPr="00EE7DA2">
      <w:rPr>
        <w:rFonts w:ascii="Arial" w:hAnsi="Arial" w:cs="Arial"/>
        <w:lang w:val="es-ES" w:eastAsia="zh-CN" w:bidi="he-IL"/>
      </w:rPr>
      <w:t>Universidad de Córdoba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64F62"/>
    <w:multiLevelType w:val="hybridMultilevel"/>
    <w:tmpl w:val="ED6E483C"/>
    <w:lvl w:ilvl="0" w:tplc="71D45C50">
      <w:start w:val="1"/>
      <w:numFmt w:val="upperRoman"/>
      <w:pStyle w:val="Estilo1"/>
      <w:lvlText w:val="%1."/>
      <w:lvlJc w:val="right"/>
      <w:pPr>
        <w:ind w:left="360" w:hanging="360"/>
      </w:pPr>
      <w:rPr>
        <w:b/>
      </w:rPr>
    </w:lvl>
    <w:lvl w:ilvl="1" w:tplc="AE4AED3E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06E46"/>
    <w:multiLevelType w:val="hybridMultilevel"/>
    <w:tmpl w:val="6246758C"/>
    <w:lvl w:ilvl="0" w:tplc="0C0A000F">
      <w:start w:val="1"/>
      <w:numFmt w:val="decimal"/>
      <w:lvlText w:val="%1."/>
      <w:lvlJc w:val="left"/>
      <w:pPr>
        <w:ind w:left="1678" w:hanging="360"/>
      </w:pPr>
    </w:lvl>
    <w:lvl w:ilvl="1" w:tplc="0C0A0019">
      <w:start w:val="1"/>
      <w:numFmt w:val="lowerLetter"/>
      <w:lvlText w:val="%2."/>
      <w:lvlJc w:val="left"/>
      <w:pPr>
        <w:ind w:left="2398" w:hanging="360"/>
      </w:pPr>
    </w:lvl>
    <w:lvl w:ilvl="2" w:tplc="0C0A001B" w:tentative="1">
      <w:start w:val="1"/>
      <w:numFmt w:val="lowerRoman"/>
      <w:lvlText w:val="%3."/>
      <w:lvlJc w:val="right"/>
      <w:pPr>
        <w:ind w:left="3118" w:hanging="180"/>
      </w:pPr>
    </w:lvl>
    <w:lvl w:ilvl="3" w:tplc="0C0A000F" w:tentative="1">
      <w:start w:val="1"/>
      <w:numFmt w:val="decimal"/>
      <w:lvlText w:val="%4."/>
      <w:lvlJc w:val="left"/>
      <w:pPr>
        <w:ind w:left="3838" w:hanging="360"/>
      </w:pPr>
    </w:lvl>
    <w:lvl w:ilvl="4" w:tplc="0C0A0019" w:tentative="1">
      <w:start w:val="1"/>
      <w:numFmt w:val="lowerLetter"/>
      <w:lvlText w:val="%5."/>
      <w:lvlJc w:val="left"/>
      <w:pPr>
        <w:ind w:left="4558" w:hanging="360"/>
      </w:pPr>
    </w:lvl>
    <w:lvl w:ilvl="5" w:tplc="0C0A001B" w:tentative="1">
      <w:start w:val="1"/>
      <w:numFmt w:val="lowerRoman"/>
      <w:lvlText w:val="%6."/>
      <w:lvlJc w:val="right"/>
      <w:pPr>
        <w:ind w:left="5278" w:hanging="180"/>
      </w:pPr>
    </w:lvl>
    <w:lvl w:ilvl="6" w:tplc="0C0A000F" w:tentative="1">
      <w:start w:val="1"/>
      <w:numFmt w:val="decimal"/>
      <w:lvlText w:val="%7."/>
      <w:lvlJc w:val="left"/>
      <w:pPr>
        <w:ind w:left="5998" w:hanging="360"/>
      </w:pPr>
    </w:lvl>
    <w:lvl w:ilvl="7" w:tplc="0C0A0019" w:tentative="1">
      <w:start w:val="1"/>
      <w:numFmt w:val="lowerLetter"/>
      <w:lvlText w:val="%8."/>
      <w:lvlJc w:val="left"/>
      <w:pPr>
        <w:ind w:left="6718" w:hanging="360"/>
      </w:pPr>
    </w:lvl>
    <w:lvl w:ilvl="8" w:tplc="0C0A001B" w:tentative="1">
      <w:start w:val="1"/>
      <w:numFmt w:val="lowerRoman"/>
      <w:lvlText w:val="%9."/>
      <w:lvlJc w:val="right"/>
      <w:pPr>
        <w:ind w:left="743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75"/>
    <w:rsid w:val="00081E4A"/>
    <w:rsid w:val="001374FD"/>
    <w:rsid w:val="001849A9"/>
    <w:rsid w:val="00262DBA"/>
    <w:rsid w:val="002B621A"/>
    <w:rsid w:val="002C7075"/>
    <w:rsid w:val="00320372"/>
    <w:rsid w:val="00322E3C"/>
    <w:rsid w:val="0036710F"/>
    <w:rsid w:val="003B1808"/>
    <w:rsid w:val="003D0547"/>
    <w:rsid w:val="00467CC8"/>
    <w:rsid w:val="004703EF"/>
    <w:rsid w:val="004A4225"/>
    <w:rsid w:val="004C0842"/>
    <w:rsid w:val="00523956"/>
    <w:rsid w:val="005423FE"/>
    <w:rsid w:val="005D4167"/>
    <w:rsid w:val="005F6A63"/>
    <w:rsid w:val="00665425"/>
    <w:rsid w:val="006B53CD"/>
    <w:rsid w:val="006B61FA"/>
    <w:rsid w:val="008128E8"/>
    <w:rsid w:val="00854D57"/>
    <w:rsid w:val="0099657B"/>
    <w:rsid w:val="00A53324"/>
    <w:rsid w:val="00A60447"/>
    <w:rsid w:val="00AC79E8"/>
    <w:rsid w:val="00B01A23"/>
    <w:rsid w:val="00B5570D"/>
    <w:rsid w:val="00BA09DF"/>
    <w:rsid w:val="00C232C9"/>
    <w:rsid w:val="00CB3A8F"/>
    <w:rsid w:val="00CD4145"/>
    <w:rsid w:val="00D201DA"/>
    <w:rsid w:val="00D251A2"/>
    <w:rsid w:val="00D8049A"/>
    <w:rsid w:val="00EB1448"/>
    <w:rsid w:val="00EE4F75"/>
    <w:rsid w:val="00F3063F"/>
    <w:rsid w:val="00F5267E"/>
    <w:rsid w:val="00F651F2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7BF646"/>
  <w15:docId w15:val="{46C7E6E5-71A1-4FB1-856A-D448B1E5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B62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stilo1">
    <w:name w:val="Estilo1"/>
    <w:basedOn w:val="Normal"/>
    <w:rsid w:val="002B621A"/>
    <w:pPr>
      <w:numPr>
        <w:numId w:val="1"/>
      </w:numPr>
      <w:spacing w:before="240" w:after="12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nhideWhenUsed/>
    <w:rsid w:val="002B621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B62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21A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B0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%20Haga%20clic%20aqu&#237;%20para%20escribir%20texto.@uco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-fct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ofct\JOAQUIN\NURIA%20CEULAR\DOCUMENTOS%20PRACTICUM\Formulario%20MODELO%20C%20Solicitud%20reconocimiento%20de%20experi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CAA35FF484051BF3D19A6354D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6A7E-1F77-42EA-8EC7-1713820B0860}"/>
      </w:docPartPr>
      <w:docPartBody>
        <w:p w:rsidR="00E14CCD" w:rsidRDefault="00A91CAE">
          <w:pPr>
            <w:pStyle w:val="718CAA35FF484051BF3D19A6354D2FD9"/>
          </w:pPr>
          <w:r>
            <w:rPr>
              <w:rStyle w:val="Textodelmarcadordeposicin"/>
            </w:rPr>
            <w:t xml:space="preserve">Dni                            </w:t>
          </w:r>
        </w:p>
      </w:docPartBody>
    </w:docPart>
    <w:docPart>
      <w:docPartPr>
        <w:name w:val="A4A2D44E515B47BC80E9FAC64622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F78B-5DE4-42FA-8A90-F45EA5085EB2}"/>
      </w:docPartPr>
      <w:docPartBody>
        <w:p w:rsidR="00E14CCD" w:rsidRDefault="00A91CAE">
          <w:pPr>
            <w:pStyle w:val="A4A2D44E515B47BC80E9FAC646220DF8"/>
          </w:pPr>
          <w:r>
            <w:rPr>
              <w:rStyle w:val="Textodelmarcadordeposicin"/>
            </w:rPr>
            <w:t xml:space="preserve">Telefono                 </w:t>
          </w:r>
        </w:p>
      </w:docPartBody>
    </w:docPart>
    <w:docPart>
      <w:docPartPr>
        <w:name w:val="4121CF99A1884555ADB4C5B9FBA6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A0DE-0331-46B7-B9CC-F7106929F734}"/>
      </w:docPartPr>
      <w:docPartBody>
        <w:p w:rsidR="00E14CCD" w:rsidRDefault="00A91CAE">
          <w:pPr>
            <w:pStyle w:val="4121CF99A1884555ADB4C5B9FBA649D8"/>
          </w:pPr>
          <w:r>
            <w:rPr>
              <w:rStyle w:val="Textodelmarcadordeposicin"/>
            </w:rPr>
            <w:t xml:space="preserve">e-mail              </w:t>
          </w:r>
        </w:p>
      </w:docPartBody>
    </w:docPart>
    <w:docPart>
      <w:docPartPr>
        <w:name w:val="F2008A9B757D4210A1B299BDC5C0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3A5F-C76B-415F-BE0F-0D24074BCD7F}"/>
      </w:docPartPr>
      <w:docPartBody>
        <w:p w:rsidR="00BA37F1" w:rsidRDefault="00DC6DD8" w:rsidP="00DC6DD8">
          <w:pPr>
            <w:pStyle w:val="F2008A9B757D4210A1B299BDC5C04049"/>
          </w:pPr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CAE"/>
    <w:rsid w:val="001F3B62"/>
    <w:rsid w:val="00422E89"/>
    <w:rsid w:val="006C0D29"/>
    <w:rsid w:val="007C6666"/>
    <w:rsid w:val="00A91CAE"/>
    <w:rsid w:val="00AD3F06"/>
    <w:rsid w:val="00BA37F1"/>
    <w:rsid w:val="00C82C3F"/>
    <w:rsid w:val="00DC6DD8"/>
    <w:rsid w:val="00E14CCD"/>
    <w:rsid w:val="00F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6DD8"/>
    <w:rPr>
      <w:color w:val="808080"/>
    </w:rPr>
  </w:style>
  <w:style w:type="paragraph" w:customStyle="1" w:styleId="718CAA35FF484051BF3D19A6354D2FD9">
    <w:name w:val="718CAA35FF484051BF3D19A6354D2FD9"/>
  </w:style>
  <w:style w:type="paragraph" w:customStyle="1" w:styleId="A4A2D44E515B47BC80E9FAC646220DF8">
    <w:name w:val="A4A2D44E515B47BC80E9FAC646220DF8"/>
  </w:style>
  <w:style w:type="paragraph" w:customStyle="1" w:styleId="4121CF99A1884555ADB4C5B9FBA649D8">
    <w:name w:val="4121CF99A1884555ADB4C5B9FBA649D8"/>
  </w:style>
  <w:style w:type="paragraph" w:customStyle="1" w:styleId="F2008A9B757D4210A1B299BDC5C04049">
    <w:name w:val="F2008A9B757D4210A1B299BDC5C04049"/>
    <w:rsid w:val="00DC6D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D50733-2978-4832-AB88-A83B9691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MODELO C Solicitud reconocimiento de experiencia.dotx</Template>
  <TotalTime>30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Secretariofct</dc:creator>
  <cp:lastModifiedBy>Raquel Acero de la Cruz</cp:lastModifiedBy>
  <cp:revision>11</cp:revision>
  <dcterms:created xsi:type="dcterms:W3CDTF">2021-05-18T10:54:00Z</dcterms:created>
  <dcterms:modified xsi:type="dcterms:W3CDTF">2021-06-29T11:09:00Z</dcterms:modified>
</cp:coreProperties>
</file>