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EB" w:rsidRDefault="00894433" w:rsidP="00642CE5">
      <w:pPr>
        <w:tabs>
          <w:tab w:val="left" w:pos="3750"/>
        </w:tabs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01C02"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30C2D9AF" wp14:editId="3E25E8DD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1294765" cy="809625"/>
            <wp:effectExtent l="0" t="0" r="63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76" cy="81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433" w:rsidRDefault="00894433" w:rsidP="0089443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</w:pPr>
    </w:p>
    <w:p w:rsidR="00894433" w:rsidRDefault="00894433" w:rsidP="0089443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</w:pPr>
    </w:p>
    <w:p w:rsidR="00A7663F" w:rsidRPr="00A7663F" w:rsidRDefault="00A7663F" w:rsidP="00894433">
      <w:pPr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de-DE"/>
        </w:rPr>
      </w:pPr>
    </w:p>
    <w:p w:rsidR="00A7663F" w:rsidRPr="00A7663F" w:rsidRDefault="00894433" w:rsidP="00A7663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</w:pPr>
      <w:r w:rsidRPr="001F6094"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  <w:t>ANEXO II</w:t>
      </w:r>
    </w:p>
    <w:p w:rsidR="00894433" w:rsidRPr="001F6094" w:rsidRDefault="00894433" w:rsidP="00101C02">
      <w:pPr>
        <w:spacing w:after="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</w:pPr>
      <w:r w:rsidRPr="001F6094"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  <w:t>MODELO DE AUTORIZACIÓN DE COMPROBACIÓN DE DATOS FISCALES.</w:t>
      </w:r>
    </w:p>
    <w:p w:rsidR="00894433" w:rsidRPr="001F6094" w:rsidRDefault="00894433" w:rsidP="00101C02">
      <w:pPr>
        <w:spacing w:after="120" w:line="240" w:lineRule="auto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1F6094">
        <w:rPr>
          <w:rFonts w:ascii="Times New Roman" w:hAnsi="Times New Roman"/>
          <w:sz w:val="24"/>
          <w:szCs w:val="24"/>
        </w:rPr>
        <w:t xml:space="preserve">La/s persona/s abajo firmante/s autoriza/n a la Universidad de Córdoba a solicitar de la Agencia Estatal de Administración Tributaria información de naturaleza tributaria para el reconocimiento, seguimiento y control de las Becas </w:t>
      </w:r>
      <w:r w:rsidR="00E04B05">
        <w:rPr>
          <w:rFonts w:ascii="Times New Roman" w:hAnsi="Times New Roman"/>
          <w:b/>
          <w:sz w:val="24"/>
          <w:szCs w:val="24"/>
        </w:rPr>
        <w:t xml:space="preserve">“ERASMUS+ - </w:t>
      </w:r>
      <w:r w:rsidRPr="001F6094">
        <w:rPr>
          <w:rFonts w:ascii="Times New Roman" w:hAnsi="Times New Roman"/>
          <w:b/>
          <w:sz w:val="24"/>
          <w:szCs w:val="24"/>
        </w:rPr>
        <w:t>Ayuda Especial subvencionada por la Junta de Andalucía”</w:t>
      </w:r>
      <w:r w:rsidRPr="001F6094">
        <w:rPr>
          <w:rFonts w:ascii="Times New Roman" w:hAnsi="Times New Roman"/>
          <w:sz w:val="24"/>
          <w:szCs w:val="24"/>
        </w:rPr>
        <w:t xml:space="preserve">, para la convocatoria 2018-19, cuando la persona que figura en el apartado A de la presente autorización pueda resultar beneficiaria. </w:t>
      </w:r>
    </w:p>
    <w:p w:rsidR="00894433" w:rsidRPr="001F6094" w:rsidRDefault="00894433" w:rsidP="00101C02">
      <w:pPr>
        <w:spacing w:after="120" w:line="240" w:lineRule="auto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1F6094">
        <w:rPr>
          <w:rFonts w:ascii="Times New Roman" w:hAnsi="Times New Roman"/>
          <w:sz w:val="24"/>
          <w:szCs w:val="24"/>
        </w:rPr>
        <w:t xml:space="preserve">La presente autorización se otorga a los efectos del </w:t>
      </w:r>
      <w:r w:rsidRPr="001F6094">
        <w:rPr>
          <w:rFonts w:ascii="Times New Roman" w:hAnsi="Times New Roman"/>
          <w:b/>
          <w:sz w:val="24"/>
          <w:szCs w:val="24"/>
        </w:rPr>
        <w:t xml:space="preserve">reconocimiento, seguimiento y control </w:t>
      </w:r>
      <w:r w:rsidRPr="001F6094">
        <w:rPr>
          <w:rFonts w:ascii="Times New Roman" w:hAnsi="Times New Roman"/>
          <w:sz w:val="24"/>
          <w:szCs w:val="24"/>
        </w:rPr>
        <w:t xml:space="preserve">de la beca mencionada anteriormente y en aplicación de lo dispuesto por la Disposición Adicional Cuarta de la Ley 40/1998, que mantiene su vigencia tras la entrada en vigor del Real Decreto Legislativo 3/2004, por el que se aprueba el Texto Refundido de la Ley del Impuesto sobre la Renta de las Personas Físicas, y en el artículo 95.1 k) de la Ley 58/2003, General Tributaria, que permiten, previa autorización del interesado, la cesión de los datos tributarios que precisen las AA.PP. para el desarrollo de sus funciones. </w:t>
      </w:r>
    </w:p>
    <w:p w:rsidR="00894433" w:rsidRPr="001F6094" w:rsidRDefault="00894433" w:rsidP="00101C02">
      <w:pPr>
        <w:spacing w:after="120" w:line="240" w:lineRule="auto"/>
        <w:ind w:left="-5" w:right="-10"/>
        <w:jc w:val="both"/>
        <w:rPr>
          <w:rFonts w:ascii="Times New Roman" w:hAnsi="Times New Roman"/>
          <w:sz w:val="24"/>
          <w:szCs w:val="24"/>
        </w:rPr>
      </w:pPr>
      <w:r w:rsidRPr="001F6094">
        <w:rPr>
          <w:rFonts w:ascii="Times New Roman" w:hAnsi="Times New Roman"/>
          <w:b/>
          <w:sz w:val="24"/>
          <w:szCs w:val="24"/>
        </w:rPr>
        <w:t xml:space="preserve">INFORMACIÓN TRIBUTARIA AUTORIZADA: DATOS QUE POSEA LA AGENCIA TRIBUTARIA DEL IMPUESTO SOBRE LA RENTA DE LAS PERSONAS FÍSICAS DEL EJERCICIO </w:t>
      </w:r>
      <w:r w:rsidRPr="001F6094">
        <w:rPr>
          <w:rFonts w:ascii="Times New Roman" w:hAnsi="Times New Roman"/>
          <w:b/>
          <w:sz w:val="24"/>
          <w:szCs w:val="24"/>
          <w:u w:val="single" w:color="000000"/>
        </w:rPr>
        <w:t>2017</w:t>
      </w:r>
      <w:r w:rsidRPr="001F6094">
        <w:rPr>
          <w:rFonts w:ascii="Times New Roman" w:hAnsi="Times New Roman"/>
          <w:b/>
          <w:sz w:val="24"/>
          <w:szCs w:val="24"/>
        </w:rPr>
        <w:t>.</w:t>
      </w:r>
    </w:p>
    <w:p w:rsidR="00894433" w:rsidRPr="001F6094" w:rsidRDefault="00894433" w:rsidP="00DE7E66">
      <w:pPr>
        <w:spacing w:after="0" w:line="241" w:lineRule="auto"/>
        <w:ind w:left="-5" w:right="-10"/>
        <w:jc w:val="both"/>
        <w:rPr>
          <w:rFonts w:ascii="Times New Roman" w:hAnsi="Times New Roman"/>
          <w:b/>
          <w:sz w:val="24"/>
          <w:szCs w:val="24"/>
        </w:rPr>
      </w:pPr>
      <w:r w:rsidRPr="001F6094">
        <w:rPr>
          <w:rFonts w:ascii="Times New Roman" w:hAnsi="Times New Roman"/>
          <w:b/>
          <w:sz w:val="24"/>
          <w:szCs w:val="24"/>
        </w:rPr>
        <w:t xml:space="preserve">A.- DATOS DEL SOLICITANTE DE LA AYUDA DETALLADA QUE OTORGA LA AUTORIZACIÓN. </w:t>
      </w:r>
    </w:p>
    <w:p w:rsidR="00894433" w:rsidRPr="00E04B05" w:rsidRDefault="00894433" w:rsidP="00894433">
      <w:pPr>
        <w:spacing w:after="0" w:line="241" w:lineRule="auto"/>
        <w:ind w:left="-5" w:right="-10"/>
        <w:rPr>
          <w:rFonts w:ascii="Times New Roman" w:hAnsi="Times New Roman"/>
          <w:sz w:val="8"/>
          <w:szCs w:val="8"/>
        </w:rPr>
      </w:pPr>
    </w:p>
    <w:p w:rsidR="00894433" w:rsidRPr="001F6094" w:rsidRDefault="00894433" w:rsidP="001729A4">
      <w:pPr>
        <w:spacing w:after="240" w:line="259" w:lineRule="auto"/>
        <w:ind w:left="-6" w:right="-192"/>
        <w:rPr>
          <w:rFonts w:ascii="Times New Roman" w:hAnsi="Times New Roman"/>
          <w:sz w:val="24"/>
          <w:szCs w:val="24"/>
        </w:rPr>
      </w:pPr>
      <w:r w:rsidRPr="001F6094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8B72793" wp14:editId="6576165B">
                <wp:extent cx="5924550" cy="604520"/>
                <wp:effectExtent l="0" t="0" r="19050" b="5080"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604520"/>
                          <a:chOff x="0" y="0"/>
                          <a:chExt cx="5524501" cy="604520"/>
                        </a:xfrm>
                      </wpg:grpSpPr>
                      <wps:wsp>
                        <wps:cNvPr id="62" name="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4501" cy="7620"/>
                          </a:xfrm>
                          <a:custGeom>
                            <a:avLst/>
                            <a:gdLst>
                              <a:gd name="T0" fmla="*/ 0 w 5524501"/>
                              <a:gd name="T1" fmla="*/ 0 h 7620"/>
                              <a:gd name="T2" fmla="*/ 5524501 w 5524501"/>
                              <a:gd name="T3" fmla="*/ 0 h 7620"/>
                              <a:gd name="T4" fmla="*/ 5520690 w 5524501"/>
                              <a:gd name="T5" fmla="*/ 3810 h 7620"/>
                              <a:gd name="T6" fmla="*/ 5518151 w 5524501"/>
                              <a:gd name="T7" fmla="*/ 7620 h 7620"/>
                              <a:gd name="T8" fmla="*/ 6350 w 5524501"/>
                              <a:gd name="T9" fmla="*/ 7620 h 7620"/>
                              <a:gd name="T10" fmla="*/ 2540 w 5524501"/>
                              <a:gd name="T11" fmla="*/ 3810 h 7620"/>
                              <a:gd name="T12" fmla="*/ 0 w 5524501"/>
                              <a:gd name="T13" fmla="*/ 0 h 7620"/>
                              <a:gd name="T14" fmla="*/ 0 w 5524501"/>
                              <a:gd name="T15" fmla="*/ 0 h 7620"/>
                              <a:gd name="T16" fmla="*/ 5524501 w 5524501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524501" h="7620">
                                <a:moveTo>
                                  <a:pt x="0" y="0"/>
                                </a:moveTo>
                                <a:lnTo>
                                  <a:pt x="5524501" y="0"/>
                                </a:lnTo>
                                <a:lnTo>
                                  <a:pt x="5520690" y="3810"/>
                                </a:lnTo>
                                <a:lnTo>
                                  <a:pt x="5518151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39"/>
                        <wps:cNvSpPr>
                          <a:spLocks/>
                        </wps:cNvSpPr>
                        <wps:spPr bwMode="auto">
                          <a:xfrm>
                            <a:off x="2540" y="298450"/>
                            <a:ext cx="2747010" cy="7620"/>
                          </a:xfrm>
                          <a:custGeom>
                            <a:avLst/>
                            <a:gdLst>
                              <a:gd name="T0" fmla="*/ 3810 w 2747010"/>
                              <a:gd name="T1" fmla="*/ 0 h 7620"/>
                              <a:gd name="T2" fmla="*/ 2747010 w 2747010"/>
                              <a:gd name="T3" fmla="*/ 0 h 7620"/>
                              <a:gd name="T4" fmla="*/ 2743200 w 2747010"/>
                              <a:gd name="T5" fmla="*/ 3810 h 7620"/>
                              <a:gd name="T6" fmla="*/ 2740660 w 2747010"/>
                              <a:gd name="T7" fmla="*/ 7620 h 7620"/>
                              <a:gd name="T8" fmla="*/ 3810 w 2747010"/>
                              <a:gd name="T9" fmla="*/ 7620 h 7620"/>
                              <a:gd name="T10" fmla="*/ 0 w 2747010"/>
                              <a:gd name="T11" fmla="*/ 3810 h 7620"/>
                              <a:gd name="T12" fmla="*/ 3810 w 2747010"/>
                              <a:gd name="T13" fmla="*/ 0 h 7620"/>
                              <a:gd name="T14" fmla="*/ 0 w 2747010"/>
                              <a:gd name="T15" fmla="*/ 0 h 7620"/>
                              <a:gd name="T16" fmla="*/ 2747010 w 274701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47010" h="7620">
                                <a:moveTo>
                                  <a:pt x="3810" y="0"/>
                                </a:moveTo>
                                <a:lnTo>
                                  <a:pt x="2747010" y="0"/>
                                </a:lnTo>
                                <a:lnTo>
                                  <a:pt x="2743200" y="3810"/>
                                </a:lnTo>
                                <a:lnTo>
                                  <a:pt x="27406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40"/>
                        <wps:cNvSpPr>
                          <a:spLocks/>
                        </wps:cNvSpPr>
                        <wps:spPr bwMode="auto">
                          <a:xfrm>
                            <a:off x="2743200" y="298450"/>
                            <a:ext cx="2777490" cy="7620"/>
                          </a:xfrm>
                          <a:custGeom>
                            <a:avLst/>
                            <a:gdLst>
                              <a:gd name="T0" fmla="*/ 0 w 2777490"/>
                              <a:gd name="T1" fmla="*/ 0 h 7620"/>
                              <a:gd name="T2" fmla="*/ 2774951 w 2777490"/>
                              <a:gd name="T3" fmla="*/ 0 h 7620"/>
                              <a:gd name="T4" fmla="*/ 2777490 w 2777490"/>
                              <a:gd name="T5" fmla="*/ 3810 h 7620"/>
                              <a:gd name="T6" fmla="*/ 2774951 w 2777490"/>
                              <a:gd name="T7" fmla="*/ 7620 h 7620"/>
                              <a:gd name="T8" fmla="*/ 6350 w 2777490"/>
                              <a:gd name="T9" fmla="*/ 7620 h 7620"/>
                              <a:gd name="T10" fmla="*/ 2540 w 2777490"/>
                              <a:gd name="T11" fmla="*/ 3810 h 7620"/>
                              <a:gd name="T12" fmla="*/ 0 w 2777490"/>
                              <a:gd name="T13" fmla="*/ 0 h 7620"/>
                              <a:gd name="T14" fmla="*/ 0 w 2777490"/>
                              <a:gd name="T15" fmla="*/ 0 h 7620"/>
                              <a:gd name="T16" fmla="*/ 2777490 w 277749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77490" h="7620">
                                <a:moveTo>
                                  <a:pt x="0" y="0"/>
                                </a:moveTo>
                                <a:lnTo>
                                  <a:pt x="2774951" y="0"/>
                                </a:lnTo>
                                <a:lnTo>
                                  <a:pt x="2777490" y="3810"/>
                                </a:lnTo>
                                <a:lnTo>
                                  <a:pt x="2774951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41"/>
                        <wps:cNvSpPr>
                          <a:spLocks/>
                        </wps:cNvSpPr>
                        <wps:spPr bwMode="auto">
                          <a:xfrm>
                            <a:off x="0" y="596900"/>
                            <a:ext cx="2749550" cy="7620"/>
                          </a:xfrm>
                          <a:custGeom>
                            <a:avLst/>
                            <a:gdLst>
                              <a:gd name="T0" fmla="*/ 6350 w 2749550"/>
                              <a:gd name="T1" fmla="*/ 0 h 7620"/>
                              <a:gd name="T2" fmla="*/ 2743200 w 2749550"/>
                              <a:gd name="T3" fmla="*/ 0 h 7620"/>
                              <a:gd name="T4" fmla="*/ 2745740 w 2749550"/>
                              <a:gd name="T5" fmla="*/ 3810 h 7620"/>
                              <a:gd name="T6" fmla="*/ 2749550 w 2749550"/>
                              <a:gd name="T7" fmla="*/ 7620 h 7620"/>
                              <a:gd name="T8" fmla="*/ 0 w 2749550"/>
                              <a:gd name="T9" fmla="*/ 7620 h 7620"/>
                              <a:gd name="T10" fmla="*/ 2540 w 2749550"/>
                              <a:gd name="T11" fmla="*/ 3810 h 7620"/>
                              <a:gd name="T12" fmla="*/ 6350 w 2749550"/>
                              <a:gd name="T13" fmla="*/ 0 h 7620"/>
                              <a:gd name="T14" fmla="*/ 0 w 2749550"/>
                              <a:gd name="T15" fmla="*/ 0 h 7620"/>
                              <a:gd name="T16" fmla="*/ 2749550 w 27495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49550" h="7620">
                                <a:moveTo>
                                  <a:pt x="635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5740" y="3810"/>
                                </a:lnTo>
                                <a:lnTo>
                                  <a:pt x="27495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2"/>
                        <wps:cNvSpPr>
                          <a:spLocks/>
                        </wps:cNvSpPr>
                        <wps:spPr bwMode="auto">
                          <a:xfrm>
                            <a:off x="2743200" y="596900"/>
                            <a:ext cx="2781301" cy="7620"/>
                          </a:xfrm>
                          <a:custGeom>
                            <a:avLst/>
                            <a:gdLst>
                              <a:gd name="T0" fmla="*/ 6350 w 2781301"/>
                              <a:gd name="T1" fmla="*/ 0 h 7620"/>
                              <a:gd name="T2" fmla="*/ 2774951 w 2781301"/>
                              <a:gd name="T3" fmla="*/ 0 h 7620"/>
                              <a:gd name="T4" fmla="*/ 2777490 w 2781301"/>
                              <a:gd name="T5" fmla="*/ 3810 h 7620"/>
                              <a:gd name="T6" fmla="*/ 2781301 w 2781301"/>
                              <a:gd name="T7" fmla="*/ 7620 h 7620"/>
                              <a:gd name="T8" fmla="*/ 0 w 2781301"/>
                              <a:gd name="T9" fmla="*/ 7620 h 7620"/>
                              <a:gd name="T10" fmla="*/ 2540 w 2781301"/>
                              <a:gd name="T11" fmla="*/ 3810 h 7620"/>
                              <a:gd name="T12" fmla="*/ 6350 w 2781301"/>
                              <a:gd name="T13" fmla="*/ 0 h 7620"/>
                              <a:gd name="T14" fmla="*/ 0 w 2781301"/>
                              <a:gd name="T15" fmla="*/ 0 h 7620"/>
                              <a:gd name="T16" fmla="*/ 2781301 w 2781301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81301" h="7620">
                                <a:moveTo>
                                  <a:pt x="6350" y="0"/>
                                </a:moveTo>
                                <a:lnTo>
                                  <a:pt x="2774951" y="0"/>
                                </a:lnTo>
                                <a:lnTo>
                                  <a:pt x="2777490" y="3810"/>
                                </a:lnTo>
                                <a:lnTo>
                                  <a:pt x="2781301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50" cy="30607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06070"/>
                              <a:gd name="T2" fmla="*/ 2540 w 6350"/>
                              <a:gd name="T3" fmla="*/ 3810 h 306070"/>
                              <a:gd name="T4" fmla="*/ 6350 w 6350"/>
                              <a:gd name="T5" fmla="*/ 7620 h 306070"/>
                              <a:gd name="T6" fmla="*/ 6350 w 6350"/>
                              <a:gd name="T7" fmla="*/ 298450 h 306070"/>
                              <a:gd name="T8" fmla="*/ 2540 w 6350"/>
                              <a:gd name="T9" fmla="*/ 302260 h 306070"/>
                              <a:gd name="T10" fmla="*/ 0 w 6350"/>
                              <a:gd name="T11" fmla="*/ 306070 h 306070"/>
                              <a:gd name="T12" fmla="*/ 0 w 6350"/>
                              <a:gd name="T13" fmla="*/ 0 h 306070"/>
                              <a:gd name="T14" fmla="*/ 0 w 6350"/>
                              <a:gd name="T15" fmla="*/ 0 h 306070"/>
                              <a:gd name="T16" fmla="*/ 6350 w 6350"/>
                              <a:gd name="T17" fmla="*/ 306070 h 306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44"/>
                        <wps:cNvSpPr>
                          <a:spLocks/>
                        </wps:cNvSpPr>
                        <wps:spPr bwMode="auto">
                          <a:xfrm>
                            <a:off x="0" y="298450"/>
                            <a:ext cx="6350" cy="30607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06070"/>
                              <a:gd name="T2" fmla="*/ 2540 w 6350"/>
                              <a:gd name="T3" fmla="*/ 3810 h 306070"/>
                              <a:gd name="T4" fmla="*/ 6350 w 6350"/>
                              <a:gd name="T5" fmla="*/ 7620 h 306070"/>
                              <a:gd name="T6" fmla="*/ 6350 w 6350"/>
                              <a:gd name="T7" fmla="*/ 298450 h 306070"/>
                              <a:gd name="T8" fmla="*/ 2540 w 6350"/>
                              <a:gd name="T9" fmla="*/ 302260 h 306070"/>
                              <a:gd name="T10" fmla="*/ 0 w 6350"/>
                              <a:gd name="T11" fmla="*/ 306070 h 306070"/>
                              <a:gd name="T12" fmla="*/ 0 w 6350"/>
                              <a:gd name="T13" fmla="*/ 0 h 306070"/>
                              <a:gd name="T14" fmla="*/ 0 w 6350"/>
                              <a:gd name="T15" fmla="*/ 0 h 306070"/>
                              <a:gd name="T16" fmla="*/ 6350 w 6350"/>
                              <a:gd name="T17" fmla="*/ 306070 h 306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45"/>
                        <wps:cNvSpPr>
                          <a:spLocks/>
                        </wps:cNvSpPr>
                        <wps:spPr bwMode="auto">
                          <a:xfrm>
                            <a:off x="2743200" y="302260"/>
                            <a:ext cx="6350" cy="2984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98450"/>
                              <a:gd name="T2" fmla="*/ 6350 w 6350"/>
                              <a:gd name="T3" fmla="*/ 3810 h 298450"/>
                              <a:gd name="T4" fmla="*/ 6350 w 6350"/>
                              <a:gd name="T5" fmla="*/ 294640 h 298450"/>
                              <a:gd name="T6" fmla="*/ 2540 w 6350"/>
                              <a:gd name="T7" fmla="*/ 298450 h 298450"/>
                              <a:gd name="T8" fmla="*/ 0 w 6350"/>
                              <a:gd name="T9" fmla="*/ 294640 h 298450"/>
                              <a:gd name="T10" fmla="*/ 0 w 6350"/>
                              <a:gd name="T11" fmla="*/ 3810 h 298450"/>
                              <a:gd name="T12" fmla="*/ 2540 w 6350"/>
                              <a:gd name="T13" fmla="*/ 0 h 298450"/>
                              <a:gd name="T14" fmla="*/ 0 w 6350"/>
                              <a:gd name="T15" fmla="*/ 0 h 298450"/>
                              <a:gd name="T16" fmla="*/ 6350 w 6350"/>
                              <a:gd name="T17" fmla="*/ 298450 h 298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984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94640"/>
                                </a:lnTo>
                                <a:lnTo>
                                  <a:pt x="2540" y="298450"/>
                                </a:lnTo>
                                <a:lnTo>
                                  <a:pt x="0" y="2946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46"/>
                        <wps:cNvSpPr>
                          <a:spLocks/>
                        </wps:cNvSpPr>
                        <wps:spPr bwMode="auto">
                          <a:xfrm>
                            <a:off x="5518151" y="0"/>
                            <a:ext cx="6350" cy="30607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06070"/>
                              <a:gd name="T2" fmla="*/ 6350 w 6350"/>
                              <a:gd name="T3" fmla="*/ 306070 h 306070"/>
                              <a:gd name="T4" fmla="*/ 2539 w 6350"/>
                              <a:gd name="T5" fmla="*/ 302260 h 306070"/>
                              <a:gd name="T6" fmla="*/ 0 w 6350"/>
                              <a:gd name="T7" fmla="*/ 298450 h 306070"/>
                              <a:gd name="T8" fmla="*/ 0 w 6350"/>
                              <a:gd name="T9" fmla="*/ 7620 h 306070"/>
                              <a:gd name="T10" fmla="*/ 2539 w 6350"/>
                              <a:gd name="T11" fmla="*/ 3810 h 306070"/>
                              <a:gd name="T12" fmla="*/ 6350 w 6350"/>
                              <a:gd name="T13" fmla="*/ 0 h 306070"/>
                              <a:gd name="T14" fmla="*/ 0 w 6350"/>
                              <a:gd name="T15" fmla="*/ 0 h 306070"/>
                              <a:gd name="T16" fmla="*/ 6350 w 6350"/>
                              <a:gd name="T17" fmla="*/ 306070 h 306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39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47"/>
                        <wps:cNvSpPr>
                          <a:spLocks/>
                        </wps:cNvSpPr>
                        <wps:spPr bwMode="auto">
                          <a:xfrm>
                            <a:off x="5518151" y="298450"/>
                            <a:ext cx="6350" cy="30607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06070"/>
                              <a:gd name="T2" fmla="*/ 6350 w 6350"/>
                              <a:gd name="T3" fmla="*/ 306070 h 306070"/>
                              <a:gd name="T4" fmla="*/ 2539 w 6350"/>
                              <a:gd name="T5" fmla="*/ 302260 h 306070"/>
                              <a:gd name="T6" fmla="*/ 0 w 6350"/>
                              <a:gd name="T7" fmla="*/ 298450 h 306070"/>
                              <a:gd name="T8" fmla="*/ 0 w 6350"/>
                              <a:gd name="T9" fmla="*/ 7620 h 306070"/>
                              <a:gd name="T10" fmla="*/ 2539 w 6350"/>
                              <a:gd name="T11" fmla="*/ 3810 h 306070"/>
                              <a:gd name="T12" fmla="*/ 6350 w 6350"/>
                              <a:gd name="T13" fmla="*/ 0 h 306070"/>
                              <a:gd name="T14" fmla="*/ 0 w 6350"/>
                              <a:gd name="T15" fmla="*/ 0 h 306070"/>
                              <a:gd name="T16" fmla="*/ 6350 w 6350"/>
                              <a:gd name="T17" fmla="*/ 306070 h 306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39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2390" y="85674"/>
                            <a:ext cx="1697444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119" w:rsidRPr="00D06CD7" w:rsidRDefault="00427119" w:rsidP="00894433">
                              <w:pPr>
                                <w:spacing w:after="160" w:line="259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06C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2390" y="384124"/>
                            <a:ext cx="244447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119" w:rsidRDefault="00427119" w:rsidP="00894433">
                              <w:pPr>
                                <w:spacing w:after="160" w:line="259" w:lineRule="auto"/>
                              </w:pPr>
                              <w:r w:rsidRPr="00D06C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815590" y="384124"/>
                            <a:ext cx="472019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119" w:rsidRPr="00D06CD7" w:rsidRDefault="00427119" w:rsidP="00894433">
                              <w:pPr>
                                <w:spacing w:after="160" w:line="259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06C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72793" id="Grupo 61" o:spid="_x0000_s1026" style="width:466.5pt;height:47.6pt;mso-position-horizontal-relative:char;mso-position-vertical-relative:line" coordsize="55245,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">
                <v:shape id="Shape 38" o:spid="_x0000_s1027" style="position:absolute;width:55245;height:76;visibility:visible;mso-wrap-style:square;v-text-anchor:top" coordsize="5524501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" path="m,l5524501,r-3811,3810l5518151,7620,6350,7620,2540,3810,,xe" fillcolor="black" stroked="f" strokeweight="0">
                  <v:stroke miterlimit="83231f" joinstyle="miter"/>
                  <v:path arrowok="t" o:connecttype="custom" o:connectlocs="0,0;5524501,0;5520690,3810;5518151,7620;6350,7620;2540,3810;0,0" o:connectangles="0,0,0,0,0,0,0" textboxrect="0,0,5524501,7620"/>
                </v:shape>
                <v:shape id="Shape 39" o:spid="_x0000_s1028" style="position:absolute;left:25;top:2984;width:27470;height:76;visibility:visible;mso-wrap-style:square;v-text-anchor:top" coordsize="27470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" path="m3810,l2747010,r-3810,3810l2740660,7620,3810,7620,,3810,3810,xe" fillcolor="black" stroked="f" strokeweight="0">
                  <v:stroke miterlimit="83231f" joinstyle="miter"/>
                  <v:path arrowok="t" o:connecttype="custom" o:connectlocs="3810,0;2747010,0;2743200,3810;2740660,7620;3810,7620;0,3810;3810,0" o:connectangles="0,0,0,0,0,0,0" textboxrect="0,0,2747010,7620"/>
                </v:shape>
                <v:shape id="Shape 40" o:spid="_x0000_s1029" style="position:absolute;left:27432;top:2984;width:27774;height:76;visibility:visible;mso-wrap-style:square;v-text-anchor:top" coordsize="27774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" path="m,l2774951,r2539,3810l2774951,7620,6350,7620,2540,3810,,xe" fillcolor="black" stroked="f" strokeweight="0">
                  <v:stroke miterlimit="83231f" joinstyle="miter"/>
                  <v:path arrowok="t" o:connecttype="custom" o:connectlocs="0,0;2774951,0;2777490,3810;2774951,7620;6350,7620;2540,3810;0,0" o:connectangles="0,0,0,0,0,0,0" textboxrect="0,0,2777490,7620"/>
                </v:shape>
                <v:shape id="Shape 41" o:spid="_x0000_s1030" style="position:absolute;top:5969;width:27495;height:76;visibility:visible;mso-wrap-style:square;v-text-anchor:top" coordsize="27495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" path="m6350,l2743200,r2540,3810l2749550,7620,,7620,2540,3810,6350,xe" fillcolor="black" stroked="f" strokeweight="0">
                  <v:stroke miterlimit="83231f" joinstyle="miter"/>
                  <v:path arrowok="t" o:connecttype="custom" o:connectlocs="6350,0;2743200,0;2745740,3810;2749550,7620;0,7620;2540,3810;6350,0" o:connectangles="0,0,0,0,0,0,0" textboxrect="0,0,2749550,7620"/>
                </v:shape>
                <v:shape id="Shape 42" o:spid="_x0000_s1031" style="position:absolute;left:27432;top:5969;width:27813;height:76;visibility:visible;mso-wrap-style:square;v-text-anchor:top" coordsize="2781301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" path="m6350,l2774951,r2539,3810l2781301,7620,,7620,2540,3810,6350,xe" fillcolor="black" stroked="f" strokeweight="0">
                  <v:stroke miterlimit="83231f" joinstyle="miter"/>
                  <v:path arrowok="t" o:connecttype="custom" o:connectlocs="6350,0;2774951,0;2777490,3810;2781301,7620;0,7620;2540,3810;6350,0" o:connectangles="0,0,0,0,0,0,0" textboxrect="0,0,2781301,7620"/>
                </v:shape>
                <v:shape id="Shape 43" o:spid="_x0000_s1032" style="position:absolute;width:63;height:3060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" path="m,l2540,3810,6350,7620r,290830l2540,302260,,306070,,xe" fillcolor="black" stroked="f" strokeweight="0">
                  <v:stroke miterlimit="83231f" joinstyle="miter"/>
                  <v:path arrowok="t" o:connecttype="custom" o:connectlocs="0,0;2540,3810;6350,7620;6350,298450;2540,302260;0,306070;0,0" o:connectangles="0,0,0,0,0,0,0" textboxrect="0,0,6350,306070"/>
                </v:shape>
                <v:shape id="Shape 44" o:spid="_x0000_s1033" style="position:absolute;top:2984;width:63;height:3061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" path="m,l2540,3810,6350,7620r,290830l2540,302260,,306070,,xe" fillcolor="black" stroked="f" strokeweight="0">
                  <v:stroke miterlimit="83231f" joinstyle="miter"/>
                  <v:path arrowok="t" o:connecttype="custom" o:connectlocs="0,0;2540,3810;6350,7620;6350,298450;2540,302260;0,306070;0,0" o:connectangles="0,0,0,0,0,0,0" textboxrect="0,0,6350,306070"/>
                </v:shape>
                <v:shape id="Shape 45" o:spid="_x0000_s1034" style="position:absolute;left:27432;top:3022;width:63;height:2985;visibility:visible;mso-wrap-style:square;v-text-anchor:top" coordsize="635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" path="m2540,l6350,3810r,290830l2540,298450,,294640,,3810,2540,xe" fillcolor="black" stroked="f" strokeweight="0">
                  <v:stroke miterlimit="83231f" joinstyle="miter"/>
                  <v:path arrowok="t" o:connecttype="custom" o:connectlocs="2540,0;6350,3810;6350,294640;2540,298450;0,294640;0,3810;2540,0" o:connectangles="0,0,0,0,0,0,0" textboxrect="0,0,6350,298450"/>
                </v:shape>
                <v:shape id="Shape 46" o:spid="_x0000_s1035" style="position:absolute;left:55181;width:64;height:3060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" path="m6350,r,306070l2539,302260,,298450,,7620,2539,3810,6350,xe" fillcolor="black" stroked="f" strokeweight="0">
                  <v:stroke miterlimit="83231f" joinstyle="miter"/>
                  <v:path arrowok="t" o:connecttype="custom" o:connectlocs="6350,0;6350,306070;2539,302260;0,298450;0,7620;2539,3810;6350,0" o:connectangles="0,0,0,0,0,0,0" textboxrect="0,0,6350,306070"/>
                </v:shape>
                <v:shape id="Shape 47" o:spid="_x0000_s1036" style="position:absolute;left:55181;top:2984;width:64;height:3061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" path="m6350,r,306070l2539,302260,,298450,,7620,2539,3810,6350,xe" fillcolor="black" stroked="f" strokeweight="0">
                  <v:stroke miterlimit="83231f" joinstyle="miter"/>
                  <v:path arrowok="t" o:connecttype="custom" o:connectlocs="6350,0;6350,306070;2539,302260;0,298450;0,7620;2539,3810;6350,0" o:connectangles="0,0,0,0,0,0,0" textboxrect="0,0,6350,306070"/>
                </v:shape>
                <v:rect id="Rectangle 48" o:spid="_x0000_s1037" style="position:absolute;left:723;top:856;width:1697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427119" w:rsidRPr="00D06CD7" w:rsidRDefault="00427119" w:rsidP="00894433">
                        <w:pPr>
                          <w:spacing w:after="160" w:line="259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06C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APELLIDOS Y NOMBRE</w:t>
                        </w:r>
                      </w:p>
                    </w:txbxContent>
                  </v:textbox>
                </v:rect>
                <v:rect id="Rectangle 49" o:spid="_x0000_s1038" style="position:absolute;left:723;top:3841;width:2445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427119" w:rsidRDefault="00427119" w:rsidP="00894433">
                        <w:pPr>
                          <w:spacing w:after="160" w:line="259" w:lineRule="auto"/>
                        </w:pPr>
                        <w:r w:rsidRPr="00D06C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NIF</w:t>
                        </w:r>
                      </w:p>
                    </w:txbxContent>
                  </v:textbox>
                </v:rect>
                <v:rect id="Rectangle 50" o:spid="_x0000_s1039" style="position:absolute;left:28155;top:3841;width:4721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427119" w:rsidRPr="00D06CD7" w:rsidRDefault="00427119" w:rsidP="00894433">
                        <w:pPr>
                          <w:spacing w:after="160" w:line="259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06C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FIRMA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94433" w:rsidRPr="001F6094" w:rsidRDefault="00894433" w:rsidP="00DE7E66">
      <w:pPr>
        <w:spacing w:after="105" w:line="240" w:lineRule="auto"/>
        <w:ind w:left="-6" w:right="-11"/>
        <w:jc w:val="both"/>
        <w:rPr>
          <w:rFonts w:ascii="Times New Roman" w:hAnsi="Times New Roman"/>
          <w:sz w:val="24"/>
          <w:szCs w:val="24"/>
        </w:rPr>
      </w:pPr>
      <w:r w:rsidRPr="001F6094">
        <w:rPr>
          <w:rFonts w:ascii="Times New Roman" w:hAnsi="Times New Roman"/>
          <w:b/>
          <w:sz w:val="24"/>
          <w:szCs w:val="24"/>
        </w:rPr>
        <w:t xml:space="preserve">B.- DATOS DE OTROS MIEMBROS DE LA FAMILIA DEL SOLICITANTE CUYOS INGRESOS SON COMPUTABLES PARA EL RECONOCIMIENTO, SEGUIMIENTO O CONTROL DE LA AYUDA. </w:t>
      </w:r>
    </w:p>
    <w:p w:rsidR="00894433" w:rsidRPr="001F6094" w:rsidRDefault="00894433" w:rsidP="00101C02">
      <w:pPr>
        <w:spacing w:after="120" w:line="240" w:lineRule="auto"/>
        <w:ind w:left="-6" w:right="-193"/>
        <w:rPr>
          <w:rFonts w:ascii="Times New Roman" w:hAnsi="Times New Roman"/>
          <w:sz w:val="24"/>
          <w:szCs w:val="24"/>
        </w:rPr>
      </w:pPr>
      <w:r w:rsidRPr="001F6094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E4486BC" wp14:editId="25F1C6CC">
                <wp:extent cx="5953125" cy="1370965"/>
                <wp:effectExtent l="0" t="0" r="9525" b="19685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70965"/>
                          <a:chOff x="0" y="0"/>
                          <a:chExt cx="5524501" cy="1371016"/>
                        </a:xfrm>
                      </wpg:grpSpPr>
                      <wps:wsp>
                        <wps:cNvPr id="11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505511" y="0"/>
                            <a:ext cx="2910708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119" w:rsidRDefault="00427119" w:rsidP="0089443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Únicamente mayores de 18 años)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453390" y="0"/>
                            <a:ext cx="69473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119" w:rsidRDefault="00427119" w:rsidP="0089443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Shape 55"/>
                        <wps:cNvSpPr>
                          <a:spLocks/>
                        </wps:cNvSpPr>
                        <wps:spPr bwMode="auto">
                          <a:xfrm>
                            <a:off x="0" y="200076"/>
                            <a:ext cx="1263650" cy="7620"/>
                          </a:xfrm>
                          <a:custGeom>
                            <a:avLst/>
                            <a:gdLst>
                              <a:gd name="T0" fmla="*/ 0 w 1263650"/>
                              <a:gd name="T1" fmla="*/ 0 h 7620"/>
                              <a:gd name="T2" fmla="*/ 1263650 w 1263650"/>
                              <a:gd name="T3" fmla="*/ 0 h 7620"/>
                              <a:gd name="T4" fmla="*/ 1259840 w 1263650"/>
                              <a:gd name="T5" fmla="*/ 3810 h 7620"/>
                              <a:gd name="T6" fmla="*/ 1257300 w 1263650"/>
                              <a:gd name="T7" fmla="*/ 7620 h 7620"/>
                              <a:gd name="T8" fmla="*/ 6350 w 1263650"/>
                              <a:gd name="T9" fmla="*/ 7620 h 7620"/>
                              <a:gd name="T10" fmla="*/ 2540 w 1263650"/>
                              <a:gd name="T11" fmla="*/ 3810 h 7620"/>
                              <a:gd name="T12" fmla="*/ 0 w 1263650"/>
                              <a:gd name="T13" fmla="*/ 0 h 7620"/>
                              <a:gd name="T14" fmla="*/ 0 w 1263650"/>
                              <a:gd name="T15" fmla="*/ 0 h 7620"/>
                              <a:gd name="T16" fmla="*/ 1263650 w 12636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63650" h="7620">
                                <a:moveTo>
                                  <a:pt x="0" y="0"/>
                                </a:moveTo>
                                <a:lnTo>
                                  <a:pt x="1263650" y="0"/>
                                </a:lnTo>
                                <a:lnTo>
                                  <a:pt x="1259840" y="3810"/>
                                </a:lnTo>
                                <a:lnTo>
                                  <a:pt x="12573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56"/>
                        <wps:cNvSpPr>
                          <a:spLocks/>
                        </wps:cNvSpPr>
                        <wps:spPr bwMode="auto">
                          <a:xfrm>
                            <a:off x="1257300" y="200076"/>
                            <a:ext cx="1835150" cy="7620"/>
                          </a:xfrm>
                          <a:custGeom>
                            <a:avLst/>
                            <a:gdLst>
                              <a:gd name="T0" fmla="*/ 0 w 1835150"/>
                              <a:gd name="T1" fmla="*/ 0 h 7620"/>
                              <a:gd name="T2" fmla="*/ 1835150 w 1835150"/>
                              <a:gd name="T3" fmla="*/ 0 h 7620"/>
                              <a:gd name="T4" fmla="*/ 1831340 w 1835150"/>
                              <a:gd name="T5" fmla="*/ 3810 h 7620"/>
                              <a:gd name="T6" fmla="*/ 1828800 w 1835150"/>
                              <a:gd name="T7" fmla="*/ 7620 h 7620"/>
                              <a:gd name="T8" fmla="*/ 6350 w 1835150"/>
                              <a:gd name="T9" fmla="*/ 7620 h 7620"/>
                              <a:gd name="T10" fmla="*/ 2540 w 1835150"/>
                              <a:gd name="T11" fmla="*/ 3810 h 7620"/>
                              <a:gd name="T12" fmla="*/ 0 w 1835150"/>
                              <a:gd name="T13" fmla="*/ 0 h 7620"/>
                              <a:gd name="T14" fmla="*/ 0 w 1835150"/>
                              <a:gd name="T15" fmla="*/ 0 h 7620"/>
                              <a:gd name="T16" fmla="*/ 1835150 w 18351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35150" h="762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1340" y="3810"/>
                                </a:lnTo>
                                <a:lnTo>
                                  <a:pt x="18288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57"/>
                        <wps:cNvSpPr>
                          <a:spLocks/>
                        </wps:cNvSpPr>
                        <wps:spPr bwMode="auto">
                          <a:xfrm>
                            <a:off x="3086100" y="200076"/>
                            <a:ext cx="1129030" cy="7620"/>
                          </a:xfrm>
                          <a:custGeom>
                            <a:avLst/>
                            <a:gdLst>
                              <a:gd name="T0" fmla="*/ 0 w 1129030"/>
                              <a:gd name="T1" fmla="*/ 0 h 7620"/>
                              <a:gd name="T2" fmla="*/ 1129030 w 1129030"/>
                              <a:gd name="T3" fmla="*/ 0 h 7620"/>
                              <a:gd name="T4" fmla="*/ 1125220 w 1129030"/>
                              <a:gd name="T5" fmla="*/ 3810 h 7620"/>
                              <a:gd name="T6" fmla="*/ 1122680 w 1129030"/>
                              <a:gd name="T7" fmla="*/ 7620 h 7620"/>
                              <a:gd name="T8" fmla="*/ 6350 w 1129030"/>
                              <a:gd name="T9" fmla="*/ 7620 h 7620"/>
                              <a:gd name="T10" fmla="*/ 2540 w 1129030"/>
                              <a:gd name="T11" fmla="*/ 3810 h 7620"/>
                              <a:gd name="T12" fmla="*/ 0 w 1129030"/>
                              <a:gd name="T13" fmla="*/ 0 h 7620"/>
                              <a:gd name="T14" fmla="*/ 0 w 1129030"/>
                              <a:gd name="T15" fmla="*/ 0 h 7620"/>
                              <a:gd name="T16" fmla="*/ 1129030 w 11290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9030" h="7620">
                                <a:moveTo>
                                  <a:pt x="0" y="0"/>
                                </a:moveTo>
                                <a:lnTo>
                                  <a:pt x="1129030" y="0"/>
                                </a:lnTo>
                                <a:lnTo>
                                  <a:pt x="1125220" y="3810"/>
                                </a:lnTo>
                                <a:lnTo>
                                  <a:pt x="11226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58"/>
                        <wps:cNvSpPr>
                          <a:spLocks/>
                        </wps:cNvSpPr>
                        <wps:spPr bwMode="auto">
                          <a:xfrm>
                            <a:off x="4208780" y="200076"/>
                            <a:ext cx="1315721" cy="7620"/>
                          </a:xfrm>
                          <a:custGeom>
                            <a:avLst/>
                            <a:gdLst>
                              <a:gd name="T0" fmla="*/ 0 w 1315721"/>
                              <a:gd name="T1" fmla="*/ 0 h 7620"/>
                              <a:gd name="T2" fmla="*/ 1315721 w 1315721"/>
                              <a:gd name="T3" fmla="*/ 0 h 7620"/>
                              <a:gd name="T4" fmla="*/ 1311910 w 1315721"/>
                              <a:gd name="T5" fmla="*/ 3810 h 7620"/>
                              <a:gd name="T6" fmla="*/ 1309371 w 1315721"/>
                              <a:gd name="T7" fmla="*/ 7620 h 7620"/>
                              <a:gd name="T8" fmla="*/ 6350 w 1315721"/>
                              <a:gd name="T9" fmla="*/ 7620 h 7620"/>
                              <a:gd name="T10" fmla="*/ 2540 w 1315721"/>
                              <a:gd name="T11" fmla="*/ 3810 h 7620"/>
                              <a:gd name="T12" fmla="*/ 0 w 1315721"/>
                              <a:gd name="T13" fmla="*/ 0 h 7620"/>
                              <a:gd name="T14" fmla="*/ 0 w 1315721"/>
                              <a:gd name="T15" fmla="*/ 0 h 7620"/>
                              <a:gd name="T16" fmla="*/ 1315721 w 1315721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15721" h="7620">
                                <a:moveTo>
                                  <a:pt x="0" y="0"/>
                                </a:moveTo>
                                <a:lnTo>
                                  <a:pt x="1315721" y="0"/>
                                </a:lnTo>
                                <a:lnTo>
                                  <a:pt x="1311910" y="3810"/>
                                </a:lnTo>
                                <a:lnTo>
                                  <a:pt x="1309371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59"/>
                        <wps:cNvSpPr>
                          <a:spLocks/>
                        </wps:cNvSpPr>
                        <wps:spPr bwMode="auto">
                          <a:xfrm>
                            <a:off x="2540" y="473126"/>
                            <a:ext cx="1257300" cy="7620"/>
                          </a:xfrm>
                          <a:custGeom>
                            <a:avLst/>
                            <a:gdLst>
                              <a:gd name="T0" fmla="*/ 3810 w 1257300"/>
                              <a:gd name="T1" fmla="*/ 0 h 7620"/>
                              <a:gd name="T2" fmla="*/ 1254760 w 1257300"/>
                              <a:gd name="T3" fmla="*/ 0 h 7620"/>
                              <a:gd name="T4" fmla="*/ 1257300 w 1257300"/>
                              <a:gd name="T5" fmla="*/ 3810 h 7620"/>
                              <a:gd name="T6" fmla="*/ 1254760 w 1257300"/>
                              <a:gd name="T7" fmla="*/ 7620 h 7620"/>
                              <a:gd name="T8" fmla="*/ 3810 w 1257300"/>
                              <a:gd name="T9" fmla="*/ 7620 h 7620"/>
                              <a:gd name="T10" fmla="*/ 0 w 1257300"/>
                              <a:gd name="T11" fmla="*/ 3810 h 7620"/>
                              <a:gd name="T12" fmla="*/ 3810 w 1257300"/>
                              <a:gd name="T13" fmla="*/ 0 h 7620"/>
                              <a:gd name="T14" fmla="*/ 0 w 1257300"/>
                              <a:gd name="T15" fmla="*/ 0 h 7620"/>
                              <a:gd name="T16" fmla="*/ 1257300 w 1257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57300" h="7620">
                                <a:moveTo>
                                  <a:pt x="381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7300" y="3810"/>
                                </a:lnTo>
                                <a:lnTo>
                                  <a:pt x="12547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60"/>
                        <wps:cNvSpPr>
                          <a:spLocks/>
                        </wps:cNvSpPr>
                        <wps:spPr bwMode="auto">
                          <a:xfrm>
                            <a:off x="1259840" y="473126"/>
                            <a:ext cx="1828800" cy="7620"/>
                          </a:xfrm>
                          <a:custGeom>
                            <a:avLst/>
                            <a:gdLst>
                              <a:gd name="T0" fmla="*/ 3810 w 1828800"/>
                              <a:gd name="T1" fmla="*/ 0 h 7620"/>
                              <a:gd name="T2" fmla="*/ 1826260 w 1828800"/>
                              <a:gd name="T3" fmla="*/ 0 h 7620"/>
                              <a:gd name="T4" fmla="*/ 1828800 w 1828800"/>
                              <a:gd name="T5" fmla="*/ 3810 h 7620"/>
                              <a:gd name="T6" fmla="*/ 1826260 w 1828800"/>
                              <a:gd name="T7" fmla="*/ 7620 h 7620"/>
                              <a:gd name="T8" fmla="*/ 3810 w 1828800"/>
                              <a:gd name="T9" fmla="*/ 7620 h 7620"/>
                              <a:gd name="T10" fmla="*/ 0 w 1828800"/>
                              <a:gd name="T11" fmla="*/ 3810 h 7620"/>
                              <a:gd name="T12" fmla="*/ 3810 w 1828800"/>
                              <a:gd name="T13" fmla="*/ 0 h 7620"/>
                              <a:gd name="T14" fmla="*/ 0 w 1828800"/>
                              <a:gd name="T15" fmla="*/ 0 h 7620"/>
                              <a:gd name="T16" fmla="*/ 1828800 w 18288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28800" h="7620">
                                <a:moveTo>
                                  <a:pt x="381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8800" y="3810"/>
                                </a:lnTo>
                                <a:lnTo>
                                  <a:pt x="18262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61"/>
                        <wps:cNvSpPr>
                          <a:spLocks/>
                        </wps:cNvSpPr>
                        <wps:spPr bwMode="auto">
                          <a:xfrm>
                            <a:off x="3088640" y="473126"/>
                            <a:ext cx="1122680" cy="7620"/>
                          </a:xfrm>
                          <a:custGeom>
                            <a:avLst/>
                            <a:gdLst>
                              <a:gd name="T0" fmla="*/ 3810 w 1122680"/>
                              <a:gd name="T1" fmla="*/ 0 h 7620"/>
                              <a:gd name="T2" fmla="*/ 1120140 w 1122680"/>
                              <a:gd name="T3" fmla="*/ 0 h 7620"/>
                              <a:gd name="T4" fmla="*/ 1122680 w 1122680"/>
                              <a:gd name="T5" fmla="*/ 3810 h 7620"/>
                              <a:gd name="T6" fmla="*/ 1120140 w 1122680"/>
                              <a:gd name="T7" fmla="*/ 7620 h 7620"/>
                              <a:gd name="T8" fmla="*/ 3810 w 1122680"/>
                              <a:gd name="T9" fmla="*/ 7620 h 7620"/>
                              <a:gd name="T10" fmla="*/ 0 w 1122680"/>
                              <a:gd name="T11" fmla="*/ 3810 h 7620"/>
                              <a:gd name="T12" fmla="*/ 3810 w 1122680"/>
                              <a:gd name="T13" fmla="*/ 0 h 7620"/>
                              <a:gd name="T14" fmla="*/ 0 w 1122680"/>
                              <a:gd name="T15" fmla="*/ 0 h 7620"/>
                              <a:gd name="T16" fmla="*/ 1122680 w 11226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2680" h="7620">
                                <a:moveTo>
                                  <a:pt x="381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2680" y="3810"/>
                                </a:lnTo>
                                <a:lnTo>
                                  <a:pt x="1120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62"/>
                        <wps:cNvSpPr>
                          <a:spLocks/>
                        </wps:cNvSpPr>
                        <wps:spPr bwMode="auto">
                          <a:xfrm>
                            <a:off x="4211320" y="473126"/>
                            <a:ext cx="1309370" cy="7620"/>
                          </a:xfrm>
                          <a:custGeom>
                            <a:avLst/>
                            <a:gdLst>
                              <a:gd name="T0" fmla="*/ 3810 w 1309370"/>
                              <a:gd name="T1" fmla="*/ 0 h 7620"/>
                              <a:gd name="T2" fmla="*/ 1306830 w 1309370"/>
                              <a:gd name="T3" fmla="*/ 0 h 7620"/>
                              <a:gd name="T4" fmla="*/ 1309370 w 1309370"/>
                              <a:gd name="T5" fmla="*/ 3810 h 7620"/>
                              <a:gd name="T6" fmla="*/ 1306830 w 1309370"/>
                              <a:gd name="T7" fmla="*/ 7620 h 7620"/>
                              <a:gd name="T8" fmla="*/ 3810 w 1309370"/>
                              <a:gd name="T9" fmla="*/ 7620 h 7620"/>
                              <a:gd name="T10" fmla="*/ 0 w 1309370"/>
                              <a:gd name="T11" fmla="*/ 3810 h 7620"/>
                              <a:gd name="T12" fmla="*/ 3810 w 1309370"/>
                              <a:gd name="T13" fmla="*/ 0 h 7620"/>
                              <a:gd name="T14" fmla="*/ 0 w 1309370"/>
                              <a:gd name="T15" fmla="*/ 0 h 7620"/>
                              <a:gd name="T16" fmla="*/ 1309370 w 13093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09370" h="7620">
                                <a:moveTo>
                                  <a:pt x="381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0"/>
                                </a:lnTo>
                                <a:lnTo>
                                  <a:pt x="1306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63"/>
                        <wps:cNvSpPr>
                          <a:spLocks/>
                        </wps:cNvSpPr>
                        <wps:spPr bwMode="auto">
                          <a:xfrm>
                            <a:off x="2540" y="690296"/>
                            <a:ext cx="1257300" cy="7620"/>
                          </a:xfrm>
                          <a:custGeom>
                            <a:avLst/>
                            <a:gdLst>
                              <a:gd name="T0" fmla="*/ 3810 w 1257300"/>
                              <a:gd name="T1" fmla="*/ 0 h 7620"/>
                              <a:gd name="T2" fmla="*/ 1254760 w 1257300"/>
                              <a:gd name="T3" fmla="*/ 0 h 7620"/>
                              <a:gd name="T4" fmla="*/ 1257300 w 1257300"/>
                              <a:gd name="T5" fmla="*/ 3810 h 7620"/>
                              <a:gd name="T6" fmla="*/ 1254760 w 1257300"/>
                              <a:gd name="T7" fmla="*/ 7620 h 7620"/>
                              <a:gd name="T8" fmla="*/ 3810 w 1257300"/>
                              <a:gd name="T9" fmla="*/ 7620 h 7620"/>
                              <a:gd name="T10" fmla="*/ 0 w 1257300"/>
                              <a:gd name="T11" fmla="*/ 3810 h 7620"/>
                              <a:gd name="T12" fmla="*/ 3810 w 1257300"/>
                              <a:gd name="T13" fmla="*/ 0 h 7620"/>
                              <a:gd name="T14" fmla="*/ 0 w 1257300"/>
                              <a:gd name="T15" fmla="*/ 0 h 7620"/>
                              <a:gd name="T16" fmla="*/ 1257300 w 1257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57300" h="7620">
                                <a:moveTo>
                                  <a:pt x="381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7300" y="3810"/>
                                </a:lnTo>
                                <a:lnTo>
                                  <a:pt x="12547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64"/>
                        <wps:cNvSpPr>
                          <a:spLocks/>
                        </wps:cNvSpPr>
                        <wps:spPr bwMode="auto">
                          <a:xfrm>
                            <a:off x="1259840" y="690296"/>
                            <a:ext cx="1828800" cy="7620"/>
                          </a:xfrm>
                          <a:custGeom>
                            <a:avLst/>
                            <a:gdLst>
                              <a:gd name="T0" fmla="*/ 3810 w 1828800"/>
                              <a:gd name="T1" fmla="*/ 0 h 7620"/>
                              <a:gd name="T2" fmla="*/ 1826260 w 1828800"/>
                              <a:gd name="T3" fmla="*/ 0 h 7620"/>
                              <a:gd name="T4" fmla="*/ 1828800 w 1828800"/>
                              <a:gd name="T5" fmla="*/ 3810 h 7620"/>
                              <a:gd name="T6" fmla="*/ 1826260 w 1828800"/>
                              <a:gd name="T7" fmla="*/ 7620 h 7620"/>
                              <a:gd name="T8" fmla="*/ 3810 w 1828800"/>
                              <a:gd name="T9" fmla="*/ 7620 h 7620"/>
                              <a:gd name="T10" fmla="*/ 0 w 1828800"/>
                              <a:gd name="T11" fmla="*/ 3810 h 7620"/>
                              <a:gd name="T12" fmla="*/ 3810 w 1828800"/>
                              <a:gd name="T13" fmla="*/ 0 h 7620"/>
                              <a:gd name="T14" fmla="*/ 0 w 1828800"/>
                              <a:gd name="T15" fmla="*/ 0 h 7620"/>
                              <a:gd name="T16" fmla="*/ 1828800 w 18288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28800" h="7620">
                                <a:moveTo>
                                  <a:pt x="381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8800" y="3810"/>
                                </a:lnTo>
                                <a:lnTo>
                                  <a:pt x="18262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65"/>
                        <wps:cNvSpPr>
                          <a:spLocks/>
                        </wps:cNvSpPr>
                        <wps:spPr bwMode="auto">
                          <a:xfrm>
                            <a:off x="3088640" y="690296"/>
                            <a:ext cx="1122680" cy="7620"/>
                          </a:xfrm>
                          <a:custGeom>
                            <a:avLst/>
                            <a:gdLst>
                              <a:gd name="T0" fmla="*/ 3810 w 1122680"/>
                              <a:gd name="T1" fmla="*/ 0 h 7620"/>
                              <a:gd name="T2" fmla="*/ 1120140 w 1122680"/>
                              <a:gd name="T3" fmla="*/ 0 h 7620"/>
                              <a:gd name="T4" fmla="*/ 1122680 w 1122680"/>
                              <a:gd name="T5" fmla="*/ 3810 h 7620"/>
                              <a:gd name="T6" fmla="*/ 1120140 w 1122680"/>
                              <a:gd name="T7" fmla="*/ 7620 h 7620"/>
                              <a:gd name="T8" fmla="*/ 3810 w 1122680"/>
                              <a:gd name="T9" fmla="*/ 7620 h 7620"/>
                              <a:gd name="T10" fmla="*/ 0 w 1122680"/>
                              <a:gd name="T11" fmla="*/ 3810 h 7620"/>
                              <a:gd name="T12" fmla="*/ 3810 w 1122680"/>
                              <a:gd name="T13" fmla="*/ 0 h 7620"/>
                              <a:gd name="T14" fmla="*/ 0 w 1122680"/>
                              <a:gd name="T15" fmla="*/ 0 h 7620"/>
                              <a:gd name="T16" fmla="*/ 1122680 w 11226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2680" h="7620">
                                <a:moveTo>
                                  <a:pt x="381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2680" y="3810"/>
                                </a:lnTo>
                                <a:lnTo>
                                  <a:pt x="1120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66"/>
                        <wps:cNvSpPr>
                          <a:spLocks/>
                        </wps:cNvSpPr>
                        <wps:spPr bwMode="auto">
                          <a:xfrm>
                            <a:off x="4211320" y="690296"/>
                            <a:ext cx="1309370" cy="7620"/>
                          </a:xfrm>
                          <a:custGeom>
                            <a:avLst/>
                            <a:gdLst>
                              <a:gd name="T0" fmla="*/ 3810 w 1309370"/>
                              <a:gd name="T1" fmla="*/ 0 h 7620"/>
                              <a:gd name="T2" fmla="*/ 1306830 w 1309370"/>
                              <a:gd name="T3" fmla="*/ 0 h 7620"/>
                              <a:gd name="T4" fmla="*/ 1309370 w 1309370"/>
                              <a:gd name="T5" fmla="*/ 3810 h 7620"/>
                              <a:gd name="T6" fmla="*/ 1306830 w 1309370"/>
                              <a:gd name="T7" fmla="*/ 7620 h 7620"/>
                              <a:gd name="T8" fmla="*/ 3810 w 1309370"/>
                              <a:gd name="T9" fmla="*/ 7620 h 7620"/>
                              <a:gd name="T10" fmla="*/ 0 w 1309370"/>
                              <a:gd name="T11" fmla="*/ 3810 h 7620"/>
                              <a:gd name="T12" fmla="*/ 3810 w 1309370"/>
                              <a:gd name="T13" fmla="*/ 0 h 7620"/>
                              <a:gd name="T14" fmla="*/ 0 w 1309370"/>
                              <a:gd name="T15" fmla="*/ 0 h 7620"/>
                              <a:gd name="T16" fmla="*/ 1309370 w 13093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09370" h="7620">
                                <a:moveTo>
                                  <a:pt x="381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0"/>
                                </a:lnTo>
                                <a:lnTo>
                                  <a:pt x="1306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67"/>
                        <wps:cNvSpPr>
                          <a:spLocks/>
                        </wps:cNvSpPr>
                        <wps:spPr bwMode="auto">
                          <a:xfrm>
                            <a:off x="2540" y="913816"/>
                            <a:ext cx="1257300" cy="7620"/>
                          </a:xfrm>
                          <a:custGeom>
                            <a:avLst/>
                            <a:gdLst>
                              <a:gd name="T0" fmla="*/ 3810 w 1257300"/>
                              <a:gd name="T1" fmla="*/ 0 h 7620"/>
                              <a:gd name="T2" fmla="*/ 1254760 w 1257300"/>
                              <a:gd name="T3" fmla="*/ 0 h 7620"/>
                              <a:gd name="T4" fmla="*/ 1257300 w 1257300"/>
                              <a:gd name="T5" fmla="*/ 3811 h 7620"/>
                              <a:gd name="T6" fmla="*/ 1254760 w 1257300"/>
                              <a:gd name="T7" fmla="*/ 7620 h 7620"/>
                              <a:gd name="T8" fmla="*/ 3810 w 1257300"/>
                              <a:gd name="T9" fmla="*/ 7620 h 7620"/>
                              <a:gd name="T10" fmla="*/ 0 w 1257300"/>
                              <a:gd name="T11" fmla="*/ 3811 h 7620"/>
                              <a:gd name="T12" fmla="*/ 3810 w 1257300"/>
                              <a:gd name="T13" fmla="*/ 0 h 7620"/>
                              <a:gd name="T14" fmla="*/ 0 w 1257300"/>
                              <a:gd name="T15" fmla="*/ 0 h 7620"/>
                              <a:gd name="T16" fmla="*/ 1257300 w 1257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57300" h="7620">
                                <a:moveTo>
                                  <a:pt x="381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7300" y="3811"/>
                                </a:lnTo>
                                <a:lnTo>
                                  <a:pt x="12547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68"/>
                        <wps:cNvSpPr>
                          <a:spLocks/>
                        </wps:cNvSpPr>
                        <wps:spPr bwMode="auto">
                          <a:xfrm>
                            <a:off x="1259840" y="913816"/>
                            <a:ext cx="1828800" cy="7620"/>
                          </a:xfrm>
                          <a:custGeom>
                            <a:avLst/>
                            <a:gdLst>
                              <a:gd name="T0" fmla="*/ 3810 w 1828800"/>
                              <a:gd name="T1" fmla="*/ 0 h 7620"/>
                              <a:gd name="T2" fmla="*/ 1826260 w 1828800"/>
                              <a:gd name="T3" fmla="*/ 0 h 7620"/>
                              <a:gd name="T4" fmla="*/ 1828800 w 1828800"/>
                              <a:gd name="T5" fmla="*/ 3811 h 7620"/>
                              <a:gd name="T6" fmla="*/ 1826260 w 1828800"/>
                              <a:gd name="T7" fmla="*/ 7620 h 7620"/>
                              <a:gd name="T8" fmla="*/ 3810 w 1828800"/>
                              <a:gd name="T9" fmla="*/ 7620 h 7620"/>
                              <a:gd name="T10" fmla="*/ 0 w 1828800"/>
                              <a:gd name="T11" fmla="*/ 3811 h 7620"/>
                              <a:gd name="T12" fmla="*/ 3810 w 1828800"/>
                              <a:gd name="T13" fmla="*/ 0 h 7620"/>
                              <a:gd name="T14" fmla="*/ 0 w 1828800"/>
                              <a:gd name="T15" fmla="*/ 0 h 7620"/>
                              <a:gd name="T16" fmla="*/ 1828800 w 18288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28800" h="7620">
                                <a:moveTo>
                                  <a:pt x="381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8800" y="3811"/>
                                </a:lnTo>
                                <a:lnTo>
                                  <a:pt x="18262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69"/>
                        <wps:cNvSpPr>
                          <a:spLocks/>
                        </wps:cNvSpPr>
                        <wps:spPr bwMode="auto">
                          <a:xfrm>
                            <a:off x="3088640" y="913816"/>
                            <a:ext cx="1122680" cy="7620"/>
                          </a:xfrm>
                          <a:custGeom>
                            <a:avLst/>
                            <a:gdLst>
                              <a:gd name="T0" fmla="*/ 3810 w 1122680"/>
                              <a:gd name="T1" fmla="*/ 0 h 7620"/>
                              <a:gd name="T2" fmla="*/ 1120140 w 1122680"/>
                              <a:gd name="T3" fmla="*/ 0 h 7620"/>
                              <a:gd name="T4" fmla="*/ 1122680 w 1122680"/>
                              <a:gd name="T5" fmla="*/ 3811 h 7620"/>
                              <a:gd name="T6" fmla="*/ 1120140 w 1122680"/>
                              <a:gd name="T7" fmla="*/ 7620 h 7620"/>
                              <a:gd name="T8" fmla="*/ 3810 w 1122680"/>
                              <a:gd name="T9" fmla="*/ 7620 h 7620"/>
                              <a:gd name="T10" fmla="*/ 0 w 1122680"/>
                              <a:gd name="T11" fmla="*/ 3811 h 7620"/>
                              <a:gd name="T12" fmla="*/ 3810 w 1122680"/>
                              <a:gd name="T13" fmla="*/ 0 h 7620"/>
                              <a:gd name="T14" fmla="*/ 0 w 1122680"/>
                              <a:gd name="T15" fmla="*/ 0 h 7620"/>
                              <a:gd name="T16" fmla="*/ 1122680 w 11226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2680" h="7620">
                                <a:moveTo>
                                  <a:pt x="381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2680" y="3811"/>
                                </a:lnTo>
                                <a:lnTo>
                                  <a:pt x="1120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70"/>
                        <wps:cNvSpPr>
                          <a:spLocks/>
                        </wps:cNvSpPr>
                        <wps:spPr bwMode="auto">
                          <a:xfrm>
                            <a:off x="4211320" y="913816"/>
                            <a:ext cx="1309370" cy="7620"/>
                          </a:xfrm>
                          <a:custGeom>
                            <a:avLst/>
                            <a:gdLst>
                              <a:gd name="T0" fmla="*/ 3810 w 1309370"/>
                              <a:gd name="T1" fmla="*/ 0 h 7620"/>
                              <a:gd name="T2" fmla="*/ 1306830 w 1309370"/>
                              <a:gd name="T3" fmla="*/ 0 h 7620"/>
                              <a:gd name="T4" fmla="*/ 1309370 w 1309370"/>
                              <a:gd name="T5" fmla="*/ 3811 h 7620"/>
                              <a:gd name="T6" fmla="*/ 1306830 w 1309370"/>
                              <a:gd name="T7" fmla="*/ 7620 h 7620"/>
                              <a:gd name="T8" fmla="*/ 3810 w 1309370"/>
                              <a:gd name="T9" fmla="*/ 7620 h 7620"/>
                              <a:gd name="T10" fmla="*/ 0 w 1309370"/>
                              <a:gd name="T11" fmla="*/ 3811 h 7620"/>
                              <a:gd name="T12" fmla="*/ 3810 w 1309370"/>
                              <a:gd name="T13" fmla="*/ 0 h 7620"/>
                              <a:gd name="T14" fmla="*/ 0 w 1309370"/>
                              <a:gd name="T15" fmla="*/ 0 h 7620"/>
                              <a:gd name="T16" fmla="*/ 1309370 w 13093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09370" h="7620">
                                <a:moveTo>
                                  <a:pt x="381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1"/>
                                </a:lnTo>
                                <a:lnTo>
                                  <a:pt x="1306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71"/>
                        <wps:cNvSpPr>
                          <a:spLocks/>
                        </wps:cNvSpPr>
                        <wps:spPr bwMode="auto">
                          <a:xfrm>
                            <a:off x="2540" y="1136066"/>
                            <a:ext cx="1257300" cy="7620"/>
                          </a:xfrm>
                          <a:custGeom>
                            <a:avLst/>
                            <a:gdLst>
                              <a:gd name="T0" fmla="*/ 3810 w 1257300"/>
                              <a:gd name="T1" fmla="*/ 0 h 7620"/>
                              <a:gd name="T2" fmla="*/ 1254760 w 1257300"/>
                              <a:gd name="T3" fmla="*/ 0 h 7620"/>
                              <a:gd name="T4" fmla="*/ 1257300 w 1257300"/>
                              <a:gd name="T5" fmla="*/ 3811 h 7620"/>
                              <a:gd name="T6" fmla="*/ 1254760 w 1257300"/>
                              <a:gd name="T7" fmla="*/ 7620 h 7620"/>
                              <a:gd name="T8" fmla="*/ 3810 w 1257300"/>
                              <a:gd name="T9" fmla="*/ 7620 h 7620"/>
                              <a:gd name="T10" fmla="*/ 0 w 1257300"/>
                              <a:gd name="T11" fmla="*/ 3811 h 7620"/>
                              <a:gd name="T12" fmla="*/ 3810 w 1257300"/>
                              <a:gd name="T13" fmla="*/ 0 h 7620"/>
                              <a:gd name="T14" fmla="*/ 0 w 1257300"/>
                              <a:gd name="T15" fmla="*/ 0 h 7620"/>
                              <a:gd name="T16" fmla="*/ 1257300 w 1257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57300" h="7620">
                                <a:moveTo>
                                  <a:pt x="381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7300" y="3811"/>
                                </a:lnTo>
                                <a:lnTo>
                                  <a:pt x="12547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72"/>
                        <wps:cNvSpPr>
                          <a:spLocks/>
                        </wps:cNvSpPr>
                        <wps:spPr bwMode="auto">
                          <a:xfrm>
                            <a:off x="1259840" y="1136066"/>
                            <a:ext cx="1828800" cy="7620"/>
                          </a:xfrm>
                          <a:custGeom>
                            <a:avLst/>
                            <a:gdLst>
                              <a:gd name="T0" fmla="*/ 3810 w 1828800"/>
                              <a:gd name="T1" fmla="*/ 0 h 7620"/>
                              <a:gd name="T2" fmla="*/ 1826260 w 1828800"/>
                              <a:gd name="T3" fmla="*/ 0 h 7620"/>
                              <a:gd name="T4" fmla="*/ 1828800 w 1828800"/>
                              <a:gd name="T5" fmla="*/ 3811 h 7620"/>
                              <a:gd name="T6" fmla="*/ 1826260 w 1828800"/>
                              <a:gd name="T7" fmla="*/ 7620 h 7620"/>
                              <a:gd name="T8" fmla="*/ 3810 w 1828800"/>
                              <a:gd name="T9" fmla="*/ 7620 h 7620"/>
                              <a:gd name="T10" fmla="*/ 0 w 1828800"/>
                              <a:gd name="T11" fmla="*/ 3811 h 7620"/>
                              <a:gd name="T12" fmla="*/ 3810 w 1828800"/>
                              <a:gd name="T13" fmla="*/ 0 h 7620"/>
                              <a:gd name="T14" fmla="*/ 0 w 1828800"/>
                              <a:gd name="T15" fmla="*/ 0 h 7620"/>
                              <a:gd name="T16" fmla="*/ 1828800 w 18288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28800" h="7620">
                                <a:moveTo>
                                  <a:pt x="381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8800" y="3811"/>
                                </a:lnTo>
                                <a:lnTo>
                                  <a:pt x="18262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73"/>
                        <wps:cNvSpPr>
                          <a:spLocks/>
                        </wps:cNvSpPr>
                        <wps:spPr bwMode="auto">
                          <a:xfrm>
                            <a:off x="3088640" y="1136066"/>
                            <a:ext cx="1122680" cy="7620"/>
                          </a:xfrm>
                          <a:custGeom>
                            <a:avLst/>
                            <a:gdLst>
                              <a:gd name="T0" fmla="*/ 3810 w 1122680"/>
                              <a:gd name="T1" fmla="*/ 0 h 7620"/>
                              <a:gd name="T2" fmla="*/ 1120140 w 1122680"/>
                              <a:gd name="T3" fmla="*/ 0 h 7620"/>
                              <a:gd name="T4" fmla="*/ 1122680 w 1122680"/>
                              <a:gd name="T5" fmla="*/ 3811 h 7620"/>
                              <a:gd name="T6" fmla="*/ 1120140 w 1122680"/>
                              <a:gd name="T7" fmla="*/ 7620 h 7620"/>
                              <a:gd name="T8" fmla="*/ 3810 w 1122680"/>
                              <a:gd name="T9" fmla="*/ 7620 h 7620"/>
                              <a:gd name="T10" fmla="*/ 0 w 1122680"/>
                              <a:gd name="T11" fmla="*/ 3811 h 7620"/>
                              <a:gd name="T12" fmla="*/ 3810 w 1122680"/>
                              <a:gd name="T13" fmla="*/ 0 h 7620"/>
                              <a:gd name="T14" fmla="*/ 0 w 1122680"/>
                              <a:gd name="T15" fmla="*/ 0 h 7620"/>
                              <a:gd name="T16" fmla="*/ 1122680 w 11226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2680" h="7620">
                                <a:moveTo>
                                  <a:pt x="381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2680" y="3811"/>
                                </a:lnTo>
                                <a:lnTo>
                                  <a:pt x="1120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74"/>
                        <wps:cNvSpPr>
                          <a:spLocks/>
                        </wps:cNvSpPr>
                        <wps:spPr bwMode="auto">
                          <a:xfrm>
                            <a:off x="4211320" y="1136066"/>
                            <a:ext cx="1309370" cy="7620"/>
                          </a:xfrm>
                          <a:custGeom>
                            <a:avLst/>
                            <a:gdLst>
                              <a:gd name="T0" fmla="*/ 3810 w 1309370"/>
                              <a:gd name="T1" fmla="*/ 0 h 7620"/>
                              <a:gd name="T2" fmla="*/ 1306830 w 1309370"/>
                              <a:gd name="T3" fmla="*/ 0 h 7620"/>
                              <a:gd name="T4" fmla="*/ 1309370 w 1309370"/>
                              <a:gd name="T5" fmla="*/ 3811 h 7620"/>
                              <a:gd name="T6" fmla="*/ 1306830 w 1309370"/>
                              <a:gd name="T7" fmla="*/ 7620 h 7620"/>
                              <a:gd name="T8" fmla="*/ 3810 w 1309370"/>
                              <a:gd name="T9" fmla="*/ 7620 h 7620"/>
                              <a:gd name="T10" fmla="*/ 0 w 1309370"/>
                              <a:gd name="T11" fmla="*/ 3811 h 7620"/>
                              <a:gd name="T12" fmla="*/ 3810 w 1309370"/>
                              <a:gd name="T13" fmla="*/ 0 h 7620"/>
                              <a:gd name="T14" fmla="*/ 0 w 1309370"/>
                              <a:gd name="T15" fmla="*/ 0 h 7620"/>
                              <a:gd name="T16" fmla="*/ 1309370 w 13093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09370" h="7620">
                                <a:moveTo>
                                  <a:pt x="381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1"/>
                                </a:lnTo>
                                <a:lnTo>
                                  <a:pt x="1306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75"/>
                        <wps:cNvSpPr>
                          <a:spLocks/>
                        </wps:cNvSpPr>
                        <wps:spPr bwMode="auto">
                          <a:xfrm>
                            <a:off x="0" y="1363396"/>
                            <a:ext cx="1263650" cy="7620"/>
                          </a:xfrm>
                          <a:custGeom>
                            <a:avLst/>
                            <a:gdLst>
                              <a:gd name="T0" fmla="*/ 6350 w 1263650"/>
                              <a:gd name="T1" fmla="*/ 0 h 7620"/>
                              <a:gd name="T2" fmla="*/ 1257300 w 1263650"/>
                              <a:gd name="T3" fmla="*/ 0 h 7620"/>
                              <a:gd name="T4" fmla="*/ 1259840 w 1263650"/>
                              <a:gd name="T5" fmla="*/ 3810 h 7620"/>
                              <a:gd name="T6" fmla="*/ 1263650 w 1263650"/>
                              <a:gd name="T7" fmla="*/ 7620 h 7620"/>
                              <a:gd name="T8" fmla="*/ 0 w 1263650"/>
                              <a:gd name="T9" fmla="*/ 7620 h 7620"/>
                              <a:gd name="T10" fmla="*/ 2540 w 1263650"/>
                              <a:gd name="T11" fmla="*/ 3810 h 7620"/>
                              <a:gd name="T12" fmla="*/ 6350 w 1263650"/>
                              <a:gd name="T13" fmla="*/ 0 h 7620"/>
                              <a:gd name="T14" fmla="*/ 0 w 1263650"/>
                              <a:gd name="T15" fmla="*/ 0 h 7620"/>
                              <a:gd name="T16" fmla="*/ 1263650 w 12636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63650" h="7620">
                                <a:moveTo>
                                  <a:pt x="6350" y="0"/>
                                </a:moveTo>
                                <a:lnTo>
                                  <a:pt x="1257300" y="0"/>
                                </a:lnTo>
                                <a:lnTo>
                                  <a:pt x="1259840" y="3810"/>
                                </a:lnTo>
                                <a:lnTo>
                                  <a:pt x="12636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76"/>
                        <wps:cNvSpPr>
                          <a:spLocks/>
                        </wps:cNvSpPr>
                        <wps:spPr bwMode="auto">
                          <a:xfrm>
                            <a:off x="1257300" y="1363396"/>
                            <a:ext cx="1835150" cy="7620"/>
                          </a:xfrm>
                          <a:custGeom>
                            <a:avLst/>
                            <a:gdLst>
                              <a:gd name="T0" fmla="*/ 6350 w 1835150"/>
                              <a:gd name="T1" fmla="*/ 0 h 7620"/>
                              <a:gd name="T2" fmla="*/ 1828800 w 1835150"/>
                              <a:gd name="T3" fmla="*/ 0 h 7620"/>
                              <a:gd name="T4" fmla="*/ 1831340 w 1835150"/>
                              <a:gd name="T5" fmla="*/ 3810 h 7620"/>
                              <a:gd name="T6" fmla="*/ 1835150 w 1835150"/>
                              <a:gd name="T7" fmla="*/ 7620 h 7620"/>
                              <a:gd name="T8" fmla="*/ 0 w 1835150"/>
                              <a:gd name="T9" fmla="*/ 7620 h 7620"/>
                              <a:gd name="T10" fmla="*/ 2540 w 1835150"/>
                              <a:gd name="T11" fmla="*/ 3810 h 7620"/>
                              <a:gd name="T12" fmla="*/ 6350 w 1835150"/>
                              <a:gd name="T13" fmla="*/ 0 h 7620"/>
                              <a:gd name="T14" fmla="*/ 0 w 1835150"/>
                              <a:gd name="T15" fmla="*/ 0 h 7620"/>
                              <a:gd name="T16" fmla="*/ 1835150 w 18351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35150" h="7620">
                                <a:moveTo>
                                  <a:pt x="635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31340" y="3810"/>
                                </a:lnTo>
                                <a:lnTo>
                                  <a:pt x="18351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77"/>
                        <wps:cNvSpPr>
                          <a:spLocks/>
                        </wps:cNvSpPr>
                        <wps:spPr bwMode="auto">
                          <a:xfrm>
                            <a:off x="3086100" y="1363396"/>
                            <a:ext cx="1129030" cy="7620"/>
                          </a:xfrm>
                          <a:custGeom>
                            <a:avLst/>
                            <a:gdLst>
                              <a:gd name="T0" fmla="*/ 6350 w 1129030"/>
                              <a:gd name="T1" fmla="*/ 0 h 7620"/>
                              <a:gd name="T2" fmla="*/ 1122680 w 1129030"/>
                              <a:gd name="T3" fmla="*/ 0 h 7620"/>
                              <a:gd name="T4" fmla="*/ 1125220 w 1129030"/>
                              <a:gd name="T5" fmla="*/ 3810 h 7620"/>
                              <a:gd name="T6" fmla="*/ 1129030 w 1129030"/>
                              <a:gd name="T7" fmla="*/ 7620 h 7620"/>
                              <a:gd name="T8" fmla="*/ 0 w 1129030"/>
                              <a:gd name="T9" fmla="*/ 7620 h 7620"/>
                              <a:gd name="T10" fmla="*/ 2540 w 1129030"/>
                              <a:gd name="T11" fmla="*/ 3810 h 7620"/>
                              <a:gd name="T12" fmla="*/ 6350 w 1129030"/>
                              <a:gd name="T13" fmla="*/ 0 h 7620"/>
                              <a:gd name="T14" fmla="*/ 0 w 1129030"/>
                              <a:gd name="T15" fmla="*/ 0 h 7620"/>
                              <a:gd name="T16" fmla="*/ 1129030 w 11290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9030" h="7620">
                                <a:moveTo>
                                  <a:pt x="6350" y="0"/>
                                </a:moveTo>
                                <a:lnTo>
                                  <a:pt x="1122680" y="0"/>
                                </a:lnTo>
                                <a:lnTo>
                                  <a:pt x="1125220" y="3810"/>
                                </a:lnTo>
                                <a:lnTo>
                                  <a:pt x="11290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78"/>
                        <wps:cNvSpPr>
                          <a:spLocks/>
                        </wps:cNvSpPr>
                        <wps:spPr bwMode="auto">
                          <a:xfrm>
                            <a:off x="4208780" y="1363396"/>
                            <a:ext cx="1315721" cy="7620"/>
                          </a:xfrm>
                          <a:custGeom>
                            <a:avLst/>
                            <a:gdLst>
                              <a:gd name="T0" fmla="*/ 6350 w 1315721"/>
                              <a:gd name="T1" fmla="*/ 0 h 7620"/>
                              <a:gd name="T2" fmla="*/ 1309371 w 1315721"/>
                              <a:gd name="T3" fmla="*/ 0 h 7620"/>
                              <a:gd name="T4" fmla="*/ 1311910 w 1315721"/>
                              <a:gd name="T5" fmla="*/ 3810 h 7620"/>
                              <a:gd name="T6" fmla="*/ 1315721 w 1315721"/>
                              <a:gd name="T7" fmla="*/ 7620 h 7620"/>
                              <a:gd name="T8" fmla="*/ 0 w 1315721"/>
                              <a:gd name="T9" fmla="*/ 7620 h 7620"/>
                              <a:gd name="T10" fmla="*/ 2540 w 1315721"/>
                              <a:gd name="T11" fmla="*/ 3810 h 7620"/>
                              <a:gd name="T12" fmla="*/ 6350 w 1315721"/>
                              <a:gd name="T13" fmla="*/ 0 h 7620"/>
                              <a:gd name="T14" fmla="*/ 0 w 1315721"/>
                              <a:gd name="T15" fmla="*/ 0 h 7620"/>
                              <a:gd name="T16" fmla="*/ 1315721 w 1315721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15721" h="7620">
                                <a:moveTo>
                                  <a:pt x="6350" y="0"/>
                                </a:moveTo>
                                <a:lnTo>
                                  <a:pt x="1309371" y="0"/>
                                </a:lnTo>
                                <a:lnTo>
                                  <a:pt x="1311910" y="3810"/>
                                </a:lnTo>
                                <a:lnTo>
                                  <a:pt x="1315721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79"/>
                        <wps:cNvSpPr>
                          <a:spLocks/>
                        </wps:cNvSpPr>
                        <wps:spPr bwMode="auto">
                          <a:xfrm>
                            <a:off x="0" y="200076"/>
                            <a:ext cx="6350" cy="28067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80670"/>
                              <a:gd name="T2" fmla="*/ 2540 w 6350"/>
                              <a:gd name="T3" fmla="*/ 3810 h 280670"/>
                              <a:gd name="T4" fmla="*/ 6350 w 6350"/>
                              <a:gd name="T5" fmla="*/ 7620 h 280670"/>
                              <a:gd name="T6" fmla="*/ 6350 w 6350"/>
                              <a:gd name="T7" fmla="*/ 273050 h 280670"/>
                              <a:gd name="T8" fmla="*/ 2540 w 6350"/>
                              <a:gd name="T9" fmla="*/ 276860 h 280670"/>
                              <a:gd name="T10" fmla="*/ 0 w 6350"/>
                              <a:gd name="T11" fmla="*/ 280670 h 280670"/>
                              <a:gd name="T12" fmla="*/ 0 w 6350"/>
                              <a:gd name="T13" fmla="*/ 0 h 280670"/>
                              <a:gd name="T14" fmla="*/ 0 w 6350"/>
                              <a:gd name="T15" fmla="*/ 0 h 280670"/>
                              <a:gd name="T16" fmla="*/ 6350 w 6350"/>
                              <a:gd name="T17" fmla="*/ 280670 h 280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806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73050"/>
                                </a:lnTo>
                                <a:lnTo>
                                  <a:pt x="2540" y="276860"/>
                                </a:lnTo>
                                <a:lnTo>
                                  <a:pt x="0" y="280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80"/>
                        <wps:cNvSpPr>
                          <a:spLocks/>
                        </wps:cNvSpPr>
                        <wps:spPr bwMode="auto">
                          <a:xfrm>
                            <a:off x="0" y="473126"/>
                            <a:ext cx="6350" cy="224789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24789"/>
                              <a:gd name="T2" fmla="*/ 2540 w 6350"/>
                              <a:gd name="T3" fmla="*/ 3810 h 224789"/>
                              <a:gd name="T4" fmla="*/ 6350 w 6350"/>
                              <a:gd name="T5" fmla="*/ 7620 h 224789"/>
                              <a:gd name="T6" fmla="*/ 6350 w 6350"/>
                              <a:gd name="T7" fmla="*/ 217170 h 224789"/>
                              <a:gd name="T8" fmla="*/ 2540 w 6350"/>
                              <a:gd name="T9" fmla="*/ 220980 h 224789"/>
                              <a:gd name="T10" fmla="*/ 0 w 6350"/>
                              <a:gd name="T11" fmla="*/ 224789 h 224789"/>
                              <a:gd name="T12" fmla="*/ 0 w 6350"/>
                              <a:gd name="T13" fmla="*/ 0 h 224789"/>
                              <a:gd name="T14" fmla="*/ 0 w 6350"/>
                              <a:gd name="T15" fmla="*/ 0 h 224789"/>
                              <a:gd name="T16" fmla="*/ 6350 w 6350"/>
                              <a:gd name="T17" fmla="*/ 224789 h 224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478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17170"/>
                                </a:lnTo>
                                <a:lnTo>
                                  <a:pt x="2540" y="220980"/>
                                </a:lnTo>
                                <a:lnTo>
                                  <a:pt x="0" y="224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81"/>
                        <wps:cNvSpPr>
                          <a:spLocks/>
                        </wps:cNvSpPr>
                        <wps:spPr bwMode="auto">
                          <a:xfrm>
                            <a:off x="0" y="690296"/>
                            <a:ext cx="6350" cy="23114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31140"/>
                              <a:gd name="T2" fmla="*/ 2540 w 6350"/>
                              <a:gd name="T3" fmla="*/ 3810 h 231140"/>
                              <a:gd name="T4" fmla="*/ 6350 w 6350"/>
                              <a:gd name="T5" fmla="*/ 7620 h 231140"/>
                              <a:gd name="T6" fmla="*/ 6350 w 6350"/>
                              <a:gd name="T7" fmla="*/ 223520 h 231140"/>
                              <a:gd name="T8" fmla="*/ 2540 w 6350"/>
                              <a:gd name="T9" fmla="*/ 227330 h 231140"/>
                              <a:gd name="T10" fmla="*/ 0 w 6350"/>
                              <a:gd name="T11" fmla="*/ 231140 h 231140"/>
                              <a:gd name="T12" fmla="*/ 0 w 6350"/>
                              <a:gd name="T13" fmla="*/ 0 h 231140"/>
                              <a:gd name="T14" fmla="*/ 0 w 6350"/>
                              <a:gd name="T15" fmla="*/ 0 h 231140"/>
                              <a:gd name="T16" fmla="*/ 6350 w 6350"/>
                              <a:gd name="T17" fmla="*/ 231140 h 23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311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23520"/>
                                </a:lnTo>
                                <a:lnTo>
                                  <a:pt x="2540" y="227330"/>
                                </a:lnTo>
                                <a:lnTo>
                                  <a:pt x="0" y="231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82"/>
                        <wps:cNvSpPr>
                          <a:spLocks/>
                        </wps:cNvSpPr>
                        <wps:spPr bwMode="auto">
                          <a:xfrm>
                            <a:off x="0" y="913816"/>
                            <a:ext cx="6350" cy="22987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29870"/>
                              <a:gd name="T2" fmla="*/ 2540 w 6350"/>
                              <a:gd name="T3" fmla="*/ 3811 h 229870"/>
                              <a:gd name="T4" fmla="*/ 6350 w 6350"/>
                              <a:gd name="T5" fmla="*/ 7620 h 229870"/>
                              <a:gd name="T6" fmla="*/ 6350 w 6350"/>
                              <a:gd name="T7" fmla="*/ 222250 h 229870"/>
                              <a:gd name="T8" fmla="*/ 2540 w 6350"/>
                              <a:gd name="T9" fmla="*/ 226061 h 229870"/>
                              <a:gd name="T10" fmla="*/ 0 w 6350"/>
                              <a:gd name="T11" fmla="*/ 229870 h 229870"/>
                              <a:gd name="T12" fmla="*/ 0 w 6350"/>
                              <a:gd name="T13" fmla="*/ 0 h 229870"/>
                              <a:gd name="T14" fmla="*/ 0 w 6350"/>
                              <a:gd name="T15" fmla="*/ 0 h 229870"/>
                              <a:gd name="T16" fmla="*/ 6350 w 6350"/>
                              <a:gd name="T17" fmla="*/ 229870 h 229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987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22250"/>
                                </a:lnTo>
                                <a:lnTo>
                                  <a:pt x="2540" y="226061"/>
                                </a:lnTo>
                                <a:lnTo>
                                  <a:pt x="0" y="229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83"/>
                        <wps:cNvSpPr>
                          <a:spLocks/>
                        </wps:cNvSpPr>
                        <wps:spPr bwMode="auto">
                          <a:xfrm>
                            <a:off x="0" y="1136066"/>
                            <a:ext cx="6350" cy="23495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34950"/>
                              <a:gd name="T2" fmla="*/ 2540 w 6350"/>
                              <a:gd name="T3" fmla="*/ 3811 h 234950"/>
                              <a:gd name="T4" fmla="*/ 6350 w 6350"/>
                              <a:gd name="T5" fmla="*/ 7620 h 234950"/>
                              <a:gd name="T6" fmla="*/ 6350 w 6350"/>
                              <a:gd name="T7" fmla="*/ 227330 h 234950"/>
                              <a:gd name="T8" fmla="*/ 2540 w 6350"/>
                              <a:gd name="T9" fmla="*/ 231140 h 234950"/>
                              <a:gd name="T10" fmla="*/ 0 w 6350"/>
                              <a:gd name="T11" fmla="*/ 234950 h 234950"/>
                              <a:gd name="T12" fmla="*/ 0 w 6350"/>
                              <a:gd name="T13" fmla="*/ 0 h 234950"/>
                              <a:gd name="T14" fmla="*/ 0 w 6350"/>
                              <a:gd name="T15" fmla="*/ 0 h 234950"/>
                              <a:gd name="T16" fmla="*/ 6350 w 6350"/>
                              <a:gd name="T17" fmla="*/ 234950 h 234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3495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27330"/>
                                </a:lnTo>
                                <a:lnTo>
                                  <a:pt x="2540" y="231140"/>
                                </a:lnTo>
                                <a:lnTo>
                                  <a:pt x="0" y="234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84"/>
                        <wps:cNvSpPr>
                          <a:spLocks/>
                        </wps:cNvSpPr>
                        <wps:spPr bwMode="auto">
                          <a:xfrm>
                            <a:off x="1257300" y="203886"/>
                            <a:ext cx="6350" cy="2730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73050"/>
                              <a:gd name="T2" fmla="*/ 6350 w 6350"/>
                              <a:gd name="T3" fmla="*/ 3810 h 273050"/>
                              <a:gd name="T4" fmla="*/ 6350 w 6350"/>
                              <a:gd name="T5" fmla="*/ 269240 h 273050"/>
                              <a:gd name="T6" fmla="*/ 2540 w 6350"/>
                              <a:gd name="T7" fmla="*/ 273050 h 273050"/>
                              <a:gd name="T8" fmla="*/ 0 w 6350"/>
                              <a:gd name="T9" fmla="*/ 269240 h 273050"/>
                              <a:gd name="T10" fmla="*/ 0 w 6350"/>
                              <a:gd name="T11" fmla="*/ 3810 h 273050"/>
                              <a:gd name="T12" fmla="*/ 2540 w 6350"/>
                              <a:gd name="T13" fmla="*/ 0 h 273050"/>
                              <a:gd name="T14" fmla="*/ 0 w 6350"/>
                              <a:gd name="T15" fmla="*/ 0 h 273050"/>
                              <a:gd name="T16" fmla="*/ 6350 w 6350"/>
                              <a:gd name="T17" fmla="*/ 273050 h 273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730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85"/>
                        <wps:cNvSpPr>
                          <a:spLocks/>
                        </wps:cNvSpPr>
                        <wps:spPr bwMode="auto">
                          <a:xfrm>
                            <a:off x="1257300" y="476936"/>
                            <a:ext cx="6350" cy="21717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17170"/>
                              <a:gd name="T2" fmla="*/ 6350 w 6350"/>
                              <a:gd name="T3" fmla="*/ 3810 h 217170"/>
                              <a:gd name="T4" fmla="*/ 6350 w 6350"/>
                              <a:gd name="T5" fmla="*/ 213360 h 217170"/>
                              <a:gd name="T6" fmla="*/ 2540 w 6350"/>
                              <a:gd name="T7" fmla="*/ 217170 h 217170"/>
                              <a:gd name="T8" fmla="*/ 0 w 6350"/>
                              <a:gd name="T9" fmla="*/ 213360 h 217170"/>
                              <a:gd name="T10" fmla="*/ 0 w 6350"/>
                              <a:gd name="T11" fmla="*/ 3810 h 217170"/>
                              <a:gd name="T12" fmla="*/ 2540 w 6350"/>
                              <a:gd name="T13" fmla="*/ 0 h 217170"/>
                              <a:gd name="T14" fmla="*/ 0 w 6350"/>
                              <a:gd name="T15" fmla="*/ 0 h 217170"/>
                              <a:gd name="T16" fmla="*/ 6350 w 6350"/>
                              <a:gd name="T17" fmla="*/ 217170 h 217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17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3360"/>
                                </a:lnTo>
                                <a:lnTo>
                                  <a:pt x="2540" y="217170"/>
                                </a:lnTo>
                                <a:lnTo>
                                  <a:pt x="0" y="213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86"/>
                        <wps:cNvSpPr>
                          <a:spLocks/>
                        </wps:cNvSpPr>
                        <wps:spPr bwMode="auto">
                          <a:xfrm>
                            <a:off x="1257300" y="694106"/>
                            <a:ext cx="6350" cy="22352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3520"/>
                              <a:gd name="T2" fmla="*/ 6350 w 6350"/>
                              <a:gd name="T3" fmla="*/ 3810 h 223520"/>
                              <a:gd name="T4" fmla="*/ 6350 w 6350"/>
                              <a:gd name="T5" fmla="*/ 219710 h 223520"/>
                              <a:gd name="T6" fmla="*/ 2540 w 6350"/>
                              <a:gd name="T7" fmla="*/ 223520 h 223520"/>
                              <a:gd name="T8" fmla="*/ 0 w 6350"/>
                              <a:gd name="T9" fmla="*/ 219710 h 223520"/>
                              <a:gd name="T10" fmla="*/ 0 w 6350"/>
                              <a:gd name="T11" fmla="*/ 3810 h 223520"/>
                              <a:gd name="T12" fmla="*/ 2540 w 6350"/>
                              <a:gd name="T13" fmla="*/ 0 h 223520"/>
                              <a:gd name="T14" fmla="*/ 0 w 6350"/>
                              <a:gd name="T15" fmla="*/ 0 h 223520"/>
                              <a:gd name="T16" fmla="*/ 6350 w 6350"/>
                              <a:gd name="T17" fmla="*/ 223520 h 223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35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9710"/>
                                </a:lnTo>
                                <a:lnTo>
                                  <a:pt x="2540" y="22352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87"/>
                        <wps:cNvSpPr>
                          <a:spLocks/>
                        </wps:cNvSpPr>
                        <wps:spPr bwMode="auto">
                          <a:xfrm>
                            <a:off x="1257300" y="917626"/>
                            <a:ext cx="6350" cy="2222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2250"/>
                              <a:gd name="T2" fmla="*/ 6350 w 6350"/>
                              <a:gd name="T3" fmla="*/ 3810 h 222250"/>
                              <a:gd name="T4" fmla="*/ 6350 w 6350"/>
                              <a:gd name="T5" fmla="*/ 218439 h 222250"/>
                              <a:gd name="T6" fmla="*/ 2540 w 6350"/>
                              <a:gd name="T7" fmla="*/ 222250 h 222250"/>
                              <a:gd name="T8" fmla="*/ 0 w 6350"/>
                              <a:gd name="T9" fmla="*/ 218439 h 222250"/>
                              <a:gd name="T10" fmla="*/ 0 w 6350"/>
                              <a:gd name="T11" fmla="*/ 3810 h 222250"/>
                              <a:gd name="T12" fmla="*/ 2540 w 6350"/>
                              <a:gd name="T13" fmla="*/ 0 h 222250"/>
                              <a:gd name="T14" fmla="*/ 0 w 6350"/>
                              <a:gd name="T15" fmla="*/ 0 h 222250"/>
                              <a:gd name="T16" fmla="*/ 6350 w 6350"/>
                              <a:gd name="T17" fmla="*/ 222250 h 22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22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8439"/>
                                </a:lnTo>
                                <a:lnTo>
                                  <a:pt x="2540" y="222250"/>
                                </a:lnTo>
                                <a:lnTo>
                                  <a:pt x="0" y="2184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88"/>
                        <wps:cNvSpPr>
                          <a:spLocks/>
                        </wps:cNvSpPr>
                        <wps:spPr bwMode="auto">
                          <a:xfrm>
                            <a:off x="1257300" y="1139876"/>
                            <a:ext cx="6350" cy="22733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7330"/>
                              <a:gd name="T2" fmla="*/ 6350 w 6350"/>
                              <a:gd name="T3" fmla="*/ 3810 h 227330"/>
                              <a:gd name="T4" fmla="*/ 6350 w 6350"/>
                              <a:gd name="T5" fmla="*/ 223520 h 227330"/>
                              <a:gd name="T6" fmla="*/ 2540 w 6350"/>
                              <a:gd name="T7" fmla="*/ 227330 h 227330"/>
                              <a:gd name="T8" fmla="*/ 0 w 6350"/>
                              <a:gd name="T9" fmla="*/ 223520 h 227330"/>
                              <a:gd name="T10" fmla="*/ 0 w 6350"/>
                              <a:gd name="T11" fmla="*/ 3810 h 227330"/>
                              <a:gd name="T12" fmla="*/ 2540 w 6350"/>
                              <a:gd name="T13" fmla="*/ 0 h 227330"/>
                              <a:gd name="T14" fmla="*/ 0 w 6350"/>
                              <a:gd name="T15" fmla="*/ 0 h 227330"/>
                              <a:gd name="T16" fmla="*/ 6350 w 6350"/>
                              <a:gd name="T17" fmla="*/ 227330 h 227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7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23520"/>
                                </a:lnTo>
                                <a:lnTo>
                                  <a:pt x="2540" y="227330"/>
                                </a:lnTo>
                                <a:lnTo>
                                  <a:pt x="0" y="223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89"/>
                        <wps:cNvSpPr>
                          <a:spLocks/>
                        </wps:cNvSpPr>
                        <wps:spPr bwMode="auto">
                          <a:xfrm>
                            <a:off x="3086100" y="203886"/>
                            <a:ext cx="6350" cy="2730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73050"/>
                              <a:gd name="T2" fmla="*/ 6350 w 6350"/>
                              <a:gd name="T3" fmla="*/ 3810 h 273050"/>
                              <a:gd name="T4" fmla="*/ 6350 w 6350"/>
                              <a:gd name="T5" fmla="*/ 269240 h 273050"/>
                              <a:gd name="T6" fmla="*/ 2540 w 6350"/>
                              <a:gd name="T7" fmla="*/ 273050 h 273050"/>
                              <a:gd name="T8" fmla="*/ 0 w 6350"/>
                              <a:gd name="T9" fmla="*/ 269240 h 273050"/>
                              <a:gd name="T10" fmla="*/ 0 w 6350"/>
                              <a:gd name="T11" fmla="*/ 3810 h 273050"/>
                              <a:gd name="T12" fmla="*/ 2540 w 6350"/>
                              <a:gd name="T13" fmla="*/ 0 h 273050"/>
                              <a:gd name="T14" fmla="*/ 0 w 6350"/>
                              <a:gd name="T15" fmla="*/ 0 h 273050"/>
                              <a:gd name="T16" fmla="*/ 6350 w 6350"/>
                              <a:gd name="T17" fmla="*/ 273050 h 273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730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90"/>
                        <wps:cNvSpPr>
                          <a:spLocks/>
                        </wps:cNvSpPr>
                        <wps:spPr bwMode="auto">
                          <a:xfrm>
                            <a:off x="3086100" y="476936"/>
                            <a:ext cx="6350" cy="21717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17170"/>
                              <a:gd name="T2" fmla="*/ 6350 w 6350"/>
                              <a:gd name="T3" fmla="*/ 3810 h 217170"/>
                              <a:gd name="T4" fmla="*/ 6350 w 6350"/>
                              <a:gd name="T5" fmla="*/ 213360 h 217170"/>
                              <a:gd name="T6" fmla="*/ 2540 w 6350"/>
                              <a:gd name="T7" fmla="*/ 217170 h 217170"/>
                              <a:gd name="T8" fmla="*/ 0 w 6350"/>
                              <a:gd name="T9" fmla="*/ 213360 h 217170"/>
                              <a:gd name="T10" fmla="*/ 0 w 6350"/>
                              <a:gd name="T11" fmla="*/ 3810 h 217170"/>
                              <a:gd name="T12" fmla="*/ 2540 w 6350"/>
                              <a:gd name="T13" fmla="*/ 0 h 217170"/>
                              <a:gd name="T14" fmla="*/ 0 w 6350"/>
                              <a:gd name="T15" fmla="*/ 0 h 217170"/>
                              <a:gd name="T16" fmla="*/ 6350 w 6350"/>
                              <a:gd name="T17" fmla="*/ 217170 h 217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17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3360"/>
                                </a:lnTo>
                                <a:lnTo>
                                  <a:pt x="2540" y="217170"/>
                                </a:lnTo>
                                <a:lnTo>
                                  <a:pt x="0" y="213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91"/>
                        <wps:cNvSpPr>
                          <a:spLocks/>
                        </wps:cNvSpPr>
                        <wps:spPr bwMode="auto">
                          <a:xfrm>
                            <a:off x="3086100" y="694106"/>
                            <a:ext cx="6350" cy="22352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3520"/>
                              <a:gd name="T2" fmla="*/ 6350 w 6350"/>
                              <a:gd name="T3" fmla="*/ 3810 h 223520"/>
                              <a:gd name="T4" fmla="*/ 6350 w 6350"/>
                              <a:gd name="T5" fmla="*/ 219710 h 223520"/>
                              <a:gd name="T6" fmla="*/ 2540 w 6350"/>
                              <a:gd name="T7" fmla="*/ 223520 h 223520"/>
                              <a:gd name="T8" fmla="*/ 0 w 6350"/>
                              <a:gd name="T9" fmla="*/ 219710 h 223520"/>
                              <a:gd name="T10" fmla="*/ 0 w 6350"/>
                              <a:gd name="T11" fmla="*/ 3810 h 223520"/>
                              <a:gd name="T12" fmla="*/ 2540 w 6350"/>
                              <a:gd name="T13" fmla="*/ 0 h 223520"/>
                              <a:gd name="T14" fmla="*/ 0 w 6350"/>
                              <a:gd name="T15" fmla="*/ 0 h 223520"/>
                              <a:gd name="T16" fmla="*/ 6350 w 6350"/>
                              <a:gd name="T17" fmla="*/ 223520 h 223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35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9710"/>
                                </a:lnTo>
                                <a:lnTo>
                                  <a:pt x="2540" y="22352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92"/>
                        <wps:cNvSpPr>
                          <a:spLocks/>
                        </wps:cNvSpPr>
                        <wps:spPr bwMode="auto">
                          <a:xfrm>
                            <a:off x="3086100" y="917626"/>
                            <a:ext cx="6350" cy="2222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2250"/>
                              <a:gd name="T2" fmla="*/ 6350 w 6350"/>
                              <a:gd name="T3" fmla="*/ 3810 h 222250"/>
                              <a:gd name="T4" fmla="*/ 6350 w 6350"/>
                              <a:gd name="T5" fmla="*/ 218439 h 222250"/>
                              <a:gd name="T6" fmla="*/ 2540 w 6350"/>
                              <a:gd name="T7" fmla="*/ 222250 h 222250"/>
                              <a:gd name="T8" fmla="*/ 0 w 6350"/>
                              <a:gd name="T9" fmla="*/ 218439 h 222250"/>
                              <a:gd name="T10" fmla="*/ 0 w 6350"/>
                              <a:gd name="T11" fmla="*/ 3810 h 222250"/>
                              <a:gd name="T12" fmla="*/ 2540 w 6350"/>
                              <a:gd name="T13" fmla="*/ 0 h 222250"/>
                              <a:gd name="T14" fmla="*/ 0 w 6350"/>
                              <a:gd name="T15" fmla="*/ 0 h 222250"/>
                              <a:gd name="T16" fmla="*/ 6350 w 6350"/>
                              <a:gd name="T17" fmla="*/ 222250 h 22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22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8439"/>
                                </a:lnTo>
                                <a:lnTo>
                                  <a:pt x="2540" y="222250"/>
                                </a:lnTo>
                                <a:lnTo>
                                  <a:pt x="0" y="2184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93"/>
                        <wps:cNvSpPr>
                          <a:spLocks/>
                        </wps:cNvSpPr>
                        <wps:spPr bwMode="auto">
                          <a:xfrm>
                            <a:off x="3086100" y="1139876"/>
                            <a:ext cx="6350" cy="22733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7330"/>
                              <a:gd name="T2" fmla="*/ 6350 w 6350"/>
                              <a:gd name="T3" fmla="*/ 3810 h 227330"/>
                              <a:gd name="T4" fmla="*/ 6350 w 6350"/>
                              <a:gd name="T5" fmla="*/ 223520 h 227330"/>
                              <a:gd name="T6" fmla="*/ 2540 w 6350"/>
                              <a:gd name="T7" fmla="*/ 227330 h 227330"/>
                              <a:gd name="T8" fmla="*/ 0 w 6350"/>
                              <a:gd name="T9" fmla="*/ 223520 h 227330"/>
                              <a:gd name="T10" fmla="*/ 0 w 6350"/>
                              <a:gd name="T11" fmla="*/ 3810 h 227330"/>
                              <a:gd name="T12" fmla="*/ 2540 w 6350"/>
                              <a:gd name="T13" fmla="*/ 0 h 227330"/>
                              <a:gd name="T14" fmla="*/ 0 w 6350"/>
                              <a:gd name="T15" fmla="*/ 0 h 227330"/>
                              <a:gd name="T16" fmla="*/ 6350 w 6350"/>
                              <a:gd name="T17" fmla="*/ 227330 h 227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7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23520"/>
                                </a:lnTo>
                                <a:lnTo>
                                  <a:pt x="2540" y="227330"/>
                                </a:lnTo>
                                <a:lnTo>
                                  <a:pt x="0" y="223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94"/>
                        <wps:cNvSpPr>
                          <a:spLocks/>
                        </wps:cNvSpPr>
                        <wps:spPr bwMode="auto">
                          <a:xfrm>
                            <a:off x="4208780" y="203886"/>
                            <a:ext cx="6350" cy="2730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73050"/>
                              <a:gd name="T2" fmla="*/ 6350 w 6350"/>
                              <a:gd name="T3" fmla="*/ 3810 h 273050"/>
                              <a:gd name="T4" fmla="*/ 6350 w 6350"/>
                              <a:gd name="T5" fmla="*/ 269240 h 273050"/>
                              <a:gd name="T6" fmla="*/ 2540 w 6350"/>
                              <a:gd name="T7" fmla="*/ 273050 h 273050"/>
                              <a:gd name="T8" fmla="*/ 0 w 6350"/>
                              <a:gd name="T9" fmla="*/ 269240 h 273050"/>
                              <a:gd name="T10" fmla="*/ 0 w 6350"/>
                              <a:gd name="T11" fmla="*/ 3810 h 273050"/>
                              <a:gd name="T12" fmla="*/ 2540 w 6350"/>
                              <a:gd name="T13" fmla="*/ 0 h 273050"/>
                              <a:gd name="T14" fmla="*/ 0 w 6350"/>
                              <a:gd name="T15" fmla="*/ 0 h 273050"/>
                              <a:gd name="T16" fmla="*/ 6350 w 6350"/>
                              <a:gd name="T17" fmla="*/ 273050 h 273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730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95"/>
                        <wps:cNvSpPr>
                          <a:spLocks/>
                        </wps:cNvSpPr>
                        <wps:spPr bwMode="auto">
                          <a:xfrm>
                            <a:off x="4208780" y="476936"/>
                            <a:ext cx="6350" cy="21717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17170"/>
                              <a:gd name="T2" fmla="*/ 6350 w 6350"/>
                              <a:gd name="T3" fmla="*/ 3810 h 217170"/>
                              <a:gd name="T4" fmla="*/ 6350 w 6350"/>
                              <a:gd name="T5" fmla="*/ 213360 h 217170"/>
                              <a:gd name="T6" fmla="*/ 2540 w 6350"/>
                              <a:gd name="T7" fmla="*/ 217170 h 217170"/>
                              <a:gd name="T8" fmla="*/ 0 w 6350"/>
                              <a:gd name="T9" fmla="*/ 213360 h 217170"/>
                              <a:gd name="T10" fmla="*/ 0 w 6350"/>
                              <a:gd name="T11" fmla="*/ 3810 h 217170"/>
                              <a:gd name="T12" fmla="*/ 2540 w 6350"/>
                              <a:gd name="T13" fmla="*/ 0 h 217170"/>
                              <a:gd name="T14" fmla="*/ 0 w 6350"/>
                              <a:gd name="T15" fmla="*/ 0 h 217170"/>
                              <a:gd name="T16" fmla="*/ 6350 w 6350"/>
                              <a:gd name="T17" fmla="*/ 217170 h 217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17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3360"/>
                                </a:lnTo>
                                <a:lnTo>
                                  <a:pt x="2540" y="217170"/>
                                </a:lnTo>
                                <a:lnTo>
                                  <a:pt x="0" y="213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96"/>
                        <wps:cNvSpPr>
                          <a:spLocks/>
                        </wps:cNvSpPr>
                        <wps:spPr bwMode="auto">
                          <a:xfrm>
                            <a:off x="4208780" y="694106"/>
                            <a:ext cx="6350" cy="22352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3520"/>
                              <a:gd name="T2" fmla="*/ 6350 w 6350"/>
                              <a:gd name="T3" fmla="*/ 3810 h 223520"/>
                              <a:gd name="T4" fmla="*/ 6350 w 6350"/>
                              <a:gd name="T5" fmla="*/ 219710 h 223520"/>
                              <a:gd name="T6" fmla="*/ 2540 w 6350"/>
                              <a:gd name="T7" fmla="*/ 223520 h 223520"/>
                              <a:gd name="T8" fmla="*/ 0 w 6350"/>
                              <a:gd name="T9" fmla="*/ 219710 h 223520"/>
                              <a:gd name="T10" fmla="*/ 0 w 6350"/>
                              <a:gd name="T11" fmla="*/ 3810 h 223520"/>
                              <a:gd name="T12" fmla="*/ 2540 w 6350"/>
                              <a:gd name="T13" fmla="*/ 0 h 223520"/>
                              <a:gd name="T14" fmla="*/ 0 w 6350"/>
                              <a:gd name="T15" fmla="*/ 0 h 223520"/>
                              <a:gd name="T16" fmla="*/ 6350 w 6350"/>
                              <a:gd name="T17" fmla="*/ 223520 h 223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35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9710"/>
                                </a:lnTo>
                                <a:lnTo>
                                  <a:pt x="2540" y="22352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97"/>
                        <wps:cNvSpPr>
                          <a:spLocks/>
                        </wps:cNvSpPr>
                        <wps:spPr bwMode="auto">
                          <a:xfrm>
                            <a:off x="4208780" y="917626"/>
                            <a:ext cx="6350" cy="2222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2250"/>
                              <a:gd name="T2" fmla="*/ 6350 w 6350"/>
                              <a:gd name="T3" fmla="*/ 3810 h 222250"/>
                              <a:gd name="T4" fmla="*/ 6350 w 6350"/>
                              <a:gd name="T5" fmla="*/ 218439 h 222250"/>
                              <a:gd name="T6" fmla="*/ 2540 w 6350"/>
                              <a:gd name="T7" fmla="*/ 222250 h 222250"/>
                              <a:gd name="T8" fmla="*/ 0 w 6350"/>
                              <a:gd name="T9" fmla="*/ 218439 h 222250"/>
                              <a:gd name="T10" fmla="*/ 0 w 6350"/>
                              <a:gd name="T11" fmla="*/ 3810 h 222250"/>
                              <a:gd name="T12" fmla="*/ 2540 w 6350"/>
                              <a:gd name="T13" fmla="*/ 0 h 222250"/>
                              <a:gd name="T14" fmla="*/ 0 w 6350"/>
                              <a:gd name="T15" fmla="*/ 0 h 222250"/>
                              <a:gd name="T16" fmla="*/ 6350 w 6350"/>
                              <a:gd name="T17" fmla="*/ 222250 h 22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22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8439"/>
                                </a:lnTo>
                                <a:lnTo>
                                  <a:pt x="2540" y="222250"/>
                                </a:lnTo>
                                <a:lnTo>
                                  <a:pt x="0" y="2184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98"/>
                        <wps:cNvSpPr>
                          <a:spLocks/>
                        </wps:cNvSpPr>
                        <wps:spPr bwMode="auto">
                          <a:xfrm>
                            <a:off x="4208780" y="1139876"/>
                            <a:ext cx="6350" cy="22733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7330"/>
                              <a:gd name="T2" fmla="*/ 6350 w 6350"/>
                              <a:gd name="T3" fmla="*/ 3810 h 227330"/>
                              <a:gd name="T4" fmla="*/ 6350 w 6350"/>
                              <a:gd name="T5" fmla="*/ 223520 h 227330"/>
                              <a:gd name="T6" fmla="*/ 2540 w 6350"/>
                              <a:gd name="T7" fmla="*/ 227330 h 227330"/>
                              <a:gd name="T8" fmla="*/ 0 w 6350"/>
                              <a:gd name="T9" fmla="*/ 223520 h 227330"/>
                              <a:gd name="T10" fmla="*/ 0 w 6350"/>
                              <a:gd name="T11" fmla="*/ 3810 h 227330"/>
                              <a:gd name="T12" fmla="*/ 2540 w 6350"/>
                              <a:gd name="T13" fmla="*/ 0 h 227330"/>
                              <a:gd name="T14" fmla="*/ 0 w 6350"/>
                              <a:gd name="T15" fmla="*/ 0 h 227330"/>
                              <a:gd name="T16" fmla="*/ 6350 w 6350"/>
                              <a:gd name="T17" fmla="*/ 227330 h 227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7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23520"/>
                                </a:lnTo>
                                <a:lnTo>
                                  <a:pt x="2540" y="227330"/>
                                </a:lnTo>
                                <a:lnTo>
                                  <a:pt x="0" y="223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99"/>
                        <wps:cNvSpPr>
                          <a:spLocks/>
                        </wps:cNvSpPr>
                        <wps:spPr bwMode="auto">
                          <a:xfrm>
                            <a:off x="5518151" y="200076"/>
                            <a:ext cx="6350" cy="28067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80670"/>
                              <a:gd name="T2" fmla="*/ 6350 w 6350"/>
                              <a:gd name="T3" fmla="*/ 280670 h 280670"/>
                              <a:gd name="T4" fmla="*/ 2539 w 6350"/>
                              <a:gd name="T5" fmla="*/ 276860 h 280670"/>
                              <a:gd name="T6" fmla="*/ 0 w 6350"/>
                              <a:gd name="T7" fmla="*/ 273050 h 280670"/>
                              <a:gd name="T8" fmla="*/ 0 w 6350"/>
                              <a:gd name="T9" fmla="*/ 7620 h 280670"/>
                              <a:gd name="T10" fmla="*/ 2539 w 6350"/>
                              <a:gd name="T11" fmla="*/ 3810 h 280670"/>
                              <a:gd name="T12" fmla="*/ 6350 w 6350"/>
                              <a:gd name="T13" fmla="*/ 0 h 280670"/>
                              <a:gd name="T14" fmla="*/ 0 w 6350"/>
                              <a:gd name="T15" fmla="*/ 0 h 280670"/>
                              <a:gd name="T16" fmla="*/ 6350 w 6350"/>
                              <a:gd name="T17" fmla="*/ 280670 h 280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80670">
                                <a:moveTo>
                                  <a:pt x="6350" y="0"/>
                                </a:moveTo>
                                <a:lnTo>
                                  <a:pt x="6350" y="280670"/>
                                </a:lnTo>
                                <a:lnTo>
                                  <a:pt x="2539" y="276860"/>
                                </a:lnTo>
                                <a:lnTo>
                                  <a:pt x="0" y="2730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100"/>
                        <wps:cNvSpPr>
                          <a:spLocks/>
                        </wps:cNvSpPr>
                        <wps:spPr bwMode="auto">
                          <a:xfrm>
                            <a:off x="5518151" y="473126"/>
                            <a:ext cx="6350" cy="224789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24789"/>
                              <a:gd name="T2" fmla="*/ 6350 w 6350"/>
                              <a:gd name="T3" fmla="*/ 224789 h 224789"/>
                              <a:gd name="T4" fmla="*/ 2539 w 6350"/>
                              <a:gd name="T5" fmla="*/ 220980 h 224789"/>
                              <a:gd name="T6" fmla="*/ 0 w 6350"/>
                              <a:gd name="T7" fmla="*/ 217170 h 224789"/>
                              <a:gd name="T8" fmla="*/ 0 w 6350"/>
                              <a:gd name="T9" fmla="*/ 7620 h 224789"/>
                              <a:gd name="T10" fmla="*/ 2539 w 6350"/>
                              <a:gd name="T11" fmla="*/ 3810 h 224789"/>
                              <a:gd name="T12" fmla="*/ 6350 w 6350"/>
                              <a:gd name="T13" fmla="*/ 0 h 224789"/>
                              <a:gd name="T14" fmla="*/ 0 w 6350"/>
                              <a:gd name="T15" fmla="*/ 0 h 224789"/>
                              <a:gd name="T16" fmla="*/ 6350 w 6350"/>
                              <a:gd name="T17" fmla="*/ 224789 h 224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4789">
                                <a:moveTo>
                                  <a:pt x="6350" y="0"/>
                                </a:moveTo>
                                <a:lnTo>
                                  <a:pt x="6350" y="224789"/>
                                </a:lnTo>
                                <a:lnTo>
                                  <a:pt x="2539" y="220980"/>
                                </a:lnTo>
                                <a:lnTo>
                                  <a:pt x="0" y="21717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01"/>
                        <wps:cNvSpPr>
                          <a:spLocks/>
                        </wps:cNvSpPr>
                        <wps:spPr bwMode="auto">
                          <a:xfrm>
                            <a:off x="5518151" y="690296"/>
                            <a:ext cx="6350" cy="23114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31140"/>
                              <a:gd name="T2" fmla="*/ 6350 w 6350"/>
                              <a:gd name="T3" fmla="*/ 231140 h 231140"/>
                              <a:gd name="T4" fmla="*/ 2539 w 6350"/>
                              <a:gd name="T5" fmla="*/ 227330 h 231140"/>
                              <a:gd name="T6" fmla="*/ 0 w 6350"/>
                              <a:gd name="T7" fmla="*/ 223520 h 231140"/>
                              <a:gd name="T8" fmla="*/ 0 w 6350"/>
                              <a:gd name="T9" fmla="*/ 7620 h 231140"/>
                              <a:gd name="T10" fmla="*/ 2539 w 6350"/>
                              <a:gd name="T11" fmla="*/ 3810 h 231140"/>
                              <a:gd name="T12" fmla="*/ 6350 w 6350"/>
                              <a:gd name="T13" fmla="*/ 0 h 231140"/>
                              <a:gd name="T14" fmla="*/ 0 w 6350"/>
                              <a:gd name="T15" fmla="*/ 0 h 231140"/>
                              <a:gd name="T16" fmla="*/ 6350 w 6350"/>
                              <a:gd name="T17" fmla="*/ 231140 h 23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31140">
                                <a:moveTo>
                                  <a:pt x="6350" y="0"/>
                                </a:moveTo>
                                <a:lnTo>
                                  <a:pt x="6350" y="231140"/>
                                </a:lnTo>
                                <a:lnTo>
                                  <a:pt x="2539" y="227330"/>
                                </a:lnTo>
                                <a:lnTo>
                                  <a:pt x="0" y="22352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02"/>
                        <wps:cNvSpPr>
                          <a:spLocks/>
                        </wps:cNvSpPr>
                        <wps:spPr bwMode="auto">
                          <a:xfrm>
                            <a:off x="5518151" y="913816"/>
                            <a:ext cx="6350" cy="22987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29870"/>
                              <a:gd name="T2" fmla="*/ 6350 w 6350"/>
                              <a:gd name="T3" fmla="*/ 229870 h 229870"/>
                              <a:gd name="T4" fmla="*/ 2539 w 6350"/>
                              <a:gd name="T5" fmla="*/ 226061 h 229870"/>
                              <a:gd name="T6" fmla="*/ 0 w 6350"/>
                              <a:gd name="T7" fmla="*/ 222250 h 229870"/>
                              <a:gd name="T8" fmla="*/ 0 w 6350"/>
                              <a:gd name="T9" fmla="*/ 7620 h 229870"/>
                              <a:gd name="T10" fmla="*/ 2539 w 6350"/>
                              <a:gd name="T11" fmla="*/ 3811 h 229870"/>
                              <a:gd name="T12" fmla="*/ 6350 w 6350"/>
                              <a:gd name="T13" fmla="*/ 0 h 229870"/>
                              <a:gd name="T14" fmla="*/ 0 w 6350"/>
                              <a:gd name="T15" fmla="*/ 0 h 229870"/>
                              <a:gd name="T16" fmla="*/ 6350 w 6350"/>
                              <a:gd name="T17" fmla="*/ 229870 h 229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9870">
                                <a:moveTo>
                                  <a:pt x="6350" y="0"/>
                                </a:moveTo>
                                <a:lnTo>
                                  <a:pt x="6350" y="229870"/>
                                </a:lnTo>
                                <a:lnTo>
                                  <a:pt x="2539" y="226061"/>
                                </a:lnTo>
                                <a:lnTo>
                                  <a:pt x="0" y="2222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03"/>
                        <wps:cNvSpPr>
                          <a:spLocks/>
                        </wps:cNvSpPr>
                        <wps:spPr bwMode="auto">
                          <a:xfrm>
                            <a:off x="5518151" y="1136066"/>
                            <a:ext cx="6350" cy="23495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34950"/>
                              <a:gd name="T2" fmla="*/ 6350 w 6350"/>
                              <a:gd name="T3" fmla="*/ 234950 h 234950"/>
                              <a:gd name="T4" fmla="*/ 2539 w 6350"/>
                              <a:gd name="T5" fmla="*/ 231140 h 234950"/>
                              <a:gd name="T6" fmla="*/ 0 w 6350"/>
                              <a:gd name="T7" fmla="*/ 227330 h 234950"/>
                              <a:gd name="T8" fmla="*/ 0 w 6350"/>
                              <a:gd name="T9" fmla="*/ 7620 h 234950"/>
                              <a:gd name="T10" fmla="*/ 2539 w 6350"/>
                              <a:gd name="T11" fmla="*/ 3811 h 234950"/>
                              <a:gd name="T12" fmla="*/ 6350 w 6350"/>
                              <a:gd name="T13" fmla="*/ 0 h 234950"/>
                              <a:gd name="T14" fmla="*/ 0 w 6350"/>
                              <a:gd name="T15" fmla="*/ 0 h 234950"/>
                              <a:gd name="T16" fmla="*/ 6350 w 6350"/>
                              <a:gd name="T17" fmla="*/ 234950 h 234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34950">
                                <a:moveTo>
                                  <a:pt x="6350" y="0"/>
                                </a:moveTo>
                                <a:lnTo>
                                  <a:pt x="6350" y="234950"/>
                                </a:lnTo>
                                <a:lnTo>
                                  <a:pt x="2539" y="231140"/>
                                </a:lnTo>
                                <a:lnTo>
                                  <a:pt x="0" y="22733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5410" y="205740"/>
                            <a:ext cx="1399183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119" w:rsidRPr="00D06CD7" w:rsidRDefault="00427119" w:rsidP="00894433">
                              <w:pPr>
                                <w:spacing w:after="160" w:line="259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06C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PARENTESCO 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6530" y="339090"/>
                            <a:ext cx="1211287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119" w:rsidRPr="00D06CD7" w:rsidRDefault="00427119" w:rsidP="00894433">
                              <w:pPr>
                                <w:spacing w:after="160" w:line="259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06C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EL SOLICITANTE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536700" y="273050"/>
                            <a:ext cx="1696076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119" w:rsidRPr="00D06CD7" w:rsidRDefault="00427119" w:rsidP="00894433">
                              <w:pPr>
                                <w:spacing w:after="160" w:line="259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06C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NOMBRE Y APELLIDOS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558540" y="273050"/>
                            <a:ext cx="245967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119" w:rsidRPr="00D06CD7" w:rsidRDefault="00427119" w:rsidP="00894433">
                              <w:pPr>
                                <w:spacing w:after="160" w:line="259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06C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690110" y="273050"/>
                            <a:ext cx="472019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119" w:rsidRPr="00D06CD7" w:rsidRDefault="00427119" w:rsidP="00894433">
                              <w:pPr>
                                <w:spacing w:after="160" w:line="259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06C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486BC" id="Grupo 10" o:spid="_x0000_s1040" style="width:468.75pt;height:107.95pt;mso-position-horizontal-relative:char;mso-position-vertical-relative:line" coordsize="55245,1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">
                <v:rect id="Rectangle 1148" o:spid="_x0000_s1041" style="position:absolute;left:5055;width:29107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27119" w:rsidRDefault="00427119" w:rsidP="00894433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Únicamente mayores de 18 años) </w:t>
                        </w:r>
                      </w:p>
                    </w:txbxContent>
                  </v:textbox>
                </v:rect>
                <v:rect id="Rectangle 1147" o:spid="_x0000_s1042" style="position:absolute;left:4533;width:695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27119" w:rsidRDefault="00427119" w:rsidP="00894433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shape id="Shape 55" o:spid="_x0000_s1043" style="position:absolute;top:2000;width:12636;height:76;visibility:visible;mso-wrap-style:square;v-text-anchor:top" coordsize="12636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" path="m,l1263650,r-3810,3810l1257300,7620,6350,7620,2540,3810,,xe" fillcolor="black" stroked="f" strokeweight="0">
                  <v:stroke miterlimit="83231f" joinstyle="miter"/>
                  <v:path arrowok="t" o:connecttype="custom" o:connectlocs="0,0;1263650,0;1259840,3810;1257300,7620;6350,7620;2540,3810;0,0" o:connectangles="0,0,0,0,0,0,0" textboxrect="0,0,1263650,7620"/>
                </v:shape>
                <v:shape id="Shape 56" o:spid="_x0000_s1044" style="position:absolute;left:12573;top:2000;width:18351;height:76;visibility:visible;mso-wrap-style:square;v-text-anchor:top" coordsize="183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" path="m,l1835150,r-3810,3810l1828800,7620,6350,7620,2540,3810,,xe" fillcolor="black" stroked="f" strokeweight="0">
                  <v:stroke miterlimit="83231f" joinstyle="miter"/>
                  <v:path arrowok="t" o:connecttype="custom" o:connectlocs="0,0;1835150,0;1831340,3810;1828800,7620;6350,7620;2540,3810;0,0" o:connectangles="0,0,0,0,0,0,0" textboxrect="0,0,1835150,7620"/>
                </v:shape>
                <v:shape id="Shape 57" o:spid="_x0000_s1045" style="position:absolute;left:30861;top:2000;width:11290;height:76;visibility:visible;mso-wrap-style:square;v-text-anchor:top" coordsize="11290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" path="m,l1129030,r-3810,3810l1122680,7620,6350,7620,2540,3810,,xe" fillcolor="black" stroked="f" strokeweight="0">
                  <v:stroke miterlimit="83231f" joinstyle="miter"/>
                  <v:path arrowok="t" o:connecttype="custom" o:connectlocs="0,0;1129030,0;1125220,3810;1122680,7620;6350,7620;2540,3810;0,0" o:connectangles="0,0,0,0,0,0,0" textboxrect="0,0,1129030,7620"/>
                </v:shape>
                <v:shape id="Shape 58" o:spid="_x0000_s1046" style="position:absolute;left:42087;top:2000;width:13158;height:76;visibility:visible;mso-wrap-style:square;v-text-anchor:top" coordsize="1315721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" path="m,l1315721,r-3811,3810l1309371,7620,6350,7620,2540,3810,,xe" fillcolor="black" stroked="f" strokeweight="0">
                  <v:stroke miterlimit="83231f" joinstyle="miter"/>
                  <v:path arrowok="t" o:connecttype="custom" o:connectlocs="0,0;1315721,0;1311910,3810;1309371,7620;6350,7620;2540,3810;0,0" o:connectangles="0,0,0,0,0,0,0" textboxrect="0,0,1315721,7620"/>
                </v:shape>
                <v:shape id="Shape 59" o:spid="_x0000_s1047" style="position:absolute;left:25;top:4731;width:12573;height:76;visibility:visible;mso-wrap-style:square;v-text-anchor:top" coordsize="12573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" path="m3810,l1254760,r2540,3810l1254760,7620,3810,7620,,3810,3810,xe" fillcolor="black" stroked="f" strokeweight="0">
                  <v:stroke miterlimit="83231f" joinstyle="miter"/>
                  <v:path arrowok="t" o:connecttype="custom" o:connectlocs="3810,0;1254760,0;1257300,3810;1254760,7620;3810,7620;0,3810;3810,0" o:connectangles="0,0,0,0,0,0,0" textboxrect="0,0,1257300,7620"/>
                </v:shape>
                <v:shape id="Shape 60" o:spid="_x0000_s1048" style="position:absolute;left:12598;top:4731;width:18288;height:76;visibility:visible;mso-wrap-style:square;v-text-anchor:top" coordsize="1828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" path="m3810,l1826260,r2540,3810l1826260,7620,3810,7620,,3810,3810,xe" fillcolor="black" stroked="f" strokeweight="0">
                  <v:stroke miterlimit="83231f" joinstyle="miter"/>
                  <v:path arrowok="t" o:connecttype="custom" o:connectlocs="3810,0;1826260,0;1828800,3810;1826260,7620;3810,7620;0,3810;3810,0" o:connectangles="0,0,0,0,0,0,0" textboxrect="0,0,1828800,7620"/>
                </v:shape>
                <v:shape id="Shape 61" o:spid="_x0000_s1049" style="position:absolute;left:30886;top:4731;width:11227;height:76;visibility:visible;mso-wrap-style:square;v-text-anchor:top" coordsize="1122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" path="m3810,l1120140,r2540,3810l1120140,7620,3810,7620,,3810,3810,xe" fillcolor="black" stroked="f" strokeweight="0">
                  <v:stroke miterlimit="83231f" joinstyle="miter"/>
                  <v:path arrowok="t" o:connecttype="custom" o:connectlocs="3810,0;1120140,0;1122680,3810;1120140,7620;3810,7620;0,3810;3810,0" o:connectangles="0,0,0,0,0,0,0" textboxrect="0,0,1122680,7620"/>
                </v:shape>
                <v:shape id="Shape 62" o:spid="_x0000_s1050" style="position:absolute;left:42113;top:4731;width:13093;height:76;visibility:visible;mso-wrap-style:square;v-text-anchor:top" coordsize="1309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" path="m3810,l1306830,r2540,3810l1306830,7620,3810,7620,,3810,3810,xe" fillcolor="black" stroked="f" strokeweight="0">
                  <v:stroke miterlimit="83231f" joinstyle="miter"/>
                  <v:path arrowok="t" o:connecttype="custom" o:connectlocs="3810,0;1306830,0;1309370,3810;1306830,7620;3810,7620;0,3810;3810,0" o:connectangles="0,0,0,0,0,0,0" textboxrect="0,0,1309370,7620"/>
                </v:shape>
                <v:shape id="Shape 63" o:spid="_x0000_s1051" style="position:absolute;left:25;top:6902;width:12573;height:77;visibility:visible;mso-wrap-style:square;v-text-anchor:top" coordsize="12573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" path="m3810,l1254760,r2540,3810l1254760,7620,3810,7620,,3810,3810,xe" fillcolor="black" stroked="f" strokeweight="0">
                  <v:stroke miterlimit="83231f" joinstyle="miter"/>
                  <v:path arrowok="t" o:connecttype="custom" o:connectlocs="3810,0;1254760,0;1257300,3810;1254760,7620;3810,7620;0,3810;3810,0" o:connectangles="0,0,0,0,0,0,0" textboxrect="0,0,1257300,7620"/>
                </v:shape>
                <v:shape id="Shape 64" o:spid="_x0000_s1052" style="position:absolute;left:12598;top:6902;width:18288;height:77;visibility:visible;mso-wrap-style:square;v-text-anchor:top" coordsize="1828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" path="m3810,l1826260,r2540,3810l1826260,7620,3810,7620,,3810,3810,xe" fillcolor="black" stroked="f" strokeweight="0">
                  <v:stroke miterlimit="83231f" joinstyle="miter"/>
                  <v:path arrowok="t" o:connecttype="custom" o:connectlocs="3810,0;1826260,0;1828800,3810;1826260,7620;3810,7620;0,3810;3810,0" o:connectangles="0,0,0,0,0,0,0" textboxrect="0,0,1828800,7620"/>
                </v:shape>
                <v:shape id="Shape 65" o:spid="_x0000_s1053" style="position:absolute;left:30886;top:6902;width:11227;height:77;visibility:visible;mso-wrap-style:square;v-text-anchor:top" coordsize="1122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" path="m3810,l1120140,r2540,3810l1120140,7620,3810,7620,,3810,3810,xe" fillcolor="black" stroked="f" strokeweight="0">
                  <v:stroke miterlimit="83231f" joinstyle="miter"/>
                  <v:path arrowok="t" o:connecttype="custom" o:connectlocs="3810,0;1120140,0;1122680,3810;1120140,7620;3810,7620;0,3810;3810,0" o:connectangles="0,0,0,0,0,0,0" textboxrect="0,0,1122680,7620"/>
                </v:shape>
                <v:shape id="Shape 66" o:spid="_x0000_s1054" style="position:absolute;left:42113;top:6902;width:13093;height:77;visibility:visible;mso-wrap-style:square;v-text-anchor:top" coordsize="1309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" path="m3810,l1306830,r2540,3810l1306830,7620,3810,7620,,3810,3810,xe" fillcolor="black" stroked="f" strokeweight="0">
                  <v:stroke miterlimit="83231f" joinstyle="miter"/>
                  <v:path arrowok="t" o:connecttype="custom" o:connectlocs="3810,0;1306830,0;1309370,3810;1306830,7620;3810,7620;0,3810;3810,0" o:connectangles="0,0,0,0,0,0,0" textboxrect="0,0,1309370,7620"/>
                </v:shape>
                <v:shape id="Shape 67" o:spid="_x0000_s1055" style="position:absolute;left:25;top:9138;width:12573;height:76;visibility:visible;mso-wrap-style:square;v-text-anchor:top" coordsize="12573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" path="m3810,l1254760,r2540,3811l1254760,7620,3810,7620,,3811,3810,xe" fillcolor="black" stroked="f" strokeweight="0">
                  <v:stroke miterlimit="83231f" joinstyle="miter"/>
                  <v:path arrowok="t" o:connecttype="custom" o:connectlocs="3810,0;1254760,0;1257300,3811;1254760,7620;3810,7620;0,3811;3810,0" o:connectangles="0,0,0,0,0,0,0" textboxrect="0,0,1257300,7620"/>
                </v:shape>
                <v:shape id="Shape 68" o:spid="_x0000_s1056" style="position:absolute;left:12598;top:9138;width:18288;height:76;visibility:visible;mso-wrap-style:square;v-text-anchor:top" coordsize="1828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" path="m3810,l1826260,r2540,3811l1826260,7620,3810,7620,,3811,3810,xe" fillcolor="black" stroked="f" strokeweight="0">
                  <v:stroke miterlimit="83231f" joinstyle="miter"/>
                  <v:path arrowok="t" o:connecttype="custom" o:connectlocs="3810,0;1826260,0;1828800,3811;1826260,7620;3810,7620;0,3811;3810,0" o:connectangles="0,0,0,0,0,0,0" textboxrect="0,0,1828800,7620"/>
                </v:shape>
                <v:shape id="Shape 69" o:spid="_x0000_s1057" style="position:absolute;left:30886;top:9138;width:11227;height:76;visibility:visible;mso-wrap-style:square;v-text-anchor:top" coordsize="1122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" path="m3810,l1120140,r2540,3811l1120140,7620,3810,7620,,3811,3810,xe" fillcolor="black" stroked="f" strokeweight="0">
                  <v:stroke miterlimit="83231f" joinstyle="miter"/>
                  <v:path arrowok="t" o:connecttype="custom" o:connectlocs="3810,0;1120140,0;1122680,3811;1120140,7620;3810,7620;0,3811;3810,0" o:connectangles="0,0,0,0,0,0,0" textboxrect="0,0,1122680,7620"/>
                </v:shape>
                <v:shape id="Shape 70" o:spid="_x0000_s1058" style="position:absolute;left:42113;top:9138;width:13093;height:76;visibility:visible;mso-wrap-style:square;v-text-anchor:top" coordsize="1309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" path="m3810,l1306830,r2540,3811l1306830,7620,3810,7620,,3811,3810,xe" fillcolor="black" stroked="f" strokeweight="0">
                  <v:stroke miterlimit="83231f" joinstyle="miter"/>
                  <v:path arrowok="t" o:connecttype="custom" o:connectlocs="3810,0;1306830,0;1309370,3811;1306830,7620;3810,7620;0,3811;3810,0" o:connectangles="0,0,0,0,0,0,0" textboxrect="0,0,1309370,7620"/>
                </v:shape>
                <v:shape id="Shape 71" o:spid="_x0000_s1059" style="position:absolute;left:25;top:11360;width:12573;height:76;visibility:visible;mso-wrap-style:square;v-text-anchor:top" coordsize="12573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" path="m3810,l1254760,r2540,3811l1254760,7620,3810,7620,,3811,3810,xe" fillcolor="black" stroked="f" strokeweight="0">
                  <v:stroke miterlimit="83231f" joinstyle="miter"/>
                  <v:path arrowok="t" o:connecttype="custom" o:connectlocs="3810,0;1254760,0;1257300,3811;1254760,7620;3810,7620;0,3811;3810,0" o:connectangles="0,0,0,0,0,0,0" textboxrect="0,0,1257300,7620"/>
                </v:shape>
                <v:shape id="Shape 72" o:spid="_x0000_s1060" style="position:absolute;left:12598;top:11360;width:18288;height:76;visibility:visible;mso-wrap-style:square;v-text-anchor:top" coordsize="1828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" path="m3810,l1826260,r2540,3811l1826260,7620,3810,7620,,3811,3810,xe" fillcolor="black" stroked="f" strokeweight="0">
                  <v:stroke miterlimit="83231f" joinstyle="miter"/>
                  <v:path arrowok="t" o:connecttype="custom" o:connectlocs="3810,0;1826260,0;1828800,3811;1826260,7620;3810,7620;0,3811;3810,0" o:connectangles="0,0,0,0,0,0,0" textboxrect="0,0,1828800,7620"/>
                </v:shape>
                <v:shape id="Shape 73" o:spid="_x0000_s1061" style="position:absolute;left:30886;top:11360;width:11227;height:76;visibility:visible;mso-wrap-style:square;v-text-anchor:top" coordsize="1122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" path="m3810,l1120140,r2540,3811l1120140,7620,3810,7620,,3811,3810,xe" fillcolor="black" stroked="f" strokeweight="0">
                  <v:stroke miterlimit="83231f" joinstyle="miter"/>
                  <v:path arrowok="t" o:connecttype="custom" o:connectlocs="3810,0;1120140,0;1122680,3811;1120140,7620;3810,7620;0,3811;3810,0" o:connectangles="0,0,0,0,0,0,0" textboxrect="0,0,1122680,7620"/>
                </v:shape>
                <v:shape id="Shape 74" o:spid="_x0000_s1062" style="position:absolute;left:42113;top:11360;width:13093;height:76;visibility:visible;mso-wrap-style:square;v-text-anchor:top" coordsize="1309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" path="m3810,l1306830,r2540,3811l1306830,7620,3810,7620,,3811,3810,xe" fillcolor="black" stroked="f" strokeweight="0">
                  <v:stroke miterlimit="83231f" joinstyle="miter"/>
                  <v:path arrowok="t" o:connecttype="custom" o:connectlocs="3810,0;1306830,0;1309370,3811;1306830,7620;3810,7620;0,3811;3810,0" o:connectangles="0,0,0,0,0,0,0" textboxrect="0,0,1309370,7620"/>
                </v:shape>
                <v:shape id="Shape 75" o:spid="_x0000_s1063" style="position:absolute;top:13633;width:12636;height:77;visibility:visible;mso-wrap-style:square;v-text-anchor:top" coordsize="12636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" path="m6350,l1257300,r2540,3810l1263650,7620,,7620,2540,3810,6350,xe" fillcolor="black" stroked="f" strokeweight="0">
                  <v:stroke miterlimit="83231f" joinstyle="miter"/>
                  <v:path arrowok="t" o:connecttype="custom" o:connectlocs="6350,0;1257300,0;1259840,3810;1263650,7620;0,7620;2540,3810;6350,0" o:connectangles="0,0,0,0,0,0,0" textboxrect="0,0,1263650,7620"/>
                </v:shape>
                <v:shape id="Shape 76" o:spid="_x0000_s1064" style="position:absolute;left:12573;top:13633;width:18351;height:77;visibility:visible;mso-wrap-style:square;v-text-anchor:top" coordsize="183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" path="m6350,l1828800,r2540,3810l1835150,7620,,7620,2540,3810,6350,xe" fillcolor="black" stroked="f" strokeweight="0">
                  <v:stroke miterlimit="83231f" joinstyle="miter"/>
                  <v:path arrowok="t" o:connecttype="custom" o:connectlocs="6350,0;1828800,0;1831340,3810;1835150,7620;0,7620;2540,3810;6350,0" o:connectangles="0,0,0,0,0,0,0" textboxrect="0,0,1835150,7620"/>
                </v:shape>
                <v:shape id="Shape 77" o:spid="_x0000_s1065" style="position:absolute;left:30861;top:13633;width:11290;height:77;visibility:visible;mso-wrap-style:square;v-text-anchor:top" coordsize="11290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" path="m6350,l1122680,r2540,3810l1129030,7620,,7620,2540,3810,6350,xe" fillcolor="black" stroked="f" strokeweight="0">
                  <v:stroke miterlimit="83231f" joinstyle="miter"/>
                  <v:path arrowok="t" o:connecttype="custom" o:connectlocs="6350,0;1122680,0;1125220,3810;1129030,7620;0,7620;2540,3810;6350,0" o:connectangles="0,0,0,0,0,0,0" textboxrect="0,0,1129030,7620"/>
                </v:shape>
                <v:shape id="Shape 78" o:spid="_x0000_s1066" style="position:absolute;left:42087;top:13633;width:13158;height:77;visibility:visible;mso-wrap-style:square;v-text-anchor:top" coordsize="1315721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" path="m6350,l1309371,r2539,3810l1315721,7620,,7620,2540,3810,6350,xe" fillcolor="black" stroked="f" strokeweight="0">
                  <v:stroke miterlimit="83231f" joinstyle="miter"/>
                  <v:path arrowok="t" o:connecttype="custom" o:connectlocs="6350,0;1309371,0;1311910,3810;1315721,7620;0,7620;2540,3810;6350,0" o:connectangles="0,0,0,0,0,0,0" textboxrect="0,0,1315721,7620"/>
                </v:shape>
                <v:shape id="Shape 79" o:spid="_x0000_s1067" style="position:absolute;top:2000;width:63;height:2807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" path="m,l2540,3810,6350,7620r,265430l2540,276860,,280670,,xe" fillcolor="black" stroked="f" strokeweight="0">
                  <v:stroke miterlimit="83231f" joinstyle="miter"/>
                  <v:path arrowok="t" o:connecttype="custom" o:connectlocs="0,0;2540,3810;6350,7620;6350,273050;2540,276860;0,280670;0,0" o:connectangles="0,0,0,0,0,0,0" textboxrect="0,0,6350,280670"/>
                </v:shape>
                <v:shape id="Shape 80" o:spid="_x0000_s1068" style="position:absolute;top:4731;width:63;height:2248;visibility:visible;mso-wrap-style:square;v-text-anchor:top" coordsize="6350,22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" path="m,l2540,3810,6350,7620r,209550l2540,220980,,224789,,xe" fillcolor="black" stroked="f" strokeweight="0">
                  <v:stroke miterlimit="83231f" joinstyle="miter"/>
                  <v:path arrowok="t" o:connecttype="custom" o:connectlocs="0,0;2540,3810;6350,7620;6350,217170;2540,220980;0,224789;0,0" o:connectangles="0,0,0,0,0,0,0" textboxrect="0,0,6350,224789"/>
                </v:shape>
                <v:shape id="Shape 81" o:spid="_x0000_s1069" style="position:absolute;top:6902;width:63;height:2312;visibility:visible;mso-wrap-style:square;v-text-anchor:top" coordsize="63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" path="m,l2540,3810,6350,7620r,215900l2540,227330,,231140,,xe" fillcolor="black" stroked="f" strokeweight="0">
                  <v:stroke miterlimit="83231f" joinstyle="miter"/>
                  <v:path arrowok="t" o:connecttype="custom" o:connectlocs="0,0;2540,3810;6350,7620;6350,223520;2540,227330;0,231140;0,0" o:connectangles="0,0,0,0,0,0,0" textboxrect="0,0,6350,231140"/>
                </v:shape>
                <v:shape id="Shape 82" o:spid="_x0000_s1070" style="position:absolute;top:9138;width:63;height:2298;visibility:visible;mso-wrap-style:square;v-text-anchor:top" coordsize="6350,22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" path="m,l2540,3811,6350,7620r,214630l2540,226061,,229870,,xe" fillcolor="black" stroked="f" strokeweight="0">
                  <v:stroke miterlimit="83231f" joinstyle="miter"/>
                  <v:path arrowok="t" o:connecttype="custom" o:connectlocs="0,0;2540,3811;6350,7620;6350,222250;2540,226061;0,229870;0,0" o:connectangles="0,0,0,0,0,0,0" textboxrect="0,0,6350,229870"/>
                </v:shape>
                <v:shape id="Shape 83" o:spid="_x0000_s1071" style="position:absolute;top:11360;width:63;height:23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" path="m,l2540,3811,6350,7620r,219710l2540,231140,,234950,,xe" fillcolor="black" stroked="f" strokeweight="0">
                  <v:stroke miterlimit="83231f" joinstyle="miter"/>
                  <v:path arrowok="t" o:connecttype="custom" o:connectlocs="0,0;2540,3811;6350,7620;6350,227330;2540,231140;0,234950;0,0" o:connectangles="0,0,0,0,0,0,0" textboxrect="0,0,6350,234950"/>
                </v:shape>
                <v:shape id="Shape 84" o:spid="_x0000_s1072" style="position:absolute;left:12573;top:2038;width:63;height:2731;visibility:visible;mso-wrap-style:square;v-text-anchor:top" coordsize="63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" path="m2540,l6350,3810r,265430l2540,273050,,269240,,3810,2540,xe" fillcolor="black" stroked="f" strokeweight="0">
                  <v:stroke miterlimit="83231f" joinstyle="miter"/>
                  <v:path arrowok="t" o:connecttype="custom" o:connectlocs="2540,0;6350,3810;6350,269240;2540,273050;0,269240;0,3810;2540,0" o:connectangles="0,0,0,0,0,0,0" textboxrect="0,0,6350,273050"/>
                </v:shape>
                <v:shape id="Shape 85" o:spid="_x0000_s1073" style="position:absolute;left:12573;top:4769;width:63;height:2172;visibility:visible;mso-wrap-style:square;v-text-anchor:top" coordsize="635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" path="m2540,l6350,3810r,209550l2540,217170,,213360,,3810,2540,xe" fillcolor="black" stroked="f" strokeweight="0">
                  <v:stroke miterlimit="83231f" joinstyle="miter"/>
                  <v:path arrowok="t" o:connecttype="custom" o:connectlocs="2540,0;6350,3810;6350,213360;2540,217170;0,213360;0,3810;2540,0" o:connectangles="0,0,0,0,0,0,0" textboxrect="0,0,6350,217170"/>
                </v:shape>
                <v:shape id="Shape 86" o:spid="_x0000_s1074" style="position:absolute;left:12573;top:6941;width:63;height:2235;visibility:visible;mso-wrap-style:square;v-text-anchor:top" coordsize="6350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" path="m2540,l6350,3810r,215900l2540,223520,,219710,,3810,2540,xe" fillcolor="black" stroked="f" strokeweight="0">
                  <v:stroke miterlimit="83231f" joinstyle="miter"/>
                  <v:path arrowok="t" o:connecttype="custom" o:connectlocs="2540,0;6350,3810;6350,219710;2540,223520;0,219710;0,3810;2540,0" o:connectangles="0,0,0,0,0,0,0" textboxrect="0,0,6350,223520"/>
                </v:shape>
                <v:shape id="Shape 87" o:spid="_x0000_s1075" style="position:absolute;left:12573;top:9176;width:63;height:2222;visibility:visible;mso-wrap-style:square;v-text-anchor:top" coordsize="635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" path="m2540,l6350,3810r,214629l2540,222250,,218439,,3810,2540,xe" fillcolor="black" stroked="f" strokeweight="0">
                  <v:stroke miterlimit="83231f" joinstyle="miter"/>
                  <v:path arrowok="t" o:connecttype="custom" o:connectlocs="2540,0;6350,3810;6350,218439;2540,222250;0,218439;0,3810;2540,0" o:connectangles="0,0,0,0,0,0,0" textboxrect="0,0,6350,222250"/>
                </v:shape>
                <v:shape id="Shape 88" o:spid="_x0000_s1076" style="position:absolute;left:12573;top:11398;width:63;height:2274;visibility:visible;mso-wrap-style:square;v-text-anchor:top" coordsize="6350,22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" path="m2540,l6350,3810r,219710l2540,227330,,223520,,3810,2540,xe" fillcolor="black" stroked="f" strokeweight="0">
                  <v:stroke miterlimit="83231f" joinstyle="miter"/>
                  <v:path arrowok="t" o:connecttype="custom" o:connectlocs="2540,0;6350,3810;6350,223520;2540,227330;0,223520;0,3810;2540,0" o:connectangles="0,0,0,0,0,0,0" textboxrect="0,0,6350,227330"/>
                </v:shape>
                <v:shape id="Shape 89" o:spid="_x0000_s1077" style="position:absolute;left:30861;top:2038;width:63;height:2731;visibility:visible;mso-wrap-style:square;v-text-anchor:top" coordsize="63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" path="m2540,l6350,3810r,265430l2540,273050,,269240,,3810,2540,xe" fillcolor="black" stroked="f" strokeweight="0">
                  <v:stroke miterlimit="83231f" joinstyle="miter"/>
                  <v:path arrowok="t" o:connecttype="custom" o:connectlocs="2540,0;6350,3810;6350,269240;2540,273050;0,269240;0,3810;2540,0" o:connectangles="0,0,0,0,0,0,0" textboxrect="0,0,6350,273050"/>
                </v:shape>
                <v:shape id="Shape 90" o:spid="_x0000_s1078" style="position:absolute;left:30861;top:4769;width:63;height:2172;visibility:visible;mso-wrap-style:square;v-text-anchor:top" coordsize="635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" path="m2540,l6350,3810r,209550l2540,217170,,213360,,3810,2540,xe" fillcolor="black" stroked="f" strokeweight="0">
                  <v:stroke miterlimit="83231f" joinstyle="miter"/>
                  <v:path arrowok="t" o:connecttype="custom" o:connectlocs="2540,0;6350,3810;6350,213360;2540,217170;0,213360;0,3810;2540,0" o:connectangles="0,0,0,0,0,0,0" textboxrect="0,0,6350,217170"/>
                </v:shape>
                <v:shape id="Shape 91" o:spid="_x0000_s1079" style="position:absolute;left:30861;top:6941;width:63;height:2235;visibility:visible;mso-wrap-style:square;v-text-anchor:top" coordsize="6350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" path="m2540,l6350,3810r,215900l2540,223520,,219710,,3810,2540,xe" fillcolor="black" stroked="f" strokeweight="0">
                  <v:stroke miterlimit="83231f" joinstyle="miter"/>
                  <v:path arrowok="t" o:connecttype="custom" o:connectlocs="2540,0;6350,3810;6350,219710;2540,223520;0,219710;0,3810;2540,0" o:connectangles="0,0,0,0,0,0,0" textboxrect="0,0,6350,223520"/>
                </v:shape>
                <v:shape id="Shape 92" o:spid="_x0000_s1080" style="position:absolute;left:30861;top:9176;width:63;height:2222;visibility:visible;mso-wrap-style:square;v-text-anchor:top" coordsize="635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" path="m2540,l6350,3810r,214629l2540,222250,,218439,,3810,2540,xe" fillcolor="black" stroked="f" strokeweight="0">
                  <v:stroke miterlimit="83231f" joinstyle="miter"/>
                  <v:path arrowok="t" o:connecttype="custom" o:connectlocs="2540,0;6350,3810;6350,218439;2540,222250;0,218439;0,3810;2540,0" o:connectangles="0,0,0,0,0,0,0" textboxrect="0,0,6350,222250"/>
                </v:shape>
                <v:shape id="Shape 93" o:spid="_x0000_s1081" style="position:absolute;left:30861;top:11398;width:63;height:2274;visibility:visible;mso-wrap-style:square;v-text-anchor:top" coordsize="6350,22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" path="m2540,l6350,3810r,219710l2540,227330,,223520,,3810,2540,xe" fillcolor="black" stroked="f" strokeweight="0">
                  <v:stroke miterlimit="83231f" joinstyle="miter"/>
                  <v:path arrowok="t" o:connecttype="custom" o:connectlocs="2540,0;6350,3810;6350,223520;2540,227330;0,223520;0,3810;2540,0" o:connectangles="0,0,0,0,0,0,0" textboxrect="0,0,6350,227330"/>
                </v:shape>
                <v:shape id="Shape 94" o:spid="_x0000_s1082" style="position:absolute;left:42087;top:2038;width:64;height:2731;visibility:visible;mso-wrap-style:square;v-text-anchor:top" coordsize="63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" path="m2540,l6350,3810r,265430l2540,273050,,269240,,3810,2540,xe" fillcolor="black" stroked="f" strokeweight="0">
                  <v:stroke miterlimit="83231f" joinstyle="miter"/>
                  <v:path arrowok="t" o:connecttype="custom" o:connectlocs="2540,0;6350,3810;6350,269240;2540,273050;0,269240;0,3810;2540,0" o:connectangles="0,0,0,0,0,0,0" textboxrect="0,0,6350,273050"/>
                </v:shape>
                <v:shape id="Shape 95" o:spid="_x0000_s1083" style="position:absolute;left:42087;top:4769;width:64;height:2172;visibility:visible;mso-wrap-style:square;v-text-anchor:top" coordsize="635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" path="m2540,l6350,3810r,209550l2540,217170,,213360,,3810,2540,xe" fillcolor="black" stroked="f" strokeweight="0">
                  <v:stroke miterlimit="83231f" joinstyle="miter"/>
                  <v:path arrowok="t" o:connecttype="custom" o:connectlocs="2540,0;6350,3810;6350,213360;2540,217170;0,213360;0,3810;2540,0" o:connectangles="0,0,0,0,0,0,0" textboxrect="0,0,6350,217170"/>
                </v:shape>
                <v:shape id="Shape 96" o:spid="_x0000_s1084" style="position:absolute;left:42087;top:6941;width:64;height:2235;visibility:visible;mso-wrap-style:square;v-text-anchor:top" coordsize="6350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" path="m2540,l6350,3810r,215900l2540,223520,,219710,,3810,2540,xe" fillcolor="black" stroked="f" strokeweight="0">
                  <v:stroke miterlimit="83231f" joinstyle="miter"/>
                  <v:path arrowok="t" o:connecttype="custom" o:connectlocs="2540,0;6350,3810;6350,219710;2540,223520;0,219710;0,3810;2540,0" o:connectangles="0,0,0,0,0,0,0" textboxrect="0,0,6350,223520"/>
                </v:shape>
                <v:shape id="Shape 97" o:spid="_x0000_s1085" style="position:absolute;left:42087;top:9176;width:64;height:2222;visibility:visible;mso-wrap-style:square;v-text-anchor:top" coordsize="635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" path="m2540,l6350,3810r,214629l2540,222250,,218439,,3810,2540,xe" fillcolor="black" stroked="f" strokeweight="0">
                  <v:stroke miterlimit="83231f" joinstyle="miter"/>
                  <v:path arrowok="t" o:connecttype="custom" o:connectlocs="2540,0;6350,3810;6350,218439;2540,222250;0,218439;0,3810;2540,0" o:connectangles="0,0,0,0,0,0,0" textboxrect="0,0,6350,222250"/>
                </v:shape>
                <v:shape id="Shape 98" o:spid="_x0000_s1086" style="position:absolute;left:42087;top:11398;width:64;height:2274;visibility:visible;mso-wrap-style:square;v-text-anchor:top" coordsize="6350,22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" path="m2540,l6350,3810r,219710l2540,227330,,223520,,3810,2540,xe" fillcolor="black" stroked="f" strokeweight="0">
                  <v:stroke miterlimit="83231f" joinstyle="miter"/>
                  <v:path arrowok="t" o:connecttype="custom" o:connectlocs="2540,0;6350,3810;6350,223520;2540,227330;0,223520;0,3810;2540,0" o:connectangles="0,0,0,0,0,0,0" textboxrect="0,0,6350,227330"/>
                </v:shape>
                <v:shape id="Shape 99" o:spid="_x0000_s1087" style="position:absolute;left:55181;top:2000;width:64;height:2807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" path="m6350,r,280670l2539,276860,,273050,,7620,2539,3810,6350,xe" fillcolor="black" stroked="f" strokeweight="0">
                  <v:stroke miterlimit="83231f" joinstyle="miter"/>
                  <v:path arrowok="t" o:connecttype="custom" o:connectlocs="6350,0;6350,280670;2539,276860;0,273050;0,7620;2539,3810;6350,0" o:connectangles="0,0,0,0,0,0,0" textboxrect="0,0,6350,280670"/>
                </v:shape>
                <v:shape id="Shape 100" o:spid="_x0000_s1088" style="position:absolute;left:55181;top:4731;width:64;height:2248;visibility:visible;mso-wrap-style:square;v-text-anchor:top" coordsize="6350,22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" path="m6350,r,224789l2539,220980,,217170,,7620,2539,3810,6350,xe" fillcolor="black" stroked="f" strokeweight="0">
                  <v:stroke miterlimit="83231f" joinstyle="miter"/>
                  <v:path arrowok="t" o:connecttype="custom" o:connectlocs="6350,0;6350,224789;2539,220980;0,217170;0,7620;2539,3810;6350,0" o:connectangles="0,0,0,0,0,0,0" textboxrect="0,0,6350,224789"/>
                </v:shape>
                <v:shape id="Shape 101" o:spid="_x0000_s1089" style="position:absolute;left:55181;top:6902;width:64;height:2312;visibility:visible;mso-wrap-style:square;v-text-anchor:top" coordsize="63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" path="m6350,r,231140l2539,227330,,223520,,7620,2539,3810,6350,xe" fillcolor="black" stroked="f" strokeweight="0">
                  <v:stroke miterlimit="83231f" joinstyle="miter"/>
                  <v:path arrowok="t" o:connecttype="custom" o:connectlocs="6350,0;6350,231140;2539,227330;0,223520;0,7620;2539,3810;6350,0" o:connectangles="0,0,0,0,0,0,0" textboxrect="0,0,6350,231140"/>
                </v:shape>
                <v:shape id="Shape 102" o:spid="_x0000_s1090" style="position:absolute;left:55181;top:9138;width:64;height:2298;visibility:visible;mso-wrap-style:square;v-text-anchor:top" coordsize="6350,22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" path="m6350,r,229870l2539,226061,,222250,,7620,2539,3811,6350,xe" fillcolor="black" stroked="f" strokeweight="0">
                  <v:stroke miterlimit="83231f" joinstyle="miter"/>
                  <v:path arrowok="t" o:connecttype="custom" o:connectlocs="6350,0;6350,229870;2539,226061;0,222250;0,7620;2539,3811;6350,0" o:connectangles="0,0,0,0,0,0,0" textboxrect="0,0,6350,229870"/>
                </v:shape>
                <v:shape id="Shape 103" o:spid="_x0000_s1091" style="position:absolute;left:55181;top:11360;width:64;height:23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" path="m6350,r,234950l2539,231140,,227330,,7620,2539,3811,6350,xe" fillcolor="black" stroked="f" strokeweight="0">
                  <v:stroke miterlimit="83231f" joinstyle="miter"/>
                  <v:path arrowok="t" o:connecttype="custom" o:connectlocs="6350,0;6350,234950;2539,231140;0,227330;0,7620;2539,3811;6350,0" o:connectangles="0,0,0,0,0,0,0" textboxrect="0,0,6350,234950"/>
                </v:shape>
                <v:rect id="Rectangle 104" o:spid="_x0000_s1092" style="position:absolute;left:1054;top:2057;width:1399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427119" w:rsidRPr="00D06CD7" w:rsidRDefault="00427119" w:rsidP="00894433">
                        <w:pPr>
                          <w:spacing w:after="160" w:line="259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06C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PARENTESCO CON</w:t>
                        </w:r>
                      </w:p>
                    </w:txbxContent>
                  </v:textbox>
                </v:rect>
                <v:rect id="Rectangle 105" o:spid="_x0000_s1093" style="position:absolute;left:1765;top:3390;width:12113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427119" w:rsidRPr="00D06CD7" w:rsidRDefault="00427119" w:rsidP="00894433">
                        <w:pPr>
                          <w:spacing w:after="160" w:line="259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06C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EL SOLICITANTE</w:t>
                        </w:r>
                      </w:p>
                    </w:txbxContent>
                  </v:textbox>
                </v:rect>
                <v:rect id="Rectangle 106" o:spid="_x0000_s1094" style="position:absolute;left:15367;top:2730;width:1696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427119" w:rsidRPr="00D06CD7" w:rsidRDefault="00427119" w:rsidP="00894433">
                        <w:pPr>
                          <w:spacing w:after="160" w:line="259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06C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NOMBRE Y APELLIDOS</w:t>
                        </w:r>
                      </w:p>
                    </w:txbxContent>
                  </v:textbox>
                </v:rect>
                <v:rect id="Rectangle 107" o:spid="_x0000_s1095" style="position:absolute;left:35585;top:2730;width:246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427119" w:rsidRPr="00D06CD7" w:rsidRDefault="00427119" w:rsidP="00894433">
                        <w:pPr>
                          <w:spacing w:after="160" w:line="259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06C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NIF</w:t>
                        </w:r>
                      </w:p>
                    </w:txbxContent>
                  </v:textbox>
                </v:rect>
                <v:rect id="Rectangle 108" o:spid="_x0000_s1096" style="position:absolute;left:46901;top:2730;width:472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27119" w:rsidRPr="00D06CD7" w:rsidRDefault="00427119" w:rsidP="00894433">
                        <w:pPr>
                          <w:spacing w:after="160" w:line="259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06C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FIRMA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94433" w:rsidRDefault="00894433" w:rsidP="001729A4">
      <w:pPr>
        <w:spacing w:after="120"/>
        <w:ind w:left="1426"/>
        <w:rPr>
          <w:rFonts w:ascii="Times New Roman" w:hAnsi="Times New Roman"/>
          <w:sz w:val="24"/>
          <w:szCs w:val="24"/>
        </w:rPr>
      </w:pPr>
      <w:r w:rsidRPr="001F609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F6094">
        <w:rPr>
          <w:rFonts w:ascii="Times New Roman" w:hAnsi="Times New Roman"/>
          <w:sz w:val="24"/>
          <w:szCs w:val="24"/>
        </w:rPr>
        <w:t>Córdoba,  a.</w:t>
      </w:r>
      <w:proofErr w:type="gramEnd"/>
      <w:r w:rsidRPr="001F6094">
        <w:rPr>
          <w:rFonts w:ascii="Times New Roman" w:hAnsi="Times New Roman"/>
          <w:sz w:val="24"/>
          <w:szCs w:val="24"/>
        </w:rPr>
        <w:t xml:space="preserve">.......... de ................................................ de   201... </w:t>
      </w:r>
    </w:p>
    <w:p w:rsidR="00A7663F" w:rsidRDefault="00A7663F" w:rsidP="00A7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63F" w:rsidRDefault="00A7663F" w:rsidP="00A7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63F" w:rsidRDefault="00894433" w:rsidP="00A7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94">
        <w:rPr>
          <w:rFonts w:ascii="Times New Roman" w:hAnsi="Times New Roman"/>
          <w:sz w:val="24"/>
          <w:szCs w:val="24"/>
        </w:rPr>
        <w:t>NOTA: La Autorización concedida por cada firmante puede ser revocada en cualquier momento mediante escrito dirigido a la Universidad de Córdoba.</w:t>
      </w:r>
    </w:p>
    <w:p w:rsidR="00A7663F" w:rsidRDefault="00A7663F" w:rsidP="00A7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B05" w:rsidRPr="00A7663F" w:rsidRDefault="00E04B05" w:rsidP="00A7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DIRIGIDO A: DIRECTORA GENERAL DE INTERNACIONALIZACIÓN Y PROGRAMAS DE MOVILIDAD.</w:t>
      </w:r>
    </w:p>
    <w:sectPr w:rsidR="00E04B05" w:rsidRPr="00A7663F" w:rsidSect="00A7663F">
      <w:footerReference w:type="default" r:id="rId9"/>
      <w:pgSz w:w="11906" w:h="16838" w:code="9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D91" w:rsidRDefault="00575D91" w:rsidP="00642CE5">
      <w:pPr>
        <w:spacing w:after="0" w:line="240" w:lineRule="auto"/>
      </w:pPr>
      <w:r>
        <w:separator/>
      </w:r>
    </w:p>
  </w:endnote>
  <w:endnote w:type="continuationSeparator" w:id="0">
    <w:p w:rsidR="00575D91" w:rsidRDefault="00575D91" w:rsidP="0064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19" w:rsidRPr="00642CE5" w:rsidRDefault="00427119" w:rsidP="00642CE5">
    <w:pPr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D91" w:rsidRDefault="00575D91" w:rsidP="00642CE5">
      <w:pPr>
        <w:spacing w:after="0" w:line="240" w:lineRule="auto"/>
      </w:pPr>
      <w:r>
        <w:separator/>
      </w:r>
    </w:p>
  </w:footnote>
  <w:footnote w:type="continuationSeparator" w:id="0">
    <w:p w:rsidR="00575D91" w:rsidRDefault="00575D91" w:rsidP="0064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F584B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D53CE9"/>
    <w:multiLevelType w:val="hybridMultilevel"/>
    <w:tmpl w:val="BEB0F982"/>
    <w:lvl w:ilvl="0" w:tplc="57745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8331A"/>
    <w:multiLevelType w:val="hybridMultilevel"/>
    <w:tmpl w:val="BEB0F982"/>
    <w:lvl w:ilvl="0" w:tplc="57745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B478DD"/>
    <w:multiLevelType w:val="hybridMultilevel"/>
    <w:tmpl w:val="2F0A05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D3139CB"/>
    <w:multiLevelType w:val="hybridMultilevel"/>
    <w:tmpl w:val="E24070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C2"/>
    <w:rsid w:val="000E1748"/>
    <w:rsid w:val="00101C02"/>
    <w:rsid w:val="00104736"/>
    <w:rsid w:val="001352C0"/>
    <w:rsid w:val="001729A4"/>
    <w:rsid w:val="001A51B6"/>
    <w:rsid w:val="001F5499"/>
    <w:rsid w:val="001F6094"/>
    <w:rsid w:val="001F79A2"/>
    <w:rsid w:val="002241A9"/>
    <w:rsid w:val="002869FF"/>
    <w:rsid w:val="002B5345"/>
    <w:rsid w:val="002E7022"/>
    <w:rsid w:val="0033705D"/>
    <w:rsid w:val="003431FB"/>
    <w:rsid w:val="003704A2"/>
    <w:rsid w:val="00381B6A"/>
    <w:rsid w:val="003914C3"/>
    <w:rsid w:val="003B2733"/>
    <w:rsid w:val="003B2B32"/>
    <w:rsid w:val="003C2A30"/>
    <w:rsid w:val="0041390B"/>
    <w:rsid w:val="00427119"/>
    <w:rsid w:val="00461E10"/>
    <w:rsid w:val="004F0446"/>
    <w:rsid w:val="0051334B"/>
    <w:rsid w:val="00543C26"/>
    <w:rsid w:val="00574F05"/>
    <w:rsid w:val="00575D91"/>
    <w:rsid w:val="005859A6"/>
    <w:rsid w:val="005B5F71"/>
    <w:rsid w:val="005D77C5"/>
    <w:rsid w:val="005E23BA"/>
    <w:rsid w:val="0061019D"/>
    <w:rsid w:val="00610F22"/>
    <w:rsid w:val="00642CE5"/>
    <w:rsid w:val="00655325"/>
    <w:rsid w:val="00656596"/>
    <w:rsid w:val="00657234"/>
    <w:rsid w:val="00663805"/>
    <w:rsid w:val="00686CA1"/>
    <w:rsid w:val="00693DEA"/>
    <w:rsid w:val="006E0AAD"/>
    <w:rsid w:val="006E6A83"/>
    <w:rsid w:val="006F4D65"/>
    <w:rsid w:val="0073022E"/>
    <w:rsid w:val="00737BE8"/>
    <w:rsid w:val="007636B3"/>
    <w:rsid w:val="00774099"/>
    <w:rsid w:val="007D709D"/>
    <w:rsid w:val="007E5A7D"/>
    <w:rsid w:val="008055DD"/>
    <w:rsid w:val="00813EE8"/>
    <w:rsid w:val="008442F3"/>
    <w:rsid w:val="008827FB"/>
    <w:rsid w:val="00894433"/>
    <w:rsid w:val="008D2A15"/>
    <w:rsid w:val="008E15A3"/>
    <w:rsid w:val="00905C2F"/>
    <w:rsid w:val="009223EB"/>
    <w:rsid w:val="009369A2"/>
    <w:rsid w:val="00991878"/>
    <w:rsid w:val="00A0175E"/>
    <w:rsid w:val="00A721DB"/>
    <w:rsid w:val="00A761C2"/>
    <w:rsid w:val="00A7663F"/>
    <w:rsid w:val="00AA4DBC"/>
    <w:rsid w:val="00AB4A32"/>
    <w:rsid w:val="00AB74C3"/>
    <w:rsid w:val="00AC5498"/>
    <w:rsid w:val="00B03D99"/>
    <w:rsid w:val="00B83C93"/>
    <w:rsid w:val="00B9571F"/>
    <w:rsid w:val="00C0000A"/>
    <w:rsid w:val="00C10509"/>
    <w:rsid w:val="00C17E63"/>
    <w:rsid w:val="00C212BE"/>
    <w:rsid w:val="00D06CD7"/>
    <w:rsid w:val="00D5384B"/>
    <w:rsid w:val="00D87170"/>
    <w:rsid w:val="00DA77E0"/>
    <w:rsid w:val="00DB14E0"/>
    <w:rsid w:val="00DB25CE"/>
    <w:rsid w:val="00DB4EA1"/>
    <w:rsid w:val="00DE7E66"/>
    <w:rsid w:val="00E04B05"/>
    <w:rsid w:val="00E052E4"/>
    <w:rsid w:val="00E22923"/>
    <w:rsid w:val="00E52CDB"/>
    <w:rsid w:val="00E57591"/>
    <w:rsid w:val="00EF604A"/>
    <w:rsid w:val="00F05CAC"/>
    <w:rsid w:val="00F62E57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7D124"/>
  <w15:docId w15:val="{359ADF2F-5F6B-46DD-84EE-EB71315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4">
    <w:name w:val="heading 4"/>
    <w:basedOn w:val="Normal"/>
    <w:link w:val="Ttulo4Car"/>
    <w:uiPriority w:val="9"/>
    <w:qFormat/>
    <w:rsid w:val="00813E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4">
    <w:name w:val="Estilo4"/>
    <w:basedOn w:val="Normal"/>
    <w:next w:val="Normal"/>
    <w:link w:val="Estilo4Car"/>
    <w:autoRedefine/>
    <w:qFormat/>
    <w:rsid w:val="000E1748"/>
    <w:pPr>
      <w:suppressAutoHyphens/>
      <w:spacing w:after="120" w:line="240" w:lineRule="auto"/>
      <w:jc w:val="both"/>
      <w:outlineLvl w:val="0"/>
    </w:pPr>
    <w:rPr>
      <w:rFonts w:ascii="Cambria" w:eastAsia="Times New Roman" w:hAnsi="Cambria"/>
      <w:b/>
      <w:color w:val="C00000"/>
      <w:sz w:val="24"/>
      <w:szCs w:val="24"/>
      <w:u w:val="wavyHeavy" w:color="C00000"/>
      <w:lang w:val="x-none" w:eastAsia="ar-SA"/>
    </w:rPr>
  </w:style>
  <w:style w:type="character" w:customStyle="1" w:styleId="Estilo4Car">
    <w:name w:val="Estilo4 Car"/>
    <w:link w:val="Estilo4"/>
    <w:rsid w:val="000E1748"/>
    <w:rPr>
      <w:rFonts w:ascii="Cambria" w:eastAsia="Times New Roman" w:hAnsi="Cambria" w:cs="Times New Roman"/>
      <w:b/>
      <w:color w:val="C00000"/>
      <w:sz w:val="24"/>
      <w:szCs w:val="24"/>
      <w:u w:val="wavyHeavy" w:color="C00000"/>
      <w:lang w:eastAsia="ar-SA"/>
    </w:rPr>
  </w:style>
  <w:style w:type="paragraph" w:styleId="Prrafodelista">
    <w:name w:val="List Paragraph"/>
    <w:basedOn w:val="Normal"/>
    <w:uiPriority w:val="34"/>
    <w:qFormat/>
    <w:rsid w:val="001F79A2"/>
    <w:pPr>
      <w:ind w:left="720"/>
      <w:contextualSpacing/>
    </w:pPr>
  </w:style>
  <w:style w:type="paragraph" w:customStyle="1" w:styleId="Prrafodelista1">
    <w:name w:val="Párrafo de lista1"/>
    <w:basedOn w:val="Normal"/>
    <w:rsid w:val="0041390B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42C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42CE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42C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2CE5"/>
    <w:rPr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813EE8"/>
    <w:rPr>
      <w:rFonts w:ascii="Times New Roman" w:eastAsia="Times New Roman" w:hAnsi="Times New Roman"/>
      <w:b/>
      <w:bCs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qFormat/>
    <w:rsid w:val="006E0AAD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32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72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2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723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2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0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6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34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5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3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5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7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2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CO\Dropbox\BOUCO\Plantillas%20BOUCO\Plantilla_BOUCO_wor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Props1.xml><?xml version="1.0" encoding="utf-8"?>
<ds:datastoreItem xmlns:ds="http://schemas.openxmlformats.org/officeDocument/2006/customXml" ds:itemID="{A883BE4A-38BB-4713-AB1B-F43E0CEAE6E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Plantilla_BOUCO_word.dot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BOUCO</dc:creator>
  <cp:lastModifiedBy>Oficina Relaciones Internacionales ORI</cp:lastModifiedBy>
  <cp:revision>2</cp:revision>
  <cp:lastPrinted>2019-02-19T09:21:00Z</cp:lastPrinted>
  <dcterms:created xsi:type="dcterms:W3CDTF">2019-02-20T08:55:00Z</dcterms:created>
  <dcterms:modified xsi:type="dcterms:W3CDTF">2019-02-20T08:55:00Z</dcterms:modified>
</cp:coreProperties>
</file>