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13" w:rsidRDefault="009F6513" w:rsidP="009F6513">
      <w:pPr>
        <w:tabs>
          <w:tab w:val="left" w:pos="1128"/>
        </w:tabs>
        <w:rPr>
          <w:rFonts w:cstheme="minorHAnsi"/>
          <w:lang w:val="es-ES"/>
        </w:rPr>
      </w:pPr>
    </w:p>
    <w:p w:rsidR="00753944" w:rsidRPr="00FB329E" w:rsidRDefault="00EF3E72" w:rsidP="009F6513">
      <w:pPr>
        <w:tabs>
          <w:tab w:val="left" w:pos="1128"/>
        </w:tabs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  <w:r w:rsidRPr="00AA6C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0C973" wp14:editId="27AD21A9">
                <wp:simplePos x="0" y="0"/>
                <wp:positionH relativeFrom="margin">
                  <wp:posOffset>1253490</wp:posOffset>
                </wp:positionH>
                <wp:positionV relativeFrom="paragraph">
                  <wp:posOffset>210820</wp:posOffset>
                </wp:positionV>
                <wp:extent cx="4168775" cy="11817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Acuerdo de aprendizaje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Movilidad de estudiantes para prácticas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  <w:t>entre países del programa y asociados</w:t>
                            </w:r>
                          </w:p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Desde países del programa hacia países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asociados</w:t>
                            </w:r>
                          </w:p>
                          <w:p w:rsidR="00DE1E17" w:rsidRPr="00282B23" w:rsidRDefault="00DE1E17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DE1E17" w:rsidRPr="00282B23" w:rsidRDefault="00DE1E17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DE1E17" w:rsidRPr="00282B23" w:rsidRDefault="00DE1E17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C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7pt;margin-top:16.6pt;width:328.2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K2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" filled="f" stroked="f">
                <v:textbox>
                  <w:txbxContent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Acuerdo de aprendizaje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Movilidad de estudiantes para prácticas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  <w:t>entre países del programa y asociados</w:t>
                      </w:r>
                    </w:p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Desde países del programa hacia países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 xml:space="preserve"> </w:t>
                      </w: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asociados</w:t>
                      </w:r>
                    </w:p>
                    <w:p w:rsidR="00DE1E17" w:rsidRPr="00282B23" w:rsidRDefault="00DE1E17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DE1E17" w:rsidRPr="00282B23" w:rsidRDefault="00DE1E17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DE1E17" w:rsidRPr="00282B23" w:rsidRDefault="00DE1E17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513">
        <w:rPr>
          <w:rFonts w:cstheme="minorHAnsi"/>
          <w:lang w:val="es-ES"/>
        </w:rPr>
        <w:tab/>
      </w: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9F6513" w:rsidRDefault="009F651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9F6513" w:rsidRDefault="009F651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9F6513" w:rsidRPr="00FB329E" w:rsidRDefault="009F651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083"/>
        <w:gridCol w:w="1232"/>
        <w:gridCol w:w="1221"/>
        <w:gridCol w:w="1096"/>
        <w:gridCol w:w="1262"/>
        <w:gridCol w:w="1964"/>
        <w:gridCol w:w="1843"/>
      </w:tblGrid>
      <w:tr w:rsidR="00753944" w:rsidRPr="00AA6CAC" w:rsidTr="00BE3A7C">
        <w:trPr>
          <w:trHeight w:val="243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prácticas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1"/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BE3A7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</w:pP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Género [M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asc.</w:t>
            </w: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/F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em./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br/>
              <w:t>No definido</w:t>
            </w: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]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2"/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Sector educativo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3"/>
            </w:r>
          </w:p>
        </w:tc>
      </w:tr>
      <w:tr w:rsidR="00753944" w:rsidRPr="00AA6CAC" w:rsidTr="00BE3A7C">
        <w:trPr>
          <w:trHeight w:val="1177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3944" w:rsidRPr="00AA6CAC" w:rsidTr="00BE3A7C">
        <w:trPr>
          <w:trHeight w:val="382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del país del programa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</w:t>
            </w:r>
            <w:r w:rsidR="00942E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Código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4"/>
            </w:r>
            <w:r w:rsidRPr="00AA6CA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8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5"/>
            </w:r>
            <w:r w:rsidRPr="00282B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correo electrónico; teléfono</w:t>
            </w:r>
          </w:p>
        </w:tc>
      </w:tr>
      <w:tr w:rsidR="00753944" w:rsidRPr="00AA6CAC" w:rsidTr="00BE3A7C">
        <w:trPr>
          <w:trHeight w:val="1350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1A5EB7" w:rsidP="001A5EB7">
            <w:pPr>
              <w:spacing w:after="0" w:line="240" w:lineRule="auto"/>
              <w:ind w:left="-157" w:right="-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UNIVERSIDAD DE CÓRDOBA</w:t>
            </w: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753944" w:rsidRPr="00AA6CAC" w:rsidRDefault="00753944" w:rsidP="007A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 CORDOBA01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Avda. Medina Azahara, 5</w:t>
            </w:r>
          </w:p>
          <w:p w:rsidR="001A5EB7" w:rsidRPr="00AA6CAC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14071 Córdoba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España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3944" w:rsidRDefault="004564D6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Enriqueta Moyano Cañete</w:t>
            </w:r>
          </w:p>
          <w:p w:rsidR="004564D6" w:rsidRDefault="004564D6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Directora General de Internacionalización y Programas de Movilidad</w:t>
            </w:r>
          </w:p>
          <w:p w:rsidR="004564D6" w:rsidRDefault="004564D6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8" w:history="1">
              <w:r w:rsidRPr="0091452A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val="fr-BE" w:eastAsia="en-GB"/>
                </w:rPr>
                <w:t>direccion.ori@uco.es</w:t>
              </w:r>
            </w:hyperlink>
          </w:p>
          <w:p w:rsidR="004564D6" w:rsidRPr="00AA6CAC" w:rsidRDefault="004564D6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(+34) 957 212552</w:t>
            </w:r>
          </w:p>
        </w:tc>
      </w:tr>
      <w:tr w:rsidR="00753944" w:rsidRPr="00AA6CAC" w:rsidTr="00BE3A7C">
        <w:trPr>
          <w:trHeight w:val="219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 de acogida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Departamento</w:t>
            </w:r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Dirección; página web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País</w:t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Tamaño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footnoteReference w:id="6"/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cargo; correo electrónico; teléfono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del m</w:t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entor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7"/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cargo; correo electrónico; teléfono</w:t>
            </w:r>
          </w:p>
        </w:tc>
      </w:tr>
      <w:tr w:rsidR="00753944" w:rsidRPr="00BF0C5F" w:rsidTr="00BE3A7C">
        <w:trPr>
          <w:trHeight w:val="1606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A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E1E1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5F" w:rsidRPr="00DE1E17" w:rsidRDefault="00BF0C5F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0C5F" w:rsidRPr="00DE1E17" w:rsidRDefault="00BF0C5F" w:rsidP="00BF0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AA6CAC" w:rsidRDefault="00753944" w:rsidP="00A74CB7">
      <w:pPr>
        <w:ind w:left="-567"/>
      </w:pPr>
    </w:p>
    <w:p w:rsidR="00753944" w:rsidRDefault="00753944" w:rsidP="00A74CB7">
      <w:pPr>
        <w:ind w:left="-993"/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B5440F" w:rsidRDefault="00B5440F" w:rsidP="00753944">
      <w:pPr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3D25B6" w:rsidRDefault="003D25B6" w:rsidP="00753944">
      <w:pPr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753944" w:rsidRPr="00AA6CAC" w:rsidRDefault="00753944" w:rsidP="00753944">
      <w:pPr>
        <w:jc w:val="center"/>
      </w:pPr>
      <w:r w:rsidRPr="006C67C3">
        <w:rPr>
          <w:rFonts w:ascii="Calibri" w:eastAsia="Times New Roman" w:hAnsi="Calibri" w:cs="Times New Roman"/>
          <w:b/>
          <w:color w:val="000000"/>
          <w:lang w:val="es-ES" w:eastAsia="en-GB"/>
        </w:rPr>
        <w:t>Antes de la movilidad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40"/>
        <w:gridCol w:w="1859"/>
        <w:gridCol w:w="1001"/>
        <w:gridCol w:w="583"/>
        <w:gridCol w:w="506"/>
        <w:gridCol w:w="852"/>
        <w:gridCol w:w="1406"/>
        <w:gridCol w:w="1545"/>
        <w:gridCol w:w="856"/>
      </w:tblGrid>
      <w:tr w:rsidR="00753944" w:rsidRPr="00AA6CAC" w:rsidTr="00326451">
        <w:trPr>
          <w:trHeight w:val="103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DE1E17" w:rsidRDefault="00753944" w:rsidP="007539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748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6B6600" w:rsidRDefault="00753944" w:rsidP="0075394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A - </w:t>
            </w: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Programa de prácticas en la organización de acogida</w:t>
            </w:r>
            <w:r w:rsidRPr="006B66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95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B821FF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 w:rsidR="00B821FF"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 w:rsidR="00B821FF"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bookmarkStart w:id="0" w:name="_GoBack"/>
            <w:bookmarkEnd w:id="0"/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]</w:t>
            </w:r>
          </w:p>
        </w:tc>
      </w:tr>
      <w:tr w:rsidR="00753944" w:rsidRPr="00AA6CAC" w:rsidTr="00326451">
        <w:trPr>
          <w:trHeight w:val="174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7B4795" w:rsidRDefault="00753944" w:rsidP="00B821FF">
            <w:pPr>
              <w:pStyle w:val="Textocomentario"/>
              <w:tabs>
                <w:tab w:val="left" w:pos="5812"/>
              </w:tabs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7B4795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557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  <w:tc>
          <w:tcPr>
            <w:tcW w:w="516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Prácticas en habilidades y competencias digitales</w:t>
            </w:r>
            <w:r w:rsidRPr="00AA6CAC">
              <w:rPr>
                <w:rStyle w:val="Refdenotaalpie"/>
                <w:rFonts w:cs="Calibri"/>
                <w:b/>
                <w:sz w:val="16"/>
                <w:szCs w:val="16"/>
                <w:lang w:val="en-GB"/>
              </w:rPr>
              <w:footnoteReference w:id="8"/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cs="Calibri"/>
                <w:sz w:val="16"/>
                <w:szCs w:val="16"/>
                <w:lang w:val="es-ES"/>
              </w:rPr>
              <w:t>Sí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6B6600">
              <w:rPr>
                <w:rFonts w:ascii="MS Gothic" w:eastAsia="MS Gothic" w:hAnsi="MS Gothic" w:cs="MS Gothic"/>
                <w:sz w:val="16"/>
                <w:szCs w:val="16"/>
                <w:lang w:val="es-ES"/>
              </w:rPr>
              <w:t>☐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   No</w:t>
            </w:r>
            <w:r w:rsidRPr="007B4795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965150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95">
                  <w:rPr>
                    <w:rFonts w:ascii="MS Gothic" w:eastAsia="MS Gothic" w:hAnsi="MS Gothic" w:cstheme="minorHAnsi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☒</w:t>
                </w:r>
              </w:sdtContent>
            </w:sdt>
            <w:r w:rsidR="007B4795"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</w:t>
            </w:r>
          </w:p>
          <w:p w:rsidR="00753944" w:rsidRPr="006B6600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7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53944" w:rsidRPr="00AA6CAC" w:rsidTr="00326451">
        <w:trPr>
          <w:trHeight w:val="339"/>
          <w:jc w:val="center"/>
        </w:trPr>
        <w:tc>
          <w:tcPr>
            <w:tcW w:w="1074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DA38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footnoteReference w:id="9"/>
            </w: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 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] que el estudiante posee o que se compromete a obtener 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ovilidad es: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44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5362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4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4755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532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008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927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</w:tbl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B- </w:t>
            </w:r>
            <w:r w:rsidRPr="003E17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7759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en relación al reconocimiento</w:t>
            </w:r>
            <w:r w:rsidRPr="00DA38ED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solo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opciones siguientes</w:t>
            </w:r>
            <w:r w:rsidRPr="00DA38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Pr="00DA38ED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DA38ED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8"/>
              <w:gridCol w:w="7082"/>
            </w:tblGrid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  <w:hideMark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>Concederá…….. .…créditos ECTS</w:t>
                  </w:r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67941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9341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2513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3478" w:type="dxa"/>
                  <w:vMerge w:val="restart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n-GB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Certificado académico:              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152060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  <w:hideMark/>
                </w:tcPr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Suplemento Europeo al Título: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685662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78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9593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DA38ED" w:rsidRDefault="00753944" w:rsidP="00753944">
            <w:pPr>
              <w:pStyle w:val="Prrafodelista"/>
              <w:spacing w:before="80" w:after="40" w:line="240" w:lineRule="auto"/>
              <w:ind w:left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C7571F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03"/>
              <w:gridCol w:w="6237"/>
            </w:tblGrid>
            <w:tr w:rsidR="00753944" w:rsidRPr="00AA6CAC" w:rsidTr="00753944">
              <w:trPr>
                <w:trHeight w:val="192"/>
              </w:trPr>
              <w:tc>
                <w:tcPr>
                  <w:tcW w:w="3903" w:type="dxa"/>
                  <w:gridSpan w:val="2"/>
                  <w:shd w:val="clear" w:color="auto" w:fill="auto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0980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9397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….</w:t>
                  </w: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5344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97876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7740" w:type="dxa"/>
                  <w:gridSpan w:val="2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71518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31361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441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 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903" w:type="dxa"/>
                  <w:gridSpan w:val="2"/>
                  <w:shd w:val="clear" w:color="auto" w:fill="auto"/>
                  <w:vAlign w:val="center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Certificado académico: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2964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CB205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9085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Suplemento Europeo al Título    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3219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571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(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obligatorio en todos los casos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Europass: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520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6868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</w:tr>
          </w:tbl>
          <w:p w:rsidR="00753944" w:rsidRPr="00C7571F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C7571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C7571F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C7571F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B5440F" w:rsidRPr="00C7571F" w:rsidRDefault="00B5440F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CB2059" w:rsidRDefault="00753944" w:rsidP="007A49FE">
            <w:pPr>
              <w:spacing w:after="0" w:line="240" w:lineRule="auto"/>
              <w:ind w:firstLine="125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802F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en relación al </w:t>
            </w:r>
          </w:p>
          <w:p w:rsidR="00753944" w:rsidRPr="00405899" w:rsidRDefault="00753944" w:rsidP="00753944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seguro de accidentes del estudiante en prácticas</w:t>
            </w:r>
          </w:p>
          <w:tbl>
            <w:tblPr>
              <w:tblW w:w="10208" w:type="dxa"/>
              <w:jc w:val="center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4928"/>
            </w:tblGrid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del país del programa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del estudiante una cobertura de seguro de accidentes (si no dispusiera de dicha cobertura por parte de la organización de acogida):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565187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16928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989122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86855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5325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7266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10208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 país del programa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organización de acogida):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268637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379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802F61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802F61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3768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1B7A64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C – Organización de acogida</w:t>
            </w:r>
            <w:r w:rsidRPr="00802F61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340"/>
            </w:tblGrid>
            <w:tr w:rsidR="00753944" w:rsidRPr="00AA6CAC" w:rsidTr="00753944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753944" w:rsidRPr="00802F61" w:rsidRDefault="00753944" w:rsidP="007B479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 de acogida ofrecerá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548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4676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B4795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………..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 al estudiante una contribución en especie por sus prácticas: 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61693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952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</w:t>
                  </w:r>
                  <w:r w:rsidRPr="00AA6CA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….</w:t>
                  </w:r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dicha 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85240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1085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140" w:type="dxa"/>
                  <w:gridSpan w:val="2"/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8078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38193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359482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5518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380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369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253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disposición del estudiante el equipamiento y el apoyo necesarios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.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239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 acogida se compromete a emitir un Certificado de prácticas en las 5 semanas posteriores a su fecha de finalización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rPr>
          <w:lang w:val="es-ES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1952"/>
      </w:tblGrid>
      <w:tr w:rsidR="00753944" w:rsidRPr="00AA6CAC" w:rsidTr="00537509">
        <w:trPr>
          <w:trHeight w:val="564"/>
          <w:jc w:val="center"/>
        </w:trPr>
        <w:tc>
          <w:tcPr>
            <w:tcW w:w="1074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estudiante, la institución del país del programa y la organización de acogida confirman que aprueban el Acuerdo de aprendizaje y que cumplirán con lo acordado por las partes. El estudiante y la organización de acogida comunicarán a la institución del país del programa cualquier problema o modificación concerniente al periodo de prácticas. La institución del país del programa y el estudiante se comprometerán también a cumplir lo que se haya acordado en el convenio de subvención Erasmus+. La institución del país del programa se compromete a respetar los principios de la Carta Erasmus de Educación Superior en todo lo relacionado con la movilidad de prácticas. </w:t>
            </w: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53944" w:rsidRPr="00AA6CAC" w:rsidTr="00537509">
        <w:trPr>
          <w:trHeight w:val="269"/>
          <w:jc w:val="center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753944" w:rsidRPr="00AA6CAC" w:rsidTr="00537509">
        <w:trPr>
          <w:trHeight w:val="257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 en prácticas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53944" w:rsidRPr="00AA6CAC" w:rsidTr="00537509">
        <w:trPr>
          <w:trHeight w:val="262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0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institución del país del programa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</w:tr>
      <w:tr w:rsidR="00753944" w:rsidRPr="00AA6CAC" w:rsidTr="00537509">
        <w:trPr>
          <w:trHeight w:val="251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1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  <w:r w:rsidR="008918EA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Anna Chirkun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  <w:r w:rsidR="008918EA" w:rsidRPr="008918EA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chirkun.anna@mail.ru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  <w:r w:rsidR="008918EA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Departamento de Lengua Española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EA3CDF" w:rsidRDefault="00753944" w:rsidP="00753944">
      <w:pPr>
        <w:spacing w:after="0"/>
        <w:jc w:val="center"/>
        <w:rPr>
          <w:b/>
          <w:lang w:val="es-ES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DC07D1" w:rsidRPr="001A5EB7" w:rsidRDefault="00DC07D1" w:rsidP="000342D6">
      <w:pPr>
        <w:jc w:val="center"/>
        <w:rPr>
          <w:b/>
          <w:lang w:val="es-ES"/>
        </w:rPr>
      </w:pPr>
    </w:p>
    <w:p w:rsidR="00753944" w:rsidRPr="00AA6CAC" w:rsidRDefault="00753944" w:rsidP="000342D6">
      <w:pPr>
        <w:jc w:val="center"/>
        <w:rPr>
          <w:b/>
          <w:lang w:val="en-GB"/>
        </w:rPr>
      </w:pPr>
      <w:r w:rsidRPr="00AA6CAC">
        <w:rPr>
          <w:b/>
          <w:lang w:val="en-GB"/>
        </w:rPr>
        <w:t>Dur</w:t>
      </w:r>
      <w:r>
        <w:rPr>
          <w:b/>
          <w:lang w:val="en-GB"/>
        </w:rPr>
        <w:t>ante la movilidad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212"/>
      </w:tblGrid>
      <w:tr w:rsidR="00753944" w:rsidRPr="00AA6CAC" w:rsidTr="00326451">
        <w:trPr>
          <w:trHeight w:val="100"/>
          <w:jc w:val="center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</w:t>
            </w:r>
            <w:r w:rsidR="00DD0F2B"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a</w:t>
            </w:r>
            <w:r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A2 - </w:t>
            </w:r>
            <w:r w:rsidR="00DD0F2B"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Modificaciones excepcionales al programa</w:t>
            </w:r>
            <w:r w:rsidR="00DD0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  <w:r w:rsidR="00DD0F2B"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(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aprobación del estudiante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,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respons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able en la institución del país del programa y del responsable en la organización de acogida</w:t>
            </w:r>
            <w:r w:rsidRPr="00EA3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)</w:t>
            </w:r>
          </w:p>
        </w:tc>
      </w:tr>
      <w:tr w:rsidR="00753944" w:rsidRPr="00AA6CAC" w:rsidTr="00326451">
        <w:trPr>
          <w:trHeight w:val="190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br/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 …</w:t>
            </w:r>
          </w:p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81164B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Pr="00EA3CDF">
              <w:rPr>
                <w:rFonts w:cs="Arial"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</w:tbl>
    <w:p w:rsidR="00753944" w:rsidRPr="00AA6CAC" w:rsidRDefault="00753944" w:rsidP="00753944">
      <w:pPr>
        <w:spacing w:after="0"/>
        <w:jc w:val="center"/>
        <w:rPr>
          <w:b/>
          <w:lang w:val="en-GB"/>
        </w:rPr>
      </w:pPr>
    </w:p>
    <w:p w:rsidR="00753944" w:rsidRPr="000342D6" w:rsidRDefault="00753944" w:rsidP="000342D6">
      <w:pPr>
        <w:jc w:val="center"/>
        <w:rPr>
          <w:b/>
          <w:lang w:val="en-GB"/>
        </w:rPr>
      </w:pPr>
      <w:r>
        <w:rPr>
          <w:b/>
          <w:lang w:val="en-GB"/>
        </w:rPr>
        <w:t>Después de la movilidad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70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before="80"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 de acogida</w:t>
            </w:r>
            <w:r w:rsidRPr="00EA3CDF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Sector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Dirección de la organización de acogida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página web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</w:t>
            </w:r>
            <w:r w:rsidRPr="00D947D8">
              <w:rPr>
                <w:rFonts w:cs="Arial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Pr="00D947D8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Evaluación del estudiante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468B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 de acogida</w:t>
            </w:r>
            <w:r w:rsidRPr="006468BC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468BC" w:rsidRDefault="00753944" w:rsidP="00753944">
            <w:pPr>
              <w:tabs>
                <w:tab w:val="left" w:pos="2010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</w:tbl>
    <w:p w:rsidR="00753944" w:rsidRPr="006468BC" w:rsidRDefault="00753944" w:rsidP="00753944">
      <w:pPr>
        <w:rPr>
          <w:rFonts w:ascii="Verdana" w:hAnsi="Verdana"/>
          <w:b/>
          <w:color w:val="002060"/>
          <w:sz w:val="20"/>
          <w:lang w:val="es-ES"/>
        </w:rPr>
      </w:pPr>
      <w:r w:rsidRPr="006468BC">
        <w:rPr>
          <w:rFonts w:ascii="Verdana" w:hAnsi="Verdana"/>
          <w:b/>
          <w:color w:val="002060"/>
          <w:sz w:val="20"/>
          <w:lang w:val="es-ES"/>
        </w:rPr>
        <w:t xml:space="preserve">    </w:t>
      </w:r>
    </w:p>
    <w:p w:rsidR="00753944" w:rsidRPr="006468BC" w:rsidRDefault="00753944" w:rsidP="00753944">
      <w:pPr>
        <w:spacing w:after="0"/>
        <w:rPr>
          <w:lang w:val="es-ES"/>
        </w:rPr>
      </w:pPr>
    </w:p>
    <w:p w:rsidR="00B05E22" w:rsidRPr="006043F8" w:rsidRDefault="00B05E22" w:rsidP="00753944">
      <w:pPr>
        <w:rPr>
          <w:rFonts w:cstheme="minorHAnsi"/>
          <w:lang w:val="es-ES"/>
        </w:rPr>
      </w:pPr>
    </w:p>
    <w:sectPr w:rsidR="00B05E22" w:rsidRPr="006043F8" w:rsidSect="003D25B6">
      <w:headerReference w:type="default" r:id="rId9"/>
      <w:footerReference w:type="default" r:id="rId10"/>
      <w:pgSz w:w="11906" w:h="16838" w:code="9"/>
      <w:pgMar w:top="1276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17" w:rsidRDefault="00DE1E17" w:rsidP="001208E5">
      <w:pPr>
        <w:spacing w:after="0" w:line="240" w:lineRule="auto"/>
      </w:pPr>
      <w:r>
        <w:separator/>
      </w:r>
    </w:p>
  </w:endnote>
  <w:endnote w:type="continuationSeparator" w:id="0">
    <w:p w:rsidR="00DE1E17" w:rsidRDefault="00DE1E17" w:rsidP="001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E17" w:rsidRDefault="00DE1E1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1E17" w:rsidRDefault="00DE1E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17" w:rsidRDefault="00DE1E17" w:rsidP="001208E5">
      <w:pPr>
        <w:spacing w:after="0" w:line="240" w:lineRule="auto"/>
      </w:pPr>
      <w:r>
        <w:separator/>
      </w:r>
    </w:p>
  </w:footnote>
  <w:footnote w:type="continuationSeparator" w:id="0">
    <w:p w:rsidR="00DE1E17" w:rsidRDefault="00DE1E17" w:rsidP="001208E5">
      <w:pPr>
        <w:spacing w:after="0" w:line="240" w:lineRule="auto"/>
      </w:pPr>
      <w:r>
        <w:continuationSeparator/>
      </w:r>
    </w:p>
  </w:footnote>
  <w:footnote w:id="1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Nacionalidad</w:t>
      </w:r>
      <w:r w:rsidRPr="00B5440F">
        <w:rPr>
          <w:sz w:val="18"/>
          <w:szCs w:val="18"/>
          <w:lang w:val="es-ES"/>
        </w:rPr>
        <w:t>: País al que la persona pertenece desde un punto de vista administrativo y que emite su tarjeta identificativa y/o su pasaporte.</w:t>
      </w:r>
    </w:p>
  </w:footnote>
  <w:footnote w:id="2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Ciclo de estudios</w:t>
      </w:r>
      <w:r w:rsidRPr="00B5440F">
        <w:rPr>
          <w:sz w:val="18"/>
          <w:szCs w:val="18"/>
          <w:lang w:val="es-ES"/>
        </w:rPr>
        <w:t xml:space="preserve"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 </w:t>
      </w:r>
    </w:p>
  </w:footnote>
  <w:footnote w:id="3">
    <w:p w:rsidR="00DE1E17" w:rsidRPr="00B5440F" w:rsidRDefault="00DE1E17" w:rsidP="00BF7C17">
      <w:pPr>
        <w:spacing w:before="120" w:after="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b/>
          <w:sz w:val="18"/>
          <w:szCs w:val="18"/>
          <w:lang w:val="es-ES"/>
        </w:rPr>
        <w:t xml:space="preserve"> Sector educativo</w:t>
      </w:r>
      <w:r w:rsidRPr="00B5440F">
        <w:rPr>
          <w:sz w:val="18"/>
          <w:szCs w:val="18"/>
          <w:lang w:val="es-ES"/>
        </w:rPr>
        <w:t xml:space="preserve">: La herramienta de búsqueda ISCED-F 2013, disponible en </w:t>
      </w:r>
      <w:hyperlink r:id="rId1" w:history="1">
        <w:r w:rsidRPr="00B5440F">
          <w:rPr>
            <w:rStyle w:val="Hipervnculo"/>
            <w:sz w:val="18"/>
            <w:szCs w:val="18"/>
          </w:rPr>
          <w:t>http://ec.europa.eu/education/tools/isced-f_en.htm</w:t>
        </w:r>
      </w:hyperlink>
      <w:r w:rsidRPr="00942E3C">
        <w:rPr>
          <w:rStyle w:val="Hipervnculo"/>
          <w:color w:val="auto"/>
          <w:sz w:val="18"/>
          <w:szCs w:val="18"/>
          <w:u w:val="none"/>
          <w:lang w:val="es-ES"/>
        </w:rPr>
        <w:t>, permite</w:t>
      </w:r>
      <w:r w:rsidRPr="00942E3C">
        <w:rPr>
          <w:sz w:val="18"/>
          <w:szCs w:val="18"/>
          <w:lang w:val="es-ES"/>
        </w:rPr>
        <w:t xml:space="preserve"> </w:t>
      </w:r>
      <w:r w:rsidRPr="00B5440F">
        <w:rPr>
          <w:sz w:val="18"/>
          <w:szCs w:val="18"/>
          <w:lang w:val="es-ES"/>
        </w:rPr>
        <w:t>localizar el código CINE 2013 en el campo de la educación y la formación que sea más próximo a la titulación que la institución de envío otorgará al estudiante.</w:t>
      </w:r>
    </w:p>
  </w:footnote>
  <w:footnote w:id="4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rFonts w:cs="Arial"/>
          <w:b/>
          <w:sz w:val="18"/>
          <w:szCs w:val="18"/>
          <w:lang w:val="es-ES"/>
        </w:rPr>
        <w:t>Código Erasmus</w:t>
      </w:r>
      <w:r w:rsidRPr="00B5440F">
        <w:rPr>
          <w:rFonts w:cs="Arial"/>
          <w:sz w:val="18"/>
          <w:szCs w:val="18"/>
          <w:lang w:val="es-ES"/>
        </w:rPr>
        <w:t>: Identificador único que recibe cada institución de educación superior ubicada en uno de los Países del Programa que ha obtenido la Carta Erasmus de Educación Superior (ECHE).</w:t>
      </w:r>
    </w:p>
  </w:footnote>
  <w:footnote w:id="5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institución de envío</w:t>
      </w:r>
      <w:r w:rsidRPr="00B5440F">
        <w:rPr>
          <w:sz w:val="18"/>
          <w:szCs w:val="18"/>
          <w:lang w:val="es-ES"/>
        </w:rPr>
        <w:t xml:space="preserve">: persona que facilita el enlace para la información administrativa. Dependiendo de la estructura de la institución, podría ser un coordinador dentro de un departamento o personal de la oficina de relaciones internacionales o equivalente. </w:t>
      </w:r>
    </w:p>
  </w:footnote>
  <w:footnote w:id="6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organización de acogida</w:t>
      </w:r>
      <w:r w:rsidRPr="00B5440F">
        <w:rPr>
          <w:sz w:val="18"/>
          <w:szCs w:val="18"/>
          <w:lang w:val="es-ES"/>
        </w:rPr>
        <w:t>: persona que puede facilitar información administrativa en el marco de las prácticas Erasmus+.</w:t>
      </w:r>
    </w:p>
  </w:footnote>
  <w:footnote w:id="7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rFonts w:cstheme="minorHAnsi"/>
          <w:b/>
          <w:sz w:val="18"/>
          <w:szCs w:val="18"/>
          <w:lang w:val="es-ES"/>
        </w:rPr>
        <w:t>Mentor</w:t>
      </w:r>
      <w:r w:rsidRPr="00B5440F">
        <w:rPr>
          <w:rFonts w:cstheme="minorHAnsi"/>
          <w:sz w:val="18"/>
          <w:szCs w:val="18"/>
          <w:lang w:val="es-ES"/>
        </w:rPr>
        <w:t>: la persona que apoya e informa al estudiante en prácticas de aspectos relacionados con la actividad y la experiencia de la empresa (su cultura, sus códigos de conducta, etc.). Normalmente, el mentor debería ser una persona diferente al supervisor.</w:t>
      </w:r>
    </w:p>
  </w:footnote>
  <w:footnote w:id="8">
    <w:p w:rsidR="00DE1E17" w:rsidRPr="00B5440F" w:rsidRDefault="00DE1E17" w:rsidP="00BF7C17">
      <w:pPr>
        <w:pStyle w:val="Textonotaalfinal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Prácticas en h</w:t>
      </w:r>
      <w:r w:rsidRPr="00B5440F">
        <w:rPr>
          <w:b/>
          <w:sz w:val="18"/>
          <w:szCs w:val="18"/>
          <w:lang w:val="es-ES"/>
        </w:rPr>
        <w:t>abilidades y competencias digitales</w:t>
      </w:r>
      <w:r w:rsidRPr="00B5440F">
        <w:rPr>
          <w:sz w:val="18"/>
          <w:szCs w:val="18"/>
          <w:lang w:val="es-ES"/>
        </w:rPr>
        <w:t>: 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</w:footnote>
  <w:footnote w:id="9">
    <w:p w:rsidR="00DE1E17" w:rsidRPr="00B5440F" w:rsidRDefault="00DE1E17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N</w:t>
      </w:r>
      <w:r w:rsidRPr="00B5440F">
        <w:rPr>
          <w:b/>
          <w:color w:val="000000"/>
          <w:sz w:val="18"/>
          <w:szCs w:val="18"/>
          <w:lang w:val="es-ES" w:eastAsia="en-GB"/>
        </w:rPr>
        <w:t>ivel de competencia lingüística</w:t>
      </w:r>
      <w:r w:rsidRPr="00B5440F">
        <w:rPr>
          <w:color w:val="000000"/>
          <w:sz w:val="18"/>
          <w:szCs w:val="18"/>
          <w:lang w:val="es-ES" w:eastAsia="en-GB"/>
        </w:rPr>
        <w:t>:</w:t>
      </w:r>
      <w:r w:rsidRPr="00B5440F">
        <w:rPr>
          <w:sz w:val="18"/>
          <w:szCs w:val="18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B5440F">
          <w:rPr>
            <w:rStyle w:val="Hipervnculo"/>
            <w:sz w:val="18"/>
            <w:szCs w:val="18"/>
            <w:lang w:val="es-ES"/>
          </w:rPr>
          <w:t>http://europass.cedefop.europa.eu/en/resources/european-language-levels-cefr</w:t>
        </w:r>
      </w:hyperlink>
      <w:r w:rsidRPr="00B5440F">
        <w:rPr>
          <w:sz w:val="18"/>
          <w:szCs w:val="18"/>
          <w:lang w:val="es-ES"/>
        </w:rPr>
        <w:t>.</w:t>
      </w:r>
    </w:p>
  </w:footnote>
  <w:footnote w:id="10">
    <w:p w:rsidR="00DE1E17" w:rsidRPr="00537509" w:rsidRDefault="00DE1E17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 xml:space="preserve">Responsable en la institución del país del programa/país asociado: </w:t>
      </w:r>
      <w:r w:rsidRPr="00537509">
        <w:rPr>
          <w:rFonts w:cstheme="minorHAnsi"/>
          <w:sz w:val="18"/>
          <w:szCs w:val="18"/>
          <w:lang w:val="es-ES"/>
        </w:rPr>
        <w:t>tendrá la autoridad para firmar el Acuerdo de aprendizaje, modificarlo si fuera necesario y reconocer los créditos y los resultados de aprendizaje que vayan asociados en nombre del órgano académico que se indique en el Acuerdo de aprendizaje. El nombre y el correo de esta persona solo deberá indicarse en caso de que sea diferente de la persona de contacto mencionada en la primera página del documento.</w:t>
      </w:r>
    </w:p>
  </w:footnote>
  <w:footnote w:id="11">
    <w:p w:rsidR="00DE1E17" w:rsidRPr="00537509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>Supervisor de la organización de acogida</w:t>
      </w:r>
      <w:r w:rsidRPr="00537509">
        <w:rPr>
          <w:rFonts w:cstheme="minorHAnsi"/>
          <w:sz w:val="18"/>
          <w:szCs w:val="18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13" w:rsidRDefault="009F6513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FF082C" wp14:editId="2FE94106">
              <wp:simplePos x="0" y="0"/>
              <wp:positionH relativeFrom="column">
                <wp:posOffset>4808220</wp:posOffset>
              </wp:positionH>
              <wp:positionV relativeFrom="paragraph">
                <wp:posOffset>-162560</wp:posOffset>
              </wp:positionV>
              <wp:extent cx="1889760" cy="7620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13" w:rsidRPr="00780E60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:rsidR="009F6513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aprendizaje </w:t>
                          </w: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para prácticas</w:t>
                          </w:r>
                        </w:p>
                        <w:p w:rsidR="009F6513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del/de la estudiante</w:t>
                          </w:r>
                        </w:p>
                        <w:p w:rsidR="009F6513" w:rsidRPr="009F6513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Curso 2019/2020</w:t>
                          </w:r>
                        </w:p>
                        <w:p w:rsidR="009F6513" w:rsidRPr="00BE3A7C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_tradnl"/>
                            </w:rPr>
                          </w:pPr>
                        </w:p>
                        <w:p w:rsidR="009F6513" w:rsidRPr="00BE3A7C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082C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margin-left:378.6pt;margin-top:-12.8pt;width:148.8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" filled="f" stroked="f">
              <v:textbox>
                <w:txbxContent>
                  <w:p w:rsidR="009F6513" w:rsidRPr="00780E60" w:rsidRDefault="009F6513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:rsidR="009F6513" w:rsidRDefault="009F6513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aprendizaje </w:t>
                    </w: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para prácticas</w:t>
                    </w:r>
                  </w:p>
                  <w:p w:rsidR="009F6513" w:rsidRDefault="009F6513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del/de la estudiante</w:t>
                    </w:r>
                  </w:p>
                  <w:p w:rsidR="009F6513" w:rsidRPr="009F6513" w:rsidRDefault="009F6513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  <w:t>Curso 2019/2020</w:t>
                    </w:r>
                  </w:p>
                  <w:p w:rsidR="009F6513" w:rsidRPr="00BE3A7C" w:rsidRDefault="009F6513" w:rsidP="009F651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_tradnl"/>
                      </w:rPr>
                    </w:pPr>
                  </w:p>
                  <w:p w:rsidR="009F6513" w:rsidRPr="00BE3A7C" w:rsidRDefault="009F6513" w:rsidP="009F651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 wp14:anchorId="24CC023A" wp14:editId="417E26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18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0B754A00"/>
    <w:multiLevelType w:val="hybridMultilevel"/>
    <w:tmpl w:val="4566EBB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C2323B"/>
    <w:multiLevelType w:val="hybridMultilevel"/>
    <w:tmpl w:val="86E81A90"/>
    <w:lvl w:ilvl="0" w:tplc="3122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AA715F"/>
    <w:multiLevelType w:val="hybridMultilevel"/>
    <w:tmpl w:val="4D2602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366A8A"/>
    <w:multiLevelType w:val="hybridMultilevel"/>
    <w:tmpl w:val="084456E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A8D4294"/>
    <w:multiLevelType w:val="hybridMultilevel"/>
    <w:tmpl w:val="794E1C0C"/>
    <w:lvl w:ilvl="0" w:tplc="7B1EA996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76261B"/>
    <w:multiLevelType w:val="hybridMultilevel"/>
    <w:tmpl w:val="2F0AD978"/>
    <w:lvl w:ilvl="0" w:tplc="F63280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C4C3A1D"/>
    <w:multiLevelType w:val="hybridMultilevel"/>
    <w:tmpl w:val="DC96204E"/>
    <w:lvl w:ilvl="0" w:tplc="BC0A4BE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473" w:hanging="360"/>
      </w:pPr>
    </w:lvl>
    <w:lvl w:ilvl="2" w:tplc="0C0A001B" w:tentative="1">
      <w:start w:val="1"/>
      <w:numFmt w:val="lowerRoman"/>
      <w:lvlText w:val="%3."/>
      <w:lvlJc w:val="right"/>
      <w:pPr>
        <w:ind w:left="14193" w:hanging="180"/>
      </w:pPr>
    </w:lvl>
    <w:lvl w:ilvl="3" w:tplc="0C0A000F" w:tentative="1">
      <w:start w:val="1"/>
      <w:numFmt w:val="decimal"/>
      <w:lvlText w:val="%4."/>
      <w:lvlJc w:val="left"/>
      <w:pPr>
        <w:ind w:left="14913" w:hanging="360"/>
      </w:pPr>
    </w:lvl>
    <w:lvl w:ilvl="4" w:tplc="0C0A0019" w:tentative="1">
      <w:start w:val="1"/>
      <w:numFmt w:val="lowerLetter"/>
      <w:lvlText w:val="%5."/>
      <w:lvlJc w:val="left"/>
      <w:pPr>
        <w:ind w:left="15633" w:hanging="360"/>
      </w:pPr>
    </w:lvl>
    <w:lvl w:ilvl="5" w:tplc="0C0A001B" w:tentative="1">
      <w:start w:val="1"/>
      <w:numFmt w:val="lowerRoman"/>
      <w:lvlText w:val="%6."/>
      <w:lvlJc w:val="right"/>
      <w:pPr>
        <w:ind w:left="16353" w:hanging="180"/>
      </w:pPr>
    </w:lvl>
    <w:lvl w:ilvl="6" w:tplc="0C0A000F" w:tentative="1">
      <w:start w:val="1"/>
      <w:numFmt w:val="decimal"/>
      <w:lvlText w:val="%7."/>
      <w:lvlJc w:val="left"/>
      <w:pPr>
        <w:ind w:left="17073" w:hanging="360"/>
      </w:pPr>
    </w:lvl>
    <w:lvl w:ilvl="7" w:tplc="0C0A0019" w:tentative="1">
      <w:start w:val="1"/>
      <w:numFmt w:val="lowerLetter"/>
      <w:lvlText w:val="%8."/>
      <w:lvlJc w:val="left"/>
      <w:pPr>
        <w:ind w:left="17793" w:hanging="360"/>
      </w:pPr>
    </w:lvl>
    <w:lvl w:ilvl="8" w:tplc="0C0A001B" w:tentative="1">
      <w:start w:val="1"/>
      <w:numFmt w:val="lowerRoman"/>
      <w:lvlText w:val="%9."/>
      <w:lvlJc w:val="right"/>
      <w:pPr>
        <w:ind w:left="18513" w:hanging="180"/>
      </w:p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E20199"/>
    <w:multiLevelType w:val="hybridMultilevel"/>
    <w:tmpl w:val="DE72353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B213A64"/>
    <w:multiLevelType w:val="hybridMultilevel"/>
    <w:tmpl w:val="92D8D74A"/>
    <w:lvl w:ilvl="0" w:tplc="BB7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1BA4"/>
    <w:multiLevelType w:val="hybridMultilevel"/>
    <w:tmpl w:val="3EB6608A"/>
    <w:lvl w:ilvl="0" w:tplc="9DF43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B7BDD"/>
    <w:multiLevelType w:val="hybridMultilevel"/>
    <w:tmpl w:val="5B72A474"/>
    <w:lvl w:ilvl="0" w:tplc="AECC539E">
      <w:start w:val="1"/>
      <w:numFmt w:val="bullet"/>
      <w:lvlText w:val=""/>
      <w:lvlJc w:val="left"/>
      <w:pPr>
        <w:ind w:left="726" w:hanging="36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28070F"/>
    <w:multiLevelType w:val="hybridMultilevel"/>
    <w:tmpl w:val="E59896A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646EA"/>
    <w:multiLevelType w:val="hybridMultilevel"/>
    <w:tmpl w:val="AED492F2"/>
    <w:lvl w:ilvl="0" w:tplc="08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67C99"/>
    <w:multiLevelType w:val="hybridMultilevel"/>
    <w:tmpl w:val="7A6C14BC"/>
    <w:lvl w:ilvl="0" w:tplc="1C3CB0C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F734465"/>
    <w:multiLevelType w:val="hybridMultilevel"/>
    <w:tmpl w:val="263C460E"/>
    <w:lvl w:ilvl="0" w:tplc="8E7A4384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6427C5F"/>
    <w:multiLevelType w:val="hybridMultilevel"/>
    <w:tmpl w:val="2B56CB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BAC2FA5"/>
    <w:multiLevelType w:val="hybridMultilevel"/>
    <w:tmpl w:val="CAFE03AE"/>
    <w:lvl w:ilvl="0" w:tplc="9A506B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BC26498"/>
    <w:multiLevelType w:val="hybridMultilevel"/>
    <w:tmpl w:val="BC2423A6"/>
    <w:lvl w:ilvl="0" w:tplc="2880353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C917474"/>
    <w:multiLevelType w:val="hybridMultilevel"/>
    <w:tmpl w:val="B7061AC0"/>
    <w:lvl w:ilvl="0" w:tplc="0C0A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12225DA"/>
    <w:multiLevelType w:val="hybridMultilevel"/>
    <w:tmpl w:val="A0D0D32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 w15:restartNumberingAfterBreak="0">
    <w:nsid w:val="69676577"/>
    <w:multiLevelType w:val="hybridMultilevel"/>
    <w:tmpl w:val="9C00454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5730B"/>
    <w:multiLevelType w:val="hybridMultilevel"/>
    <w:tmpl w:val="7C96EE9C"/>
    <w:lvl w:ilvl="0" w:tplc="9E20BC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47880"/>
    <w:multiLevelType w:val="hybridMultilevel"/>
    <w:tmpl w:val="21923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4"/>
  </w:num>
  <w:num w:numId="5">
    <w:abstractNumId w:val="9"/>
  </w:num>
  <w:num w:numId="6">
    <w:abstractNumId w:val="26"/>
  </w:num>
  <w:num w:numId="7">
    <w:abstractNumId w:val="4"/>
  </w:num>
  <w:num w:numId="8">
    <w:abstractNumId w:val="12"/>
  </w:num>
  <w:num w:numId="9">
    <w:abstractNumId w:val="1"/>
  </w:num>
  <w:num w:numId="10">
    <w:abstractNumId w:val="36"/>
  </w:num>
  <w:num w:numId="11">
    <w:abstractNumId w:val="39"/>
  </w:num>
  <w:num w:numId="12">
    <w:abstractNumId w:val="3"/>
  </w:num>
  <w:num w:numId="13">
    <w:abstractNumId w:val="41"/>
  </w:num>
  <w:num w:numId="14">
    <w:abstractNumId w:val="33"/>
  </w:num>
  <w:num w:numId="15">
    <w:abstractNumId w:val="21"/>
  </w:num>
  <w:num w:numId="16">
    <w:abstractNumId w:val="0"/>
  </w:num>
  <w:num w:numId="17">
    <w:abstractNumId w:val="43"/>
  </w:num>
  <w:num w:numId="18">
    <w:abstractNumId w:val="25"/>
  </w:num>
  <w:num w:numId="19">
    <w:abstractNumId w:val="27"/>
  </w:num>
  <w:num w:numId="20">
    <w:abstractNumId w:val="46"/>
  </w:num>
  <w:num w:numId="21">
    <w:abstractNumId w:val="47"/>
  </w:num>
  <w:num w:numId="22">
    <w:abstractNumId w:val="29"/>
  </w:num>
  <w:num w:numId="23">
    <w:abstractNumId w:val="24"/>
  </w:num>
  <w:num w:numId="24">
    <w:abstractNumId w:val="14"/>
  </w:num>
  <w:num w:numId="25">
    <w:abstractNumId w:val="22"/>
  </w:num>
  <w:num w:numId="26">
    <w:abstractNumId w:val="40"/>
  </w:num>
  <w:num w:numId="27">
    <w:abstractNumId w:val="42"/>
  </w:num>
  <w:num w:numId="28">
    <w:abstractNumId w:val="19"/>
  </w:num>
  <w:num w:numId="29">
    <w:abstractNumId w:val="38"/>
  </w:num>
  <w:num w:numId="30">
    <w:abstractNumId w:val="37"/>
  </w:num>
  <w:num w:numId="31">
    <w:abstractNumId w:val="28"/>
  </w:num>
  <w:num w:numId="32">
    <w:abstractNumId w:val="32"/>
  </w:num>
  <w:num w:numId="33">
    <w:abstractNumId w:val="11"/>
  </w:num>
  <w:num w:numId="34">
    <w:abstractNumId w:val="20"/>
  </w:num>
  <w:num w:numId="35">
    <w:abstractNumId w:val="7"/>
  </w:num>
  <w:num w:numId="36">
    <w:abstractNumId w:val="15"/>
  </w:num>
  <w:num w:numId="37">
    <w:abstractNumId w:val="45"/>
  </w:num>
  <w:num w:numId="38">
    <w:abstractNumId w:val="13"/>
  </w:num>
  <w:num w:numId="39">
    <w:abstractNumId w:val="2"/>
  </w:num>
  <w:num w:numId="40">
    <w:abstractNumId w:val="23"/>
  </w:num>
  <w:num w:numId="41">
    <w:abstractNumId w:val="17"/>
  </w:num>
  <w:num w:numId="42">
    <w:abstractNumId w:val="48"/>
  </w:num>
  <w:num w:numId="43">
    <w:abstractNumId w:val="6"/>
  </w:num>
  <w:num w:numId="44">
    <w:abstractNumId w:val="35"/>
  </w:num>
  <w:num w:numId="45">
    <w:abstractNumId w:val="31"/>
  </w:num>
  <w:num w:numId="46">
    <w:abstractNumId w:val="18"/>
  </w:num>
  <w:num w:numId="47">
    <w:abstractNumId w:val="8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208E5"/>
    <w:rsid w:val="00004194"/>
    <w:rsid w:val="0001146D"/>
    <w:rsid w:val="0002472D"/>
    <w:rsid w:val="000342D6"/>
    <w:rsid w:val="000368E7"/>
    <w:rsid w:val="00062FCF"/>
    <w:rsid w:val="000677ED"/>
    <w:rsid w:val="00075705"/>
    <w:rsid w:val="0008334E"/>
    <w:rsid w:val="000877CA"/>
    <w:rsid w:val="00094C3F"/>
    <w:rsid w:val="000C4916"/>
    <w:rsid w:val="000D10CE"/>
    <w:rsid w:val="000E2CF3"/>
    <w:rsid w:val="001208E5"/>
    <w:rsid w:val="00130D8D"/>
    <w:rsid w:val="00131816"/>
    <w:rsid w:val="00164FEC"/>
    <w:rsid w:val="0017077D"/>
    <w:rsid w:val="00194784"/>
    <w:rsid w:val="001A4012"/>
    <w:rsid w:val="001A5EB7"/>
    <w:rsid w:val="001B7AAE"/>
    <w:rsid w:val="001D0972"/>
    <w:rsid w:val="001E31AF"/>
    <w:rsid w:val="001E35B2"/>
    <w:rsid w:val="001E4529"/>
    <w:rsid w:val="001F3381"/>
    <w:rsid w:val="001F444C"/>
    <w:rsid w:val="001F4522"/>
    <w:rsid w:val="002322DE"/>
    <w:rsid w:val="00245323"/>
    <w:rsid w:val="00251D0C"/>
    <w:rsid w:val="00255238"/>
    <w:rsid w:val="00257AF2"/>
    <w:rsid w:val="00263C79"/>
    <w:rsid w:val="00277EA6"/>
    <w:rsid w:val="002B0BA6"/>
    <w:rsid w:val="002C79B5"/>
    <w:rsid w:val="002F7EE5"/>
    <w:rsid w:val="00305D17"/>
    <w:rsid w:val="00313E50"/>
    <w:rsid w:val="00326451"/>
    <w:rsid w:val="0033147B"/>
    <w:rsid w:val="003337E1"/>
    <w:rsid w:val="003373B6"/>
    <w:rsid w:val="00360560"/>
    <w:rsid w:val="00367D23"/>
    <w:rsid w:val="00367D32"/>
    <w:rsid w:val="003C3611"/>
    <w:rsid w:val="003D25B6"/>
    <w:rsid w:val="003D426E"/>
    <w:rsid w:val="004059AE"/>
    <w:rsid w:val="0041556A"/>
    <w:rsid w:val="004201B7"/>
    <w:rsid w:val="0043177F"/>
    <w:rsid w:val="00440AA9"/>
    <w:rsid w:val="004564D6"/>
    <w:rsid w:val="0046545E"/>
    <w:rsid w:val="004666D6"/>
    <w:rsid w:val="004913F1"/>
    <w:rsid w:val="004A278B"/>
    <w:rsid w:val="004F5BBE"/>
    <w:rsid w:val="00502AD7"/>
    <w:rsid w:val="00513BF8"/>
    <w:rsid w:val="00535D93"/>
    <w:rsid w:val="00537509"/>
    <w:rsid w:val="00537BFD"/>
    <w:rsid w:val="00551DB5"/>
    <w:rsid w:val="00591AF9"/>
    <w:rsid w:val="005A1FD5"/>
    <w:rsid w:val="005C0B35"/>
    <w:rsid w:val="005D024E"/>
    <w:rsid w:val="005D3864"/>
    <w:rsid w:val="005E3788"/>
    <w:rsid w:val="005F2FBF"/>
    <w:rsid w:val="006043F8"/>
    <w:rsid w:val="00613109"/>
    <w:rsid w:val="00621F56"/>
    <w:rsid w:val="006316F2"/>
    <w:rsid w:val="00631DCA"/>
    <w:rsid w:val="00636024"/>
    <w:rsid w:val="00645F2D"/>
    <w:rsid w:val="006468BC"/>
    <w:rsid w:val="006672DE"/>
    <w:rsid w:val="006730AA"/>
    <w:rsid w:val="006A19A9"/>
    <w:rsid w:val="006A4690"/>
    <w:rsid w:val="006B1DC3"/>
    <w:rsid w:val="006C2DE9"/>
    <w:rsid w:val="006C4A7B"/>
    <w:rsid w:val="006E66E5"/>
    <w:rsid w:val="0070573F"/>
    <w:rsid w:val="00726994"/>
    <w:rsid w:val="00726A6B"/>
    <w:rsid w:val="007432AF"/>
    <w:rsid w:val="00753944"/>
    <w:rsid w:val="00764921"/>
    <w:rsid w:val="00765B61"/>
    <w:rsid w:val="00766F00"/>
    <w:rsid w:val="00771C33"/>
    <w:rsid w:val="00776294"/>
    <w:rsid w:val="007802B4"/>
    <w:rsid w:val="00780E60"/>
    <w:rsid w:val="00795DA8"/>
    <w:rsid w:val="007A2CC8"/>
    <w:rsid w:val="007A49FE"/>
    <w:rsid w:val="007B4795"/>
    <w:rsid w:val="007B647C"/>
    <w:rsid w:val="007C798C"/>
    <w:rsid w:val="007F460E"/>
    <w:rsid w:val="007F6471"/>
    <w:rsid w:val="007F667E"/>
    <w:rsid w:val="0080216C"/>
    <w:rsid w:val="00802BF1"/>
    <w:rsid w:val="008046AA"/>
    <w:rsid w:val="00814845"/>
    <w:rsid w:val="00821983"/>
    <w:rsid w:val="00847E4B"/>
    <w:rsid w:val="008703E3"/>
    <w:rsid w:val="00880008"/>
    <w:rsid w:val="00882D2B"/>
    <w:rsid w:val="008849EA"/>
    <w:rsid w:val="00885AC6"/>
    <w:rsid w:val="008918EA"/>
    <w:rsid w:val="008A2D24"/>
    <w:rsid w:val="008B3FAE"/>
    <w:rsid w:val="008D214D"/>
    <w:rsid w:val="008D41FC"/>
    <w:rsid w:val="009113D1"/>
    <w:rsid w:val="00922A36"/>
    <w:rsid w:val="00942E3C"/>
    <w:rsid w:val="0098376B"/>
    <w:rsid w:val="009C2690"/>
    <w:rsid w:val="009C618A"/>
    <w:rsid w:val="009D18CE"/>
    <w:rsid w:val="009D3594"/>
    <w:rsid w:val="009F6513"/>
    <w:rsid w:val="00A0027B"/>
    <w:rsid w:val="00A07A44"/>
    <w:rsid w:val="00A07EAD"/>
    <w:rsid w:val="00A2109D"/>
    <w:rsid w:val="00A21683"/>
    <w:rsid w:val="00A37550"/>
    <w:rsid w:val="00A71183"/>
    <w:rsid w:val="00A73CF2"/>
    <w:rsid w:val="00A74CB7"/>
    <w:rsid w:val="00A75B66"/>
    <w:rsid w:val="00A92D74"/>
    <w:rsid w:val="00AA48DA"/>
    <w:rsid w:val="00AA4AE8"/>
    <w:rsid w:val="00AA554C"/>
    <w:rsid w:val="00AA6260"/>
    <w:rsid w:val="00AB2FA2"/>
    <w:rsid w:val="00AB722C"/>
    <w:rsid w:val="00AD3C0E"/>
    <w:rsid w:val="00AF214B"/>
    <w:rsid w:val="00AF2C5A"/>
    <w:rsid w:val="00B05E22"/>
    <w:rsid w:val="00B23067"/>
    <w:rsid w:val="00B237FA"/>
    <w:rsid w:val="00B353E7"/>
    <w:rsid w:val="00B40C22"/>
    <w:rsid w:val="00B417BF"/>
    <w:rsid w:val="00B5188A"/>
    <w:rsid w:val="00B5440F"/>
    <w:rsid w:val="00B63BCE"/>
    <w:rsid w:val="00B65336"/>
    <w:rsid w:val="00B821FF"/>
    <w:rsid w:val="00B858D6"/>
    <w:rsid w:val="00BA2802"/>
    <w:rsid w:val="00BB0FEB"/>
    <w:rsid w:val="00BB2558"/>
    <w:rsid w:val="00BD4717"/>
    <w:rsid w:val="00BE3A7C"/>
    <w:rsid w:val="00BF09B5"/>
    <w:rsid w:val="00BF0C5F"/>
    <w:rsid w:val="00BF7556"/>
    <w:rsid w:val="00BF7C17"/>
    <w:rsid w:val="00C374CB"/>
    <w:rsid w:val="00C54EC2"/>
    <w:rsid w:val="00C6794D"/>
    <w:rsid w:val="00C76E8E"/>
    <w:rsid w:val="00C833E5"/>
    <w:rsid w:val="00C87314"/>
    <w:rsid w:val="00C90A91"/>
    <w:rsid w:val="00C92E0D"/>
    <w:rsid w:val="00C943DC"/>
    <w:rsid w:val="00CC65CF"/>
    <w:rsid w:val="00D01D1C"/>
    <w:rsid w:val="00D35930"/>
    <w:rsid w:val="00D47613"/>
    <w:rsid w:val="00D7196F"/>
    <w:rsid w:val="00D7375B"/>
    <w:rsid w:val="00D75AFE"/>
    <w:rsid w:val="00D807CB"/>
    <w:rsid w:val="00D86705"/>
    <w:rsid w:val="00D912B5"/>
    <w:rsid w:val="00DB1527"/>
    <w:rsid w:val="00DC07D1"/>
    <w:rsid w:val="00DC3C4B"/>
    <w:rsid w:val="00DC42E8"/>
    <w:rsid w:val="00DD0F2B"/>
    <w:rsid w:val="00DE1E17"/>
    <w:rsid w:val="00E44368"/>
    <w:rsid w:val="00E45DD7"/>
    <w:rsid w:val="00E51F6D"/>
    <w:rsid w:val="00E64EBF"/>
    <w:rsid w:val="00E65733"/>
    <w:rsid w:val="00E71BAB"/>
    <w:rsid w:val="00E737FD"/>
    <w:rsid w:val="00EC5B36"/>
    <w:rsid w:val="00ED2437"/>
    <w:rsid w:val="00EE4324"/>
    <w:rsid w:val="00EF3E72"/>
    <w:rsid w:val="00F075AC"/>
    <w:rsid w:val="00F12677"/>
    <w:rsid w:val="00F14295"/>
    <w:rsid w:val="00F35236"/>
    <w:rsid w:val="00F503EB"/>
    <w:rsid w:val="00F516C4"/>
    <w:rsid w:val="00F5348B"/>
    <w:rsid w:val="00F546D1"/>
    <w:rsid w:val="00F776DC"/>
    <w:rsid w:val="00F87D8D"/>
    <w:rsid w:val="00FC4A0E"/>
    <w:rsid w:val="00FE26E7"/>
    <w:rsid w:val="00FE467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64F187"/>
  <w15:docId w15:val="{D3CDE45E-8AE3-4F0C-B6B6-CF36107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Textonotapie">
    <w:name w:val="footnote text"/>
    <w:basedOn w:val="Normal"/>
    <w:link w:val="TextonotapieCar"/>
    <w:uiPriority w:val="99"/>
    <w:unhideWhenUsed/>
    <w:rsid w:val="00B05E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5E22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05E22"/>
    <w:rPr>
      <w:vertAlign w:val="superscript"/>
    </w:rPr>
  </w:style>
  <w:style w:type="paragraph" w:styleId="Revisin">
    <w:name w:val="Revision"/>
    <w:hidden/>
    <w:uiPriority w:val="99"/>
    <w:semiHidden/>
    <w:rsid w:val="00753944"/>
    <w:pPr>
      <w:spacing w:after="0" w:line="240" w:lineRule="auto"/>
    </w:pPr>
    <w:rPr>
      <w:lang w:val="it-IT"/>
    </w:rPr>
  </w:style>
  <w:style w:type="paragraph" w:customStyle="1" w:styleId="Default">
    <w:name w:val="Default"/>
    <w:rsid w:val="00753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customStyle="1" w:styleId="Contact">
    <w:name w:val="Contact"/>
    <w:basedOn w:val="Normal"/>
    <w:next w:val="Normal"/>
    <w:rsid w:val="00753944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753944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753944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753944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753944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753944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753944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753944"/>
    <w:pPr>
      <w:numPr>
        <w:numId w:val="2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753944"/>
    <w:pPr>
      <w:numPr>
        <w:numId w:val="3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753944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753944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753944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53944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753944"/>
    <w:pPr>
      <w:numPr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753944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753944"/>
    <w:pPr>
      <w:numPr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753944"/>
    <w:pPr>
      <w:numPr>
        <w:ilvl w:val="1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753944"/>
    <w:pPr>
      <w:numPr>
        <w:ilvl w:val="1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753944"/>
    <w:pPr>
      <w:numPr>
        <w:ilvl w:val="1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753944"/>
    <w:pPr>
      <w:numPr>
        <w:ilvl w:val="1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753944"/>
    <w:pPr>
      <w:numPr>
        <w:ilvl w:val="1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753944"/>
    <w:pPr>
      <w:numPr>
        <w:ilvl w:val="2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753944"/>
    <w:pPr>
      <w:numPr>
        <w:ilvl w:val="2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753944"/>
    <w:pPr>
      <w:numPr>
        <w:ilvl w:val="2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753944"/>
    <w:pPr>
      <w:numPr>
        <w:ilvl w:val="2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753944"/>
    <w:pPr>
      <w:numPr>
        <w:ilvl w:val="2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753944"/>
    <w:pPr>
      <w:numPr>
        <w:ilvl w:val="3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753944"/>
    <w:pPr>
      <w:numPr>
        <w:ilvl w:val="3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753944"/>
    <w:pPr>
      <w:numPr>
        <w:ilvl w:val="3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753944"/>
    <w:pPr>
      <w:numPr>
        <w:ilvl w:val="3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753944"/>
    <w:pPr>
      <w:numPr>
        <w:ilvl w:val="3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753944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75394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753944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753944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aconcuadrcula">
    <w:name w:val="Table Grid"/>
    <w:basedOn w:val="Tablanormal"/>
    <w:uiPriority w:val="59"/>
    <w:rsid w:val="0075394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944"/>
    <w:rPr>
      <w:color w:val="808080"/>
    </w:rPr>
  </w:style>
  <w:style w:type="paragraph" w:styleId="Sinespaciado">
    <w:name w:val="No Spacing"/>
    <w:link w:val="SinespaciadoCar"/>
    <w:uiPriority w:val="1"/>
    <w:qFormat/>
    <w:rsid w:val="0075394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394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ori@u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FBA9-E87D-49C4-B4ED-35F359BB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24FE8B02</Template>
  <TotalTime>45</TotalTime>
  <Pages>4</Pages>
  <Words>1136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María Concepción Castiñeira Madrid</cp:lastModifiedBy>
  <cp:revision>14</cp:revision>
  <cp:lastPrinted>2018-05-11T10:56:00Z</cp:lastPrinted>
  <dcterms:created xsi:type="dcterms:W3CDTF">2019-04-09T15:29:00Z</dcterms:created>
  <dcterms:modified xsi:type="dcterms:W3CDTF">2020-01-04T08:56:00Z</dcterms:modified>
</cp:coreProperties>
</file>