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45" w:rsidRDefault="00EF604A" w:rsidP="00C0000A">
      <w:pPr>
        <w:pStyle w:val="NormalWeb"/>
        <w:pageBreakBefore/>
        <w:spacing w:after="0"/>
        <w:rPr>
          <w:rFonts w:eastAsia="Calibri"/>
          <w:b/>
          <w:lang w:val="de-DE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3F65637E">
            <wp:simplePos x="0" y="0"/>
            <wp:positionH relativeFrom="column">
              <wp:posOffset>4013835</wp:posOffset>
            </wp:positionH>
            <wp:positionV relativeFrom="paragraph">
              <wp:posOffset>53340</wp:posOffset>
            </wp:positionV>
            <wp:extent cx="1295400" cy="687070"/>
            <wp:effectExtent l="0" t="0" r="0" b="0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84635DE" wp14:editId="488D573F">
            <wp:simplePos x="0" y="0"/>
            <wp:positionH relativeFrom="margin">
              <wp:posOffset>484505</wp:posOffset>
            </wp:positionH>
            <wp:positionV relativeFrom="paragraph">
              <wp:posOffset>55245</wp:posOffset>
            </wp:positionV>
            <wp:extent cx="1296000" cy="7632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7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AAD" w:rsidRPr="00574F05">
        <w:rPr>
          <w:rFonts w:eastAsia="Calibri"/>
          <w:b/>
          <w:lang w:val="de-DE" w:eastAsia="es-ES"/>
        </w:rPr>
        <w:t xml:space="preserve">                   </w:t>
      </w:r>
    </w:p>
    <w:p w:rsidR="002B5345" w:rsidRDefault="002B5345" w:rsidP="00DB14E0">
      <w:pPr>
        <w:pStyle w:val="NormalWeb"/>
        <w:spacing w:after="0"/>
        <w:ind w:left="6372" w:firstLine="708"/>
        <w:rPr>
          <w:rFonts w:eastAsia="Calibri"/>
          <w:b/>
          <w:lang w:val="de-DE" w:eastAsia="es-ES"/>
        </w:rPr>
      </w:pPr>
    </w:p>
    <w:p w:rsidR="00EF604A" w:rsidRDefault="00EF604A" w:rsidP="002B5345">
      <w:pPr>
        <w:pStyle w:val="NormalWeb"/>
        <w:spacing w:after="0"/>
        <w:jc w:val="center"/>
        <w:rPr>
          <w:rFonts w:eastAsia="Calibri"/>
          <w:b/>
          <w:lang w:val="de-DE" w:eastAsia="es-ES"/>
        </w:rPr>
      </w:pPr>
    </w:p>
    <w:p w:rsidR="006E0AAD" w:rsidRPr="00574F05" w:rsidRDefault="006E0AAD" w:rsidP="002B5345">
      <w:pPr>
        <w:pStyle w:val="NormalWeb"/>
        <w:spacing w:after="0"/>
        <w:jc w:val="center"/>
        <w:rPr>
          <w:rFonts w:eastAsia="Calibri"/>
          <w:b/>
          <w:lang w:val="de-DE" w:eastAsia="es-ES"/>
        </w:rPr>
      </w:pPr>
      <w:r w:rsidRPr="00574F05">
        <w:rPr>
          <w:rFonts w:eastAsia="Calibri"/>
          <w:b/>
          <w:lang w:val="de-DE" w:eastAsia="es-ES"/>
        </w:rPr>
        <w:t>ANEXO I</w:t>
      </w:r>
    </w:p>
    <w:p w:rsidR="006E0AAD" w:rsidRPr="00574F05" w:rsidRDefault="006E0AAD" w:rsidP="006E0AAD">
      <w:pPr>
        <w:pStyle w:val="NormalWeb"/>
        <w:spacing w:after="0"/>
        <w:rPr>
          <w:b/>
          <w:bCs/>
          <w:lang w:eastAsia="es-ES_tradnl"/>
        </w:rPr>
      </w:pPr>
      <w:r w:rsidRPr="00574F05">
        <w:rPr>
          <w:b/>
          <w:bCs/>
          <w:lang w:eastAsia="es-ES_tradnl"/>
        </w:rPr>
        <w:t>SOLICITUD AYUDA ESPECIAL DE LA JUNTA DE ANDALUCÍA PARA EL FOMENTO DE LA MOVILIDAD ACADÉMICA ERASMUS</w:t>
      </w:r>
      <w:r w:rsidR="00B93DBD">
        <w:rPr>
          <w:b/>
          <w:bCs/>
          <w:lang w:eastAsia="es-ES_tradnl"/>
        </w:rPr>
        <w:t>. CURSO 2021-2022</w:t>
      </w:r>
      <w:bookmarkStart w:id="0" w:name="_GoBack"/>
      <w:bookmarkEnd w:id="0"/>
      <w:r w:rsidR="009369A2">
        <w:rPr>
          <w:b/>
          <w:bCs/>
          <w:lang w:eastAsia="es-ES_tradnl"/>
        </w:rPr>
        <w:t xml:space="preserve"> (MOVILIDAD DE PRÁCTICAS)</w:t>
      </w: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  <w:bookmarkStart w:id="1" w:name="_1291131041"/>
      <w:bookmarkEnd w:id="1"/>
      <w:r w:rsidRPr="00574F05">
        <w:rPr>
          <w:rFonts w:ascii="Times New Roman" w:eastAsia="Times New Roman" w:hAnsi="Times New Roman"/>
          <w:b/>
          <w:bCs/>
          <w:sz w:val="24"/>
          <w:szCs w:val="24"/>
          <w:lang w:eastAsia="es-ES_tradnl"/>
        </w:rPr>
        <w:t>IMPRESO DE SOLICITUD</w:t>
      </w:r>
    </w:p>
    <w:p w:rsidR="006E0AAD" w:rsidRPr="00574F05" w:rsidRDefault="006E0AAD" w:rsidP="007636B3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574F05">
        <w:rPr>
          <w:rFonts w:ascii="Times New Roman" w:eastAsia="Times New Roman" w:hAnsi="Times New Roman"/>
          <w:sz w:val="24"/>
          <w:szCs w:val="24"/>
          <w:lang w:eastAsia="es-ES_tradnl"/>
        </w:rPr>
        <w:t xml:space="preserve">Que D. _________________________________________ con NIF________________, </w:t>
      </w:r>
      <w:r w:rsidRPr="00574F05">
        <w:rPr>
          <w:rFonts w:ascii="Times New Roman" w:eastAsia="Times New Roman" w:hAnsi="Times New Roman"/>
          <w:b/>
          <w:bCs/>
          <w:sz w:val="24"/>
          <w:szCs w:val="24"/>
          <w:lang w:eastAsia="es-ES_tradnl"/>
        </w:rPr>
        <w:t>SOLICITA</w:t>
      </w:r>
      <w:r w:rsidRPr="00574F05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la Ayuda Especial de la Junta de Andalucía por entender que cumple los requisitos establecidos para acceder a la misma, según</w:t>
      </w:r>
      <w:r w:rsidR="00600C0C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la Orden de 8 de julio de 2021</w:t>
      </w:r>
      <w:r w:rsidR="007636B3">
        <w:rPr>
          <w:rFonts w:ascii="Times New Roman" w:eastAsia="Times New Roman" w:hAnsi="Times New Roman"/>
          <w:sz w:val="24"/>
          <w:szCs w:val="24"/>
          <w:lang w:eastAsia="es-ES_tradnl"/>
        </w:rPr>
        <w:t>.</w:t>
      </w: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P</w:t>
      </w:r>
      <w:r w:rsidR="00E14ED8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L</w:t>
      </w:r>
      <w:r w:rsidR="00B41111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AZA</w:t>
      </w:r>
      <w:r w:rsidR="00600C0C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 xml:space="preserve"> ERASMUS+ PARA EL CURSO 2021/2022</w:t>
      </w:r>
      <w:r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:</w:t>
      </w:r>
    </w:p>
    <w:tbl>
      <w:tblPr>
        <w:tblW w:w="849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6"/>
        <w:gridCol w:w="1843"/>
        <w:gridCol w:w="1701"/>
        <w:gridCol w:w="1417"/>
      </w:tblGrid>
      <w:tr w:rsidR="006E0AAD" w:rsidRPr="00574F05" w:rsidTr="00EF604A">
        <w:trPr>
          <w:trHeight w:val="549"/>
          <w:tblCellSpacing w:w="0" w:type="dxa"/>
        </w:trPr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0AAD" w:rsidRPr="007636B3" w:rsidRDefault="006E0AAD" w:rsidP="006E0AA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Universidad</w:t>
            </w:r>
            <w:r w:rsidR="0073022E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/Empresa</w:t>
            </w:r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 xml:space="preserve"> de destino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0AAD" w:rsidRPr="007636B3" w:rsidRDefault="006E0AAD" w:rsidP="006E0AA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Código Erasmus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0AAD" w:rsidRPr="007636B3" w:rsidRDefault="006E0AAD" w:rsidP="006E0AA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 xml:space="preserve">1º/2º </w:t>
            </w:r>
            <w:proofErr w:type="spellStart"/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Cuatr</w:t>
            </w:r>
            <w:proofErr w:type="spellEnd"/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0AAD" w:rsidRPr="007636B3" w:rsidRDefault="006E0AAD" w:rsidP="006E0AA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Duración (meses)*</w:t>
            </w:r>
          </w:p>
        </w:tc>
      </w:tr>
      <w:tr w:rsidR="006E0AAD" w:rsidRPr="00574F05" w:rsidTr="006E0AAD">
        <w:trPr>
          <w:tblCellSpacing w:w="0" w:type="dxa"/>
        </w:trPr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</w:tr>
    </w:tbl>
    <w:p w:rsidR="002133D4" w:rsidRPr="00B059DD" w:rsidRDefault="002133D4" w:rsidP="002133D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val="es-ES_tradnl" w:eastAsia="es-ES_tradnl"/>
        </w:rPr>
      </w:pPr>
      <w:r w:rsidRPr="00B059DD">
        <w:rPr>
          <w:rFonts w:ascii="Times New Roman" w:eastAsia="Times New Roman" w:hAnsi="Times New Roman"/>
          <w:sz w:val="20"/>
          <w:szCs w:val="24"/>
          <w:lang w:val="es-ES_tradnl" w:eastAsia="es-ES_tradnl"/>
        </w:rPr>
        <w:t xml:space="preserve">(Deberá adjuntar a la solicitud, la </w:t>
      </w:r>
      <w:r w:rsidRPr="00B059DD">
        <w:rPr>
          <w:rFonts w:ascii="Times New Roman" w:eastAsia="Times New Roman" w:hAnsi="Times New Roman"/>
          <w:b/>
          <w:sz w:val="20"/>
          <w:szCs w:val="24"/>
          <w:lang w:val="es-ES_tradnl" w:eastAsia="es-ES_tradnl"/>
        </w:rPr>
        <w:t xml:space="preserve">copia de la resolución de concesión de la Beca General Ministerio de Ciencia, Innovación y </w:t>
      </w:r>
      <w:r w:rsidR="004464FB">
        <w:rPr>
          <w:rFonts w:ascii="Times New Roman" w:eastAsia="Times New Roman" w:hAnsi="Times New Roman"/>
          <w:b/>
          <w:sz w:val="20"/>
          <w:szCs w:val="24"/>
          <w:lang w:val="es-ES_tradnl" w:eastAsia="es-ES_tradnl"/>
        </w:rPr>
        <w:t>Universidades, curso 2020/21</w:t>
      </w:r>
      <w:r w:rsidRPr="00B059DD">
        <w:rPr>
          <w:rFonts w:ascii="Times New Roman" w:eastAsia="Times New Roman" w:hAnsi="Times New Roman"/>
          <w:b/>
          <w:sz w:val="20"/>
          <w:szCs w:val="24"/>
          <w:lang w:val="es-ES_tradnl" w:eastAsia="es-ES_tradnl"/>
        </w:rPr>
        <w:t>).</w:t>
      </w:r>
    </w:p>
    <w:p w:rsidR="006E0AAD" w:rsidRPr="00574F05" w:rsidRDefault="006E0AAD" w:rsidP="006E0AAD">
      <w:pPr>
        <w:tabs>
          <w:tab w:val="left" w:pos="420"/>
        </w:tabs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574F05">
        <w:rPr>
          <w:rFonts w:ascii="Times New Roman" w:eastAsia="Times New Roman" w:hAnsi="Times New Roman"/>
          <w:sz w:val="24"/>
          <w:szCs w:val="24"/>
          <w:lang w:val="es-ES_tradnl" w:eastAsia="es-ES_tradnl"/>
        </w:rPr>
        <w:t>Firmado,</w:t>
      </w: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6E0AAD" w:rsidP="006E0AAD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574F05">
        <w:rPr>
          <w:rFonts w:ascii="Times New Roman" w:eastAsia="Times New Roman" w:hAnsi="Times New Roman"/>
          <w:sz w:val="24"/>
          <w:szCs w:val="24"/>
          <w:lang w:eastAsia="es-ES_tradnl"/>
        </w:rPr>
        <w:t>Córdoba, a …… de…………………………… de ……………………….</w:t>
      </w:r>
    </w:p>
    <w:p w:rsidR="006E0AAD" w:rsidRPr="00574F05" w:rsidRDefault="006E0AAD" w:rsidP="006E0AAD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6E0AAD" w:rsidP="00686CA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</w:pPr>
      <w:r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DIRIGIDO A: DIRECTORA GENERAL DE INTERNACIONALIZACIÓN Y PROGRAMAS DE MOVILIDAD.</w:t>
      </w:r>
    </w:p>
    <w:p w:rsidR="00894433" w:rsidRPr="001F6094" w:rsidRDefault="00894433" w:rsidP="00B82235">
      <w:pPr>
        <w:tabs>
          <w:tab w:val="left" w:pos="3750"/>
        </w:tabs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</w:pPr>
    </w:p>
    <w:sectPr w:rsidR="00894433" w:rsidRPr="001F6094" w:rsidSect="00A32EB9">
      <w:footerReference w:type="default" r:id="rId11"/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59" w:rsidRDefault="00732259" w:rsidP="00642CE5">
      <w:pPr>
        <w:spacing w:after="0" w:line="240" w:lineRule="auto"/>
      </w:pPr>
      <w:r>
        <w:separator/>
      </w:r>
    </w:p>
  </w:endnote>
  <w:endnote w:type="continuationSeparator" w:id="0">
    <w:p w:rsidR="00732259" w:rsidRDefault="00732259" w:rsidP="0064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59" w:rsidRPr="00642CE5" w:rsidRDefault="00732259" w:rsidP="00642CE5">
    <w:pPr>
      <w:jc w:val="center"/>
      <w:rPr>
        <w:rFonts w:ascii="Times New Roman" w:hAnsi="Times New Roman"/>
        <w:sz w:val="20"/>
        <w:szCs w:val="20"/>
      </w:rPr>
    </w:pPr>
    <w:r w:rsidRPr="00642CE5">
      <w:rPr>
        <w:rFonts w:ascii="Times New Roman" w:hAnsi="Times New Roman"/>
        <w:sz w:val="20"/>
        <w:szCs w:val="20"/>
      </w:rPr>
      <w:t xml:space="preserve">Página </w:t>
    </w:r>
    <w:r w:rsidRPr="00642CE5">
      <w:rPr>
        <w:rFonts w:ascii="Times New Roman" w:hAnsi="Times New Roman"/>
        <w:sz w:val="20"/>
        <w:szCs w:val="20"/>
      </w:rPr>
      <w:fldChar w:fldCharType="begin"/>
    </w:r>
    <w:r w:rsidRPr="00642CE5">
      <w:rPr>
        <w:rFonts w:ascii="Times New Roman" w:hAnsi="Times New Roman"/>
        <w:sz w:val="20"/>
        <w:szCs w:val="20"/>
      </w:rPr>
      <w:instrText xml:space="preserve"> PAGE </w:instrText>
    </w:r>
    <w:r w:rsidRPr="00642CE5">
      <w:rPr>
        <w:rFonts w:ascii="Times New Roman" w:hAnsi="Times New Roman"/>
        <w:sz w:val="20"/>
        <w:szCs w:val="20"/>
      </w:rPr>
      <w:fldChar w:fldCharType="separate"/>
    </w:r>
    <w:r w:rsidR="00B93DBD">
      <w:rPr>
        <w:rFonts w:ascii="Times New Roman" w:hAnsi="Times New Roman"/>
        <w:noProof/>
        <w:sz w:val="20"/>
        <w:szCs w:val="20"/>
      </w:rPr>
      <w:t>1</w:t>
    </w:r>
    <w:r w:rsidRPr="00642CE5">
      <w:rPr>
        <w:rFonts w:ascii="Times New Roman" w:hAnsi="Times New Roman"/>
        <w:sz w:val="20"/>
        <w:szCs w:val="20"/>
      </w:rPr>
      <w:fldChar w:fldCharType="end"/>
    </w:r>
    <w:r w:rsidRPr="00642CE5">
      <w:rPr>
        <w:rFonts w:ascii="Times New Roman" w:hAnsi="Times New Roman"/>
        <w:sz w:val="20"/>
        <w:szCs w:val="20"/>
      </w:rPr>
      <w:t xml:space="preserve"> de </w:t>
    </w:r>
    <w:r w:rsidRPr="00642CE5">
      <w:rPr>
        <w:rFonts w:ascii="Times New Roman" w:hAnsi="Times New Roman"/>
        <w:sz w:val="20"/>
        <w:szCs w:val="20"/>
      </w:rPr>
      <w:fldChar w:fldCharType="begin"/>
    </w:r>
    <w:r w:rsidRPr="00642CE5">
      <w:rPr>
        <w:rFonts w:ascii="Times New Roman" w:hAnsi="Times New Roman"/>
        <w:sz w:val="20"/>
        <w:szCs w:val="20"/>
      </w:rPr>
      <w:instrText xml:space="preserve"> NUMPAGES  </w:instrText>
    </w:r>
    <w:r w:rsidRPr="00642CE5">
      <w:rPr>
        <w:rFonts w:ascii="Times New Roman" w:hAnsi="Times New Roman"/>
        <w:sz w:val="20"/>
        <w:szCs w:val="20"/>
      </w:rPr>
      <w:fldChar w:fldCharType="separate"/>
    </w:r>
    <w:r w:rsidR="00B93DBD">
      <w:rPr>
        <w:rFonts w:ascii="Times New Roman" w:hAnsi="Times New Roman"/>
        <w:noProof/>
        <w:sz w:val="20"/>
        <w:szCs w:val="20"/>
      </w:rPr>
      <w:t>1</w:t>
    </w:r>
    <w:r w:rsidRPr="00642CE5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59" w:rsidRDefault="00732259" w:rsidP="00642CE5">
      <w:pPr>
        <w:spacing w:after="0" w:line="240" w:lineRule="auto"/>
      </w:pPr>
      <w:r>
        <w:separator/>
      </w:r>
    </w:p>
  </w:footnote>
  <w:footnote w:type="continuationSeparator" w:id="0">
    <w:p w:rsidR="00732259" w:rsidRDefault="00732259" w:rsidP="0064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F584B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D53CE9"/>
    <w:multiLevelType w:val="hybridMultilevel"/>
    <w:tmpl w:val="E6561884"/>
    <w:lvl w:ilvl="0" w:tplc="57745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8331A"/>
    <w:multiLevelType w:val="hybridMultilevel"/>
    <w:tmpl w:val="BEB0F982"/>
    <w:lvl w:ilvl="0" w:tplc="57745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B478DD"/>
    <w:multiLevelType w:val="hybridMultilevel"/>
    <w:tmpl w:val="2F0A059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D3139CB"/>
    <w:multiLevelType w:val="hybridMultilevel"/>
    <w:tmpl w:val="E24070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C2"/>
    <w:rsid w:val="0002588A"/>
    <w:rsid w:val="00031F2D"/>
    <w:rsid w:val="000E1748"/>
    <w:rsid w:val="00101C02"/>
    <w:rsid w:val="00137D78"/>
    <w:rsid w:val="0015656D"/>
    <w:rsid w:val="001729A4"/>
    <w:rsid w:val="001F5499"/>
    <w:rsid w:val="001F6094"/>
    <w:rsid w:val="001F79A2"/>
    <w:rsid w:val="002133D4"/>
    <w:rsid w:val="002241A9"/>
    <w:rsid w:val="00235899"/>
    <w:rsid w:val="0027109B"/>
    <w:rsid w:val="002B5345"/>
    <w:rsid w:val="002C0793"/>
    <w:rsid w:val="0033705D"/>
    <w:rsid w:val="003431FB"/>
    <w:rsid w:val="003704A2"/>
    <w:rsid w:val="00381B6A"/>
    <w:rsid w:val="003B2B32"/>
    <w:rsid w:val="003C2A30"/>
    <w:rsid w:val="003F1C9A"/>
    <w:rsid w:val="0041390B"/>
    <w:rsid w:val="00427119"/>
    <w:rsid w:val="004464FB"/>
    <w:rsid w:val="00450F94"/>
    <w:rsid w:val="004602CC"/>
    <w:rsid w:val="00461E10"/>
    <w:rsid w:val="0051334B"/>
    <w:rsid w:val="00524165"/>
    <w:rsid w:val="00543C26"/>
    <w:rsid w:val="005638AD"/>
    <w:rsid w:val="00574F05"/>
    <w:rsid w:val="005859A6"/>
    <w:rsid w:val="005E23BA"/>
    <w:rsid w:val="00600C0C"/>
    <w:rsid w:val="00610F22"/>
    <w:rsid w:val="00642CE5"/>
    <w:rsid w:val="00656596"/>
    <w:rsid w:val="00663805"/>
    <w:rsid w:val="00685BB4"/>
    <w:rsid w:val="00686CA1"/>
    <w:rsid w:val="00693DEA"/>
    <w:rsid w:val="006E0AAD"/>
    <w:rsid w:val="006E6A83"/>
    <w:rsid w:val="006F090C"/>
    <w:rsid w:val="006F4D65"/>
    <w:rsid w:val="00720D6D"/>
    <w:rsid w:val="0073022E"/>
    <w:rsid w:val="00732259"/>
    <w:rsid w:val="00737BE8"/>
    <w:rsid w:val="00743D58"/>
    <w:rsid w:val="007636B3"/>
    <w:rsid w:val="007A6A2D"/>
    <w:rsid w:val="007D709D"/>
    <w:rsid w:val="007E5A7D"/>
    <w:rsid w:val="008055DD"/>
    <w:rsid w:val="00811D55"/>
    <w:rsid w:val="00813EE8"/>
    <w:rsid w:val="00826CEC"/>
    <w:rsid w:val="008827FB"/>
    <w:rsid w:val="00894433"/>
    <w:rsid w:val="008D2A15"/>
    <w:rsid w:val="008D3985"/>
    <w:rsid w:val="008E15A3"/>
    <w:rsid w:val="00905C2F"/>
    <w:rsid w:val="009223EB"/>
    <w:rsid w:val="009369A2"/>
    <w:rsid w:val="00980DC0"/>
    <w:rsid w:val="009E0749"/>
    <w:rsid w:val="00A0175E"/>
    <w:rsid w:val="00A32EB9"/>
    <w:rsid w:val="00A66761"/>
    <w:rsid w:val="00A721DB"/>
    <w:rsid w:val="00A761C2"/>
    <w:rsid w:val="00A80901"/>
    <w:rsid w:val="00AA0B71"/>
    <w:rsid w:val="00AA4DBC"/>
    <w:rsid w:val="00AC5498"/>
    <w:rsid w:val="00AF3B33"/>
    <w:rsid w:val="00B03D99"/>
    <w:rsid w:val="00B41111"/>
    <w:rsid w:val="00B548F0"/>
    <w:rsid w:val="00B82235"/>
    <w:rsid w:val="00B83C93"/>
    <w:rsid w:val="00B879A9"/>
    <w:rsid w:val="00B93DBD"/>
    <w:rsid w:val="00B9571F"/>
    <w:rsid w:val="00BE6230"/>
    <w:rsid w:val="00C0000A"/>
    <w:rsid w:val="00C10509"/>
    <w:rsid w:val="00C17E63"/>
    <w:rsid w:val="00C212BE"/>
    <w:rsid w:val="00D06CD7"/>
    <w:rsid w:val="00D5084F"/>
    <w:rsid w:val="00D5384B"/>
    <w:rsid w:val="00D672FC"/>
    <w:rsid w:val="00D87170"/>
    <w:rsid w:val="00DA49C2"/>
    <w:rsid w:val="00DA77E0"/>
    <w:rsid w:val="00DB14E0"/>
    <w:rsid w:val="00DE7E66"/>
    <w:rsid w:val="00E052E4"/>
    <w:rsid w:val="00E14ED8"/>
    <w:rsid w:val="00E52CDB"/>
    <w:rsid w:val="00EF604A"/>
    <w:rsid w:val="00F05CAC"/>
    <w:rsid w:val="00FE532C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84801C"/>
  <w15:chartTrackingRefBased/>
  <w15:docId w15:val="{138691D7-34CF-46BE-87E7-06E396A3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4">
    <w:name w:val="heading 4"/>
    <w:basedOn w:val="Normal"/>
    <w:link w:val="Ttulo4Car"/>
    <w:uiPriority w:val="9"/>
    <w:qFormat/>
    <w:rsid w:val="00813E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4">
    <w:name w:val="Estilo4"/>
    <w:basedOn w:val="Normal"/>
    <w:next w:val="Normal"/>
    <w:link w:val="Estilo4Car"/>
    <w:autoRedefine/>
    <w:qFormat/>
    <w:rsid w:val="000E1748"/>
    <w:pPr>
      <w:suppressAutoHyphens/>
      <w:spacing w:after="120" w:line="240" w:lineRule="auto"/>
      <w:jc w:val="both"/>
      <w:outlineLvl w:val="0"/>
    </w:pPr>
    <w:rPr>
      <w:rFonts w:ascii="Cambria" w:eastAsia="Times New Roman" w:hAnsi="Cambria"/>
      <w:b/>
      <w:color w:val="C00000"/>
      <w:sz w:val="24"/>
      <w:szCs w:val="24"/>
      <w:u w:val="wavyHeavy" w:color="C00000"/>
      <w:lang w:val="x-none" w:eastAsia="ar-SA"/>
    </w:rPr>
  </w:style>
  <w:style w:type="character" w:customStyle="1" w:styleId="Estilo4Car">
    <w:name w:val="Estilo4 Car"/>
    <w:link w:val="Estilo4"/>
    <w:rsid w:val="000E1748"/>
    <w:rPr>
      <w:rFonts w:ascii="Cambria" w:eastAsia="Times New Roman" w:hAnsi="Cambria" w:cs="Times New Roman"/>
      <w:b/>
      <w:color w:val="C00000"/>
      <w:sz w:val="24"/>
      <w:szCs w:val="24"/>
      <w:u w:val="wavyHeavy" w:color="C00000"/>
      <w:lang w:eastAsia="ar-SA"/>
    </w:rPr>
  </w:style>
  <w:style w:type="paragraph" w:styleId="Prrafodelista">
    <w:name w:val="List Paragraph"/>
    <w:basedOn w:val="Normal"/>
    <w:uiPriority w:val="34"/>
    <w:qFormat/>
    <w:rsid w:val="001F79A2"/>
    <w:pPr>
      <w:ind w:left="720"/>
      <w:contextualSpacing/>
    </w:pPr>
  </w:style>
  <w:style w:type="paragraph" w:customStyle="1" w:styleId="Prrafodelista1">
    <w:name w:val="Párrafo de lista1"/>
    <w:basedOn w:val="Normal"/>
    <w:rsid w:val="0041390B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42C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42CE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42C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2CE5"/>
    <w:rPr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813EE8"/>
    <w:rPr>
      <w:rFonts w:ascii="Times New Roman" w:eastAsia="Times New Roman" w:hAnsi="Times New Roman"/>
      <w:b/>
      <w:bCs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qFormat/>
    <w:rsid w:val="006E0AAD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0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6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34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5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3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5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87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42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CO\Dropbox\BOUCO\Plantillas%20BOUCO\Plantilla_BOUCO_wor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883BE4A-38BB-4713-AB1B-F43E0CEAE6E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A690EC4-04C4-43D9-AD36-D30C535C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Plantilla_BOUCO_word</Template>
  <TotalTime>401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BOUCO</dc:creator>
  <cp:keywords/>
  <cp:lastModifiedBy>Miguel Ángel López González</cp:lastModifiedBy>
  <cp:revision>38</cp:revision>
  <cp:lastPrinted>2018-12-10T11:04:00Z</cp:lastPrinted>
  <dcterms:created xsi:type="dcterms:W3CDTF">2020-01-31T08:47:00Z</dcterms:created>
  <dcterms:modified xsi:type="dcterms:W3CDTF">2021-11-15T12:40:00Z</dcterms:modified>
</cp:coreProperties>
</file>