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0A" w:rsidRPr="00693D88" w:rsidRDefault="00BF030A" w:rsidP="00BF030A">
      <w:pPr>
        <w:pBdr>
          <w:bottom w:val="single" w:sz="4" w:space="1" w:color="auto"/>
        </w:pBdr>
        <w:suppressAutoHyphens/>
        <w:autoSpaceDE w:val="0"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</w:pPr>
      <w:bookmarkStart w:id="0" w:name="_Toc508796463"/>
      <w:r w:rsidRPr="00693D88">
        <w:rPr>
          <w:rFonts w:ascii="Times New Roman" w:eastAsia="Calibri" w:hAnsi="Times New Roman" w:cs="Times New Roman"/>
          <w:b/>
          <w:color w:val="FF0000"/>
          <w:sz w:val="28"/>
          <w:szCs w:val="26"/>
          <w:lang w:eastAsia="ar-SA"/>
        </w:rPr>
        <w:t xml:space="preserve">ANEXO V. MEMORIA FINAL DE PROYECTOS. </w:t>
      </w:r>
      <w:r w:rsidRPr="00693D88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>MODALIDADES 1, 2, 3 Y 4</w:t>
      </w:r>
      <w:bookmarkEnd w:id="0"/>
    </w:p>
    <w:p w:rsidR="00BF030A" w:rsidRPr="00693D88" w:rsidRDefault="00BF030A" w:rsidP="00BF030A">
      <w:pPr>
        <w:widowControl w:val="0"/>
        <w:suppressAutoHyphens/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noProof/>
          <w:sz w:val="24"/>
        </w:rPr>
      </w:pPr>
      <w:r w:rsidRPr="00693D88">
        <w:rPr>
          <w:rFonts w:ascii="Times New Roman" w:eastAsia="Calibri" w:hAnsi="Times New Roman" w:cs="Times New Roman"/>
          <w:b/>
          <w:bCs/>
          <w:noProof/>
          <w:sz w:val="24"/>
        </w:rPr>
        <w:t>CURSO ACADÉMICO 2018/2019</w:t>
      </w:r>
    </w:p>
    <w:p w:rsidR="00BF030A" w:rsidRPr="00693D88" w:rsidRDefault="00BF030A" w:rsidP="00BF030A">
      <w:pPr>
        <w:rPr>
          <w:rFonts w:ascii="Calibri" w:eastAsia="Calibri" w:hAnsi="Calibri" w:cs="Times New Roman"/>
          <w:noProof/>
          <w:lang w:eastAsia="ar-SA"/>
        </w:rPr>
      </w:pPr>
    </w:p>
    <w:p w:rsidR="00BF030A" w:rsidRPr="00693D88" w:rsidRDefault="00BF030A" w:rsidP="00BF030A">
      <w:pPr>
        <w:shd w:val="clear" w:color="auto" w:fill="FDE9D9"/>
        <w:jc w:val="both"/>
        <w:rPr>
          <w:rFonts w:ascii="Times New Roman" w:eastAsia="Calibri" w:hAnsi="Times New Roman" w:cs="Times New Roman"/>
          <w:noProof/>
        </w:rPr>
      </w:pPr>
      <w:r w:rsidRPr="00693D88">
        <w:rPr>
          <w:rFonts w:ascii="Times New Roman" w:eastAsia="Calibri" w:hAnsi="Times New Roman" w:cs="Times New Roman"/>
          <w:b/>
          <w:bCs/>
          <w:noProof/>
        </w:rPr>
        <w:t>DATOS IDENTIFICATIVOS:</w:t>
      </w:r>
    </w:p>
    <w:p w:rsidR="00BF030A" w:rsidRPr="00693D88" w:rsidRDefault="00BF030A" w:rsidP="00BF030A">
      <w:pPr>
        <w:rPr>
          <w:rFonts w:ascii="Times New Roman" w:eastAsia="Calibri" w:hAnsi="Times New Roman" w:cs="Times New Roman"/>
          <w:b/>
          <w:bCs/>
          <w:i/>
          <w:iCs/>
          <w:noProof/>
        </w:rPr>
      </w:pPr>
      <w:r w:rsidRPr="00693D88">
        <w:rPr>
          <w:rFonts w:ascii="Times New Roman" w:eastAsia="Calibri" w:hAnsi="Times New Roman" w:cs="Times New Roman"/>
          <w:b/>
          <w:bCs/>
          <w:i/>
          <w:iCs/>
          <w:noProof/>
        </w:rPr>
        <w:t>1. Título del Proyecto</w:t>
      </w:r>
    </w:p>
    <w:p w:rsidR="00BF030A" w:rsidRPr="00693D88" w:rsidRDefault="00BF030A" w:rsidP="00BF030A">
      <w:pPr>
        <w:rPr>
          <w:rFonts w:ascii="Times New Roman" w:eastAsia="Calibri" w:hAnsi="Times New Roman" w:cs="Times New Roman"/>
          <w:b/>
          <w:bCs/>
          <w:i/>
          <w:iCs/>
          <w:noProof/>
        </w:rPr>
      </w:pPr>
    </w:p>
    <w:p w:rsidR="00BF030A" w:rsidRPr="00693D88" w:rsidRDefault="00BF030A" w:rsidP="00BF030A">
      <w:pPr>
        <w:rPr>
          <w:rFonts w:ascii="Times New Roman" w:eastAsia="Calibri" w:hAnsi="Times New Roman" w:cs="Times New Roman"/>
          <w:b/>
          <w:bCs/>
          <w:i/>
          <w:iCs/>
          <w:noProof/>
        </w:rPr>
      </w:pPr>
      <w:r w:rsidRPr="00693D88">
        <w:rPr>
          <w:rFonts w:ascii="Times New Roman" w:eastAsia="Calibri" w:hAnsi="Times New Roman" w:cs="Times New Roman"/>
          <w:b/>
          <w:bCs/>
          <w:i/>
          <w:iCs/>
          <w:noProof/>
        </w:rPr>
        <w:t>2. Código del Proyecto</w:t>
      </w:r>
    </w:p>
    <w:p w:rsidR="00BF030A" w:rsidRPr="00693D88" w:rsidRDefault="00BF030A" w:rsidP="00BF030A">
      <w:pPr>
        <w:rPr>
          <w:rFonts w:ascii="Times New Roman" w:eastAsia="Calibri" w:hAnsi="Times New Roman" w:cs="Times New Roman"/>
          <w:b/>
          <w:bCs/>
          <w:i/>
          <w:iCs/>
          <w:noProof/>
        </w:rPr>
      </w:pPr>
    </w:p>
    <w:p w:rsidR="00BF030A" w:rsidRPr="00693D88" w:rsidRDefault="00BF030A" w:rsidP="00BF030A">
      <w:pPr>
        <w:rPr>
          <w:rFonts w:ascii="Times New Roman" w:eastAsia="Calibri" w:hAnsi="Times New Roman" w:cs="Times New Roman"/>
          <w:b/>
          <w:bCs/>
          <w:i/>
          <w:iCs/>
          <w:noProof/>
        </w:rPr>
      </w:pPr>
      <w:r w:rsidRPr="00693D88">
        <w:rPr>
          <w:rFonts w:ascii="Times New Roman" w:eastAsia="Calibri" w:hAnsi="Times New Roman" w:cs="Times New Roman"/>
          <w:b/>
          <w:bCs/>
          <w:i/>
          <w:iCs/>
          <w:noProof/>
        </w:rPr>
        <w:t>3. Resumen del Proyecto</w:t>
      </w:r>
    </w:p>
    <w:p w:rsidR="00BF030A" w:rsidRPr="00693D88" w:rsidRDefault="00BF030A" w:rsidP="00BF030A">
      <w:pPr>
        <w:rPr>
          <w:rFonts w:ascii="Times New Roman" w:eastAsia="Calibri" w:hAnsi="Times New Roman" w:cs="Times New Roman"/>
          <w:b/>
          <w:bCs/>
          <w:i/>
          <w:iCs/>
          <w:noProof/>
        </w:rPr>
      </w:pPr>
    </w:p>
    <w:p w:rsidR="00BF030A" w:rsidRPr="00693D88" w:rsidRDefault="00BF030A" w:rsidP="00BF030A">
      <w:pPr>
        <w:rPr>
          <w:rFonts w:ascii="Times New Roman" w:eastAsia="Calibri" w:hAnsi="Times New Roman" w:cs="Times New Roman"/>
          <w:noProof/>
        </w:rPr>
      </w:pPr>
      <w:r w:rsidRPr="00693D88">
        <w:rPr>
          <w:rFonts w:ascii="Times New Roman" w:eastAsia="Calibri" w:hAnsi="Times New Roman" w:cs="Times New Roman"/>
          <w:b/>
          <w:bCs/>
          <w:i/>
          <w:iCs/>
          <w:noProof/>
        </w:rPr>
        <w:t>4. Coordinador/es del Proyecto</w:t>
      </w:r>
    </w:p>
    <w:tbl>
      <w:tblPr>
        <w:tblW w:w="1036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131"/>
        <w:gridCol w:w="3232"/>
        <w:gridCol w:w="3005"/>
      </w:tblGrid>
      <w:tr w:rsidR="00BF030A" w:rsidRPr="00693D88" w:rsidTr="00593816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BF030A" w:rsidRPr="00693D88" w:rsidRDefault="00BF030A" w:rsidP="00593816">
            <w:pPr>
              <w:snapToGrid w:val="0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</w:rPr>
              <w:t>Nombre y Apellidos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BF030A" w:rsidRPr="00693D88" w:rsidRDefault="00BF030A" w:rsidP="00593816">
            <w:pPr>
              <w:snapToGrid w:val="0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</w:rPr>
              <w:t>Departamento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F030A" w:rsidRPr="00693D88" w:rsidRDefault="00BF030A" w:rsidP="00593816">
            <w:pPr>
              <w:snapToGrid w:val="0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</w:rPr>
              <w:t>Código del Grupo Docente</w:t>
            </w:r>
          </w:p>
        </w:tc>
      </w:tr>
      <w:tr w:rsidR="00BF030A" w:rsidRPr="00693D88" w:rsidTr="00593816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0A" w:rsidRPr="00693D88" w:rsidRDefault="00BF030A" w:rsidP="00593816">
            <w:pPr>
              <w:snapToGrid w:val="0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0A" w:rsidRPr="00693D88" w:rsidRDefault="00BF030A" w:rsidP="00593816">
            <w:pPr>
              <w:snapToGrid w:val="0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0A" w:rsidRPr="00693D88" w:rsidRDefault="00BF030A" w:rsidP="00593816">
            <w:pPr>
              <w:snapToGrid w:val="0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</w:tr>
      <w:tr w:rsidR="00BF030A" w:rsidRPr="00693D88" w:rsidTr="00593816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0A" w:rsidRPr="00693D88" w:rsidRDefault="00BF030A" w:rsidP="00593816">
            <w:pPr>
              <w:snapToGrid w:val="0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0A" w:rsidRPr="00693D88" w:rsidRDefault="00BF030A" w:rsidP="00593816">
            <w:pPr>
              <w:snapToGrid w:val="0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0A" w:rsidRPr="00693D88" w:rsidRDefault="00BF030A" w:rsidP="00593816">
            <w:pPr>
              <w:snapToGrid w:val="0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</w:tr>
    </w:tbl>
    <w:p w:rsidR="00BF030A" w:rsidRPr="00693D88" w:rsidRDefault="00BF030A" w:rsidP="00BF030A">
      <w:pPr>
        <w:rPr>
          <w:rFonts w:ascii="Times New Roman" w:eastAsia="Calibri" w:hAnsi="Times New Roman" w:cs="Times New Roman"/>
          <w:noProof/>
        </w:rPr>
      </w:pPr>
      <w:r w:rsidRPr="00693D88">
        <w:rPr>
          <w:rFonts w:ascii="Times New Roman" w:eastAsia="Calibri" w:hAnsi="Times New Roman" w:cs="Times New Roman"/>
          <w:b/>
          <w:bCs/>
          <w:i/>
          <w:iCs/>
          <w:noProof/>
        </w:rPr>
        <w:t>5. Otros Participantes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11"/>
        <w:gridCol w:w="2268"/>
        <w:gridCol w:w="1985"/>
        <w:gridCol w:w="1984"/>
      </w:tblGrid>
      <w:tr w:rsidR="00BF030A" w:rsidRPr="00693D88" w:rsidTr="005938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BF030A" w:rsidRPr="00693D88" w:rsidRDefault="00BF030A" w:rsidP="00593816">
            <w:pPr>
              <w:snapToGrid w:val="0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</w:rPr>
              <w:t>Nombre y Apellidos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BF030A" w:rsidRPr="00693D88" w:rsidRDefault="00BF030A" w:rsidP="00593816">
            <w:pPr>
              <w:snapToGrid w:val="0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</w:rPr>
              <w:t>Departamento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BF030A" w:rsidRPr="00693D88" w:rsidRDefault="00BF030A" w:rsidP="0059381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</w:rPr>
              <w:t>Código del Grupo Docente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F030A" w:rsidRPr="00693D88" w:rsidRDefault="00BF030A" w:rsidP="00593816">
            <w:pPr>
              <w:snapToGrid w:val="0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693D88">
              <w:rPr>
                <w:rFonts w:ascii="Times New Roman" w:eastAsia="Calibri" w:hAnsi="Times New Roman" w:cs="Times New Roman"/>
                <w:b/>
                <w:bCs/>
                <w:noProof/>
              </w:rPr>
              <w:t>Tipo de Personal</w:t>
            </w:r>
          </w:p>
        </w:tc>
      </w:tr>
      <w:tr w:rsidR="00BF030A" w:rsidRPr="00693D88" w:rsidTr="005938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0A" w:rsidRPr="00693D88" w:rsidRDefault="00BF030A" w:rsidP="00593816">
            <w:pPr>
              <w:snapToGrid w:val="0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0A" w:rsidRPr="00693D88" w:rsidRDefault="00BF030A" w:rsidP="00593816">
            <w:pPr>
              <w:snapToGrid w:val="0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0A" w:rsidRPr="00693D88" w:rsidRDefault="00BF030A" w:rsidP="00593816">
            <w:pPr>
              <w:snapToGrid w:val="0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0A" w:rsidRPr="00693D88" w:rsidRDefault="00BF030A" w:rsidP="00593816">
            <w:pPr>
              <w:snapToGrid w:val="0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</w:tr>
      <w:tr w:rsidR="00BF030A" w:rsidRPr="00693D88" w:rsidTr="005938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0A" w:rsidRPr="00693D88" w:rsidRDefault="00BF030A" w:rsidP="00593816">
            <w:pPr>
              <w:snapToGrid w:val="0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0A" w:rsidRPr="00693D88" w:rsidRDefault="00BF030A" w:rsidP="00593816">
            <w:pPr>
              <w:snapToGrid w:val="0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0A" w:rsidRPr="00693D88" w:rsidRDefault="00BF030A" w:rsidP="00593816">
            <w:pPr>
              <w:snapToGrid w:val="0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0A" w:rsidRPr="00693D88" w:rsidRDefault="00BF030A" w:rsidP="00593816">
            <w:pPr>
              <w:snapToGrid w:val="0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</w:tr>
    </w:tbl>
    <w:p w:rsidR="00BF030A" w:rsidRPr="00693D88" w:rsidRDefault="00BF030A" w:rsidP="00BF030A">
      <w:pPr>
        <w:jc w:val="both"/>
        <w:rPr>
          <w:rFonts w:ascii="Times New Roman" w:eastAsia="Calibri" w:hAnsi="Times New Roman" w:cs="Times New Roman"/>
          <w:noProof/>
        </w:rPr>
      </w:pPr>
    </w:p>
    <w:p w:rsidR="00BF030A" w:rsidRPr="00693D88" w:rsidRDefault="00BF030A" w:rsidP="00BF030A">
      <w:pPr>
        <w:jc w:val="both"/>
        <w:rPr>
          <w:rFonts w:ascii="Times New Roman" w:eastAsia="Calibri" w:hAnsi="Times New Roman" w:cs="Times New Roman"/>
          <w:noProof/>
        </w:rPr>
      </w:pPr>
    </w:p>
    <w:p w:rsidR="00BF030A" w:rsidRPr="00693D88" w:rsidRDefault="00BF030A" w:rsidP="00BF030A">
      <w:pPr>
        <w:spacing w:before="240"/>
        <w:jc w:val="center"/>
        <w:rPr>
          <w:rFonts w:ascii="Times New Roman" w:eastAsia="Calibri" w:hAnsi="Times New Roman" w:cs="Times New Roman"/>
          <w:b/>
          <w:bCs/>
          <w:noProof/>
          <w:color w:val="C00000"/>
        </w:rPr>
      </w:pPr>
    </w:p>
    <w:p w:rsidR="00BF030A" w:rsidRDefault="00BF030A" w:rsidP="00BF030A"/>
    <w:p w:rsidR="00B0547B" w:rsidRDefault="00B0547B">
      <w:bookmarkStart w:id="1" w:name="_GoBack"/>
      <w:bookmarkEnd w:id="1"/>
    </w:p>
    <w:sectPr w:rsidR="00B0547B" w:rsidSect="00693D88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0A"/>
    <w:rsid w:val="00B0547B"/>
    <w:rsid w:val="00B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E98A8-2FA3-4550-8F17-2E719BA7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330E767B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Alcántara Otero</dc:creator>
  <cp:keywords/>
  <dc:description/>
  <cp:lastModifiedBy>Francisco Alcántara Otero</cp:lastModifiedBy>
  <cp:revision>1</cp:revision>
  <dcterms:created xsi:type="dcterms:W3CDTF">2018-04-05T08:42:00Z</dcterms:created>
  <dcterms:modified xsi:type="dcterms:W3CDTF">2018-04-05T08:42:00Z</dcterms:modified>
</cp:coreProperties>
</file>