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2D00" w:rsidRDefault="006D54BC" w:rsidP="00D83517">
      <w:pPr>
        <w:ind w:left="-426"/>
        <w:jc w:val="center"/>
      </w:pPr>
      <w:r>
        <w:rPr>
          <w:noProof/>
          <w:lang w:eastAsia="es-E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0</wp:posOffset>
            </wp:positionV>
            <wp:extent cx="1986915" cy="1234440"/>
            <wp:effectExtent l="0" t="0" r="0" b="381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00">
        <w:rPr>
          <w:b/>
          <w:bCs/>
          <w:sz w:val="28"/>
          <w:szCs w:val="28"/>
        </w:rPr>
        <w:t>SOLICITUD DE MODIFICACIÓN / INCORPORACIÓN DE PROFESORADO EN ASIGNATURAS DE MÁSTER UNIVERSITARIO</w:t>
      </w:r>
    </w:p>
    <w:p w:rsidR="00C62D00" w:rsidRDefault="00C62D00" w:rsidP="00D83517">
      <w:pPr>
        <w:ind w:left="-426"/>
        <w:rPr>
          <w:rFonts w:eastAsia="Arial" w:cs="Arial"/>
        </w:rPr>
      </w:pPr>
      <w:r>
        <w:br/>
      </w:r>
    </w:p>
    <w:p w:rsidR="003B1A58" w:rsidRDefault="003B1A58" w:rsidP="00D83517">
      <w:pPr>
        <w:spacing w:line="360" w:lineRule="auto"/>
        <w:ind w:left="-426" w:right="-427"/>
        <w:jc w:val="both"/>
        <w:rPr>
          <w:rFonts w:eastAsia="Arial" w:cs="Arial"/>
        </w:rPr>
      </w:pPr>
      <w:r w:rsidRPr="003B1A58">
        <w:rPr>
          <w:rFonts w:eastAsia="Arial" w:cs="Arial"/>
        </w:rPr>
        <w:t>El Consejo Académico del Máster Universitario en …...................................................................... reunido en fecha  …. / .... / .…. , considerando los méritos docentes de los profesores implicados, aprueba la solicitud de modificación / incorporación de profesora</w:t>
      </w:r>
      <w:r>
        <w:rPr>
          <w:rFonts w:eastAsia="Arial" w:cs="Arial"/>
        </w:rPr>
        <w:t xml:space="preserve">do o docencia para el curso </w:t>
      </w:r>
      <w:r w:rsidRPr="003B1A58">
        <w:rPr>
          <w:rFonts w:eastAsia="Arial" w:cs="Arial"/>
          <w:sz w:val="28"/>
          <w:szCs w:val="28"/>
        </w:rPr>
        <w:t>20   /20</w:t>
      </w:r>
      <w:r>
        <w:rPr>
          <w:rFonts w:eastAsia="Arial" w:cs="Arial"/>
        </w:rPr>
        <w:t xml:space="preserve">   </w:t>
      </w:r>
      <w:r w:rsidRPr="003B1A58">
        <w:rPr>
          <w:rFonts w:eastAsia="Arial" w:cs="Arial"/>
        </w:rPr>
        <w:t xml:space="preserve">. </w:t>
      </w:r>
      <w:r w:rsidRPr="003B1A58">
        <w:rPr>
          <w:rFonts w:eastAsia="Arial" w:cs="Arial"/>
          <w:b/>
        </w:rPr>
        <w:t xml:space="preserve">(Es necesaria una memoria justificativa cuando el profesor sustituto es de una categoría inferior al </w:t>
      </w:r>
      <w:bookmarkStart w:id="0" w:name="_GoBack"/>
      <w:bookmarkEnd w:id="0"/>
      <w:r w:rsidRPr="003B1A58">
        <w:rPr>
          <w:rFonts w:eastAsia="Arial" w:cs="Arial"/>
          <w:b/>
        </w:rPr>
        <w:t>sustituido)</w:t>
      </w:r>
    </w:p>
    <w:p w:rsidR="003B1A58" w:rsidRDefault="003B1A58" w:rsidP="00D83517">
      <w:pPr>
        <w:spacing w:line="360" w:lineRule="auto"/>
        <w:ind w:left="-426" w:right="-427"/>
        <w:jc w:val="both"/>
        <w:rPr>
          <w:rFonts w:eastAsia="Arial" w:cs="Arial"/>
        </w:rPr>
      </w:pPr>
    </w:p>
    <w:p w:rsidR="00E75D66" w:rsidRDefault="00C62D00" w:rsidP="00D83517">
      <w:pPr>
        <w:spacing w:line="360" w:lineRule="auto"/>
        <w:ind w:left="-426" w:right="-427"/>
        <w:jc w:val="both"/>
        <w:rPr>
          <w:rFonts w:eastAsia="Arial" w:cs="Arial"/>
        </w:rPr>
      </w:pPr>
      <w:r>
        <w:rPr>
          <w:rFonts w:eastAsia="Arial" w:cs="Arial"/>
        </w:rPr>
        <w:t xml:space="preserve">El Consejo de Departamento de …............................................................................................... reunido en fecha  …. / .... / .…. ha acordado </w:t>
      </w:r>
      <w:r w:rsidR="003B1A58">
        <w:rPr>
          <w:rFonts w:eastAsia="Arial" w:cs="Arial"/>
        </w:rPr>
        <w:t xml:space="preserve">dar el visto bueno a </w:t>
      </w:r>
      <w:r>
        <w:rPr>
          <w:rFonts w:eastAsia="Arial" w:cs="Arial"/>
        </w:rPr>
        <w:t>la modificación del Plan Docente de</w:t>
      </w:r>
      <w:r w:rsidR="003B1A58">
        <w:rPr>
          <w:rFonts w:eastAsia="Arial" w:cs="Arial"/>
        </w:rPr>
        <w:t xml:space="preserve">l Departamento para el curso </w:t>
      </w:r>
      <w:r w:rsidR="003B1A58" w:rsidRPr="003B1A58">
        <w:rPr>
          <w:rFonts w:eastAsia="Arial" w:cs="Arial"/>
          <w:sz w:val="28"/>
          <w:szCs w:val="28"/>
        </w:rPr>
        <w:t xml:space="preserve">20   /20   </w:t>
      </w:r>
      <w:r w:rsidRPr="003B1A58">
        <w:rPr>
          <w:rFonts w:eastAsia="Arial" w:cs="Arial"/>
          <w:sz w:val="28"/>
          <w:szCs w:val="28"/>
        </w:rPr>
        <w:t>.</w:t>
      </w:r>
    </w:p>
    <w:p w:rsidR="00E75D66" w:rsidRPr="00E75D66" w:rsidRDefault="00E75D66" w:rsidP="00D83517">
      <w:pPr>
        <w:spacing w:line="360" w:lineRule="auto"/>
        <w:ind w:left="-426" w:right="-427"/>
        <w:jc w:val="both"/>
        <w:rPr>
          <w:rFonts w:eastAsia="Arial" w:cs="Arial"/>
        </w:rPr>
      </w:pPr>
    </w:p>
    <w:p w:rsidR="00E75D66" w:rsidRPr="006D54BC" w:rsidRDefault="00E75D66">
      <w:pPr>
        <w:spacing w:line="360" w:lineRule="auto"/>
        <w:ind w:right="45"/>
        <w:jc w:val="both"/>
        <w:rPr>
          <w:b/>
        </w:rPr>
      </w:pPr>
    </w:p>
    <w:p w:rsidR="00C62D00" w:rsidRDefault="00C62D00">
      <w:pPr>
        <w:spacing w:line="360" w:lineRule="auto"/>
        <w:ind w:right="458"/>
        <w:rPr>
          <w:b/>
          <w:bCs/>
          <w:sz w:val="20"/>
          <w:szCs w:val="20"/>
        </w:rPr>
      </w:pPr>
      <w:r>
        <w:rPr>
          <w:rFonts w:eastAsia="Arial" w:cs="Arial"/>
          <w:b/>
          <w:bCs/>
          <w:u w:val="single"/>
        </w:rPr>
        <w:t>Actualmente figura:</w:t>
      </w:r>
    </w:p>
    <w:tbl>
      <w:tblPr>
        <w:tblW w:w="10632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9"/>
        <w:gridCol w:w="742"/>
        <w:gridCol w:w="1559"/>
        <w:gridCol w:w="709"/>
        <w:gridCol w:w="2126"/>
        <w:gridCol w:w="2693"/>
        <w:gridCol w:w="1134"/>
      </w:tblGrid>
      <w:tr w:rsidR="00D83517" w:rsidTr="00D83517">
        <w:trPr>
          <w:trHeight w:val="264"/>
        </w:trPr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Pr="00C62695" w:rsidRDefault="00D8351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6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Pr="00C62695" w:rsidRDefault="00D83517">
            <w:pPr>
              <w:pStyle w:val="Contenidodelatabla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ASIGNATURA – MÁSTER</w:t>
            </w:r>
          </w:p>
        </w:tc>
      </w:tr>
      <w:tr w:rsidR="00D83517" w:rsidTr="00D83517">
        <w:trPr>
          <w:trHeight w:val="260"/>
        </w:trPr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Pr="00C62695" w:rsidRDefault="00D83517">
            <w:pPr>
              <w:pStyle w:val="Contenidodelatabla"/>
              <w:snapToGrid w:val="0"/>
              <w:rPr>
                <w:sz w:val="18"/>
                <w:szCs w:val="18"/>
              </w:rPr>
            </w:pPr>
          </w:p>
        </w:tc>
        <w:tc>
          <w:tcPr>
            <w:tcW w:w="896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Pr="00C62695" w:rsidRDefault="00D83517">
            <w:pPr>
              <w:snapToGrid w:val="0"/>
              <w:rPr>
                <w:sz w:val="18"/>
                <w:szCs w:val="18"/>
              </w:rPr>
            </w:pPr>
          </w:p>
        </w:tc>
      </w:tr>
      <w:tr w:rsidR="00D83517" w:rsidTr="00C62695">
        <w:trPr>
          <w:trHeight w:val="437"/>
        </w:trPr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Pr="00C62695" w:rsidRDefault="00D83517" w:rsidP="00D83517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NOMBRE PROFESOR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Pr="00C62695" w:rsidRDefault="00D83517" w:rsidP="00D83517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CATEGORÍA PROFESIONAL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Pr="00C62695" w:rsidRDefault="00D83517" w:rsidP="00D83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UCO</w:t>
            </w:r>
          </w:p>
          <w:p w:rsidR="00D83517" w:rsidRPr="00C62695" w:rsidRDefault="00D83517" w:rsidP="00D83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Si / No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Pr="00C62695" w:rsidRDefault="00D83517" w:rsidP="00D83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ÁREA CONOCIMIENTO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Pr="00C62695" w:rsidRDefault="00D83517" w:rsidP="00D83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17" w:rsidRPr="00C62695" w:rsidRDefault="00D83517" w:rsidP="00D83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CRÉDITOS</w:t>
            </w:r>
          </w:p>
        </w:tc>
      </w:tr>
      <w:tr w:rsidR="00D83517" w:rsidTr="00C62695">
        <w:trPr>
          <w:trHeight w:val="260"/>
        </w:trPr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17" w:rsidRDefault="00D83517" w:rsidP="00D83517"/>
        </w:tc>
      </w:tr>
      <w:tr w:rsidR="00D83517" w:rsidTr="00C62695">
        <w:trPr>
          <w:trHeight w:val="272"/>
        </w:trPr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17" w:rsidRDefault="00D83517" w:rsidP="00D83517"/>
        </w:tc>
      </w:tr>
      <w:tr w:rsidR="00D83517" w:rsidTr="00C62695">
        <w:trPr>
          <w:trHeight w:val="260"/>
        </w:trPr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17" w:rsidRDefault="00D83517" w:rsidP="00D83517"/>
        </w:tc>
      </w:tr>
    </w:tbl>
    <w:p w:rsidR="00C62D00" w:rsidRDefault="00C62D00"/>
    <w:p w:rsidR="00C62D00" w:rsidRDefault="00C62D00">
      <w:pPr>
        <w:rPr>
          <w:b/>
          <w:bCs/>
          <w:sz w:val="20"/>
          <w:szCs w:val="20"/>
        </w:rPr>
      </w:pPr>
      <w:r>
        <w:rPr>
          <w:b/>
          <w:bCs/>
          <w:u w:val="single"/>
        </w:rPr>
        <w:t>Debe figurar</w:t>
      </w:r>
      <w:r>
        <w:rPr>
          <w:b/>
          <w:bCs/>
          <w:u w:val="single"/>
        </w:rPr>
        <w:br/>
      </w:r>
    </w:p>
    <w:tbl>
      <w:tblPr>
        <w:tblW w:w="10632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9"/>
        <w:gridCol w:w="742"/>
        <w:gridCol w:w="1549"/>
        <w:gridCol w:w="719"/>
        <w:gridCol w:w="2126"/>
        <w:gridCol w:w="2693"/>
        <w:gridCol w:w="1134"/>
      </w:tblGrid>
      <w:tr w:rsidR="00D83517" w:rsidTr="00D83517">
        <w:trPr>
          <w:trHeight w:val="264"/>
        </w:trPr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896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Default="00D83517" w:rsidP="00D83517">
            <w:pPr>
              <w:pStyle w:val="Contenidodelatab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ASIGNATURA – MÁSTER</w:t>
            </w:r>
          </w:p>
        </w:tc>
      </w:tr>
      <w:tr w:rsidR="00D83517" w:rsidTr="00D83517">
        <w:trPr>
          <w:trHeight w:val="260"/>
        </w:trPr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>
            <w:pPr>
              <w:pStyle w:val="Contenidodelatabla"/>
              <w:snapToGrid w:val="0"/>
            </w:pPr>
          </w:p>
        </w:tc>
        <w:tc>
          <w:tcPr>
            <w:tcW w:w="896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Default="00D83517" w:rsidP="00D83517">
            <w:pPr>
              <w:snapToGrid w:val="0"/>
            </w:pPr>
          </w:p>
        </w:tc>
      </w:tr>
      <w:tr w:rsidR="00D83517" w:rsidTr="00C62695">
        <w:trPr>
          <w:trHeight w:val="437"/>
        </w:trPr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Pr="00C62695" w:rsidRDefault="00D83517" w:rsidP="00D83517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NOMBRE PROFESOR</w:t>
            </w: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Pr="00C62695" w:rsidRDefault="00D83517" w:rsidP="00D83517">
            <w:pPr>
              <w:pStyle w:val="Contenidodelatabla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CATEGORÍA PROFESIONAL</w:t>
            </w:r>
          </w:p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Pr="00C62695" w:rsidRDefault="00D83517" w:rsidP="00D83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UCO</w:t>
            </w:r>
          </w:p>
          <w:p w:rsidR="00D83517" w:rsidRPr="00C62695" w:rsidRDefault="00D83517" w:rsidP="00D83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Si / No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Pr="00C62695" w:rsidRDefault="00D83517" w:rsidP="00D83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ÁREA CONOCIMIENTO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Pr="00C62695" w:rsidRDefault="00D83517" w:rsidP="00D83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17" w:rsidRPr="00C62695" w:rsidRDefault="00D83517" w:rsidP="00D8351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2695">
              <w:rPr>
                <w:b/>
                <w:bCs/>
                <w:sz w:val="18"/>
                <w:szCs w:val="18"/>
              </w:rPr>
              <w:t>CRÉDITOS</w:t>
            </w:r>
          </w:p>
        </w:tc>
      </w:tr>
      <w:tr w:rsidR="00D83517" w:rsidTr="00C62695">
        <w:trPr>
          <w:trHeight w:val="260"/>
        </w:trPr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17" w:rsidRDefault="00D83517" w:rsidP="00D83517"/>
        </w:tc>
      </w:tr>
      <w:tr w:rsidR="00D83517" w:rsidTr="00C62695">
        <w:trPr>
          <w:trHeight w:val="272"/>
        </w:trPr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17" w:rsidRDefault="00D83517" w:rsidP="00D83517"/>
        </w:tc>
      </w:tr>
      <w:tr w:rsidR="00D83517" w:rsidTr="00C62695">
        <w:trPr>
          <w:trHeight w:val="260"/>
        </w:trPr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3517" w:rsidRDefault="00D83517" w:rsidP="00D83517"/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17" w:rsidRDefault="00D83517" w:rsidP="00D83517"/>
        </w:tc>
      </w:tr>
    </w:tbl>
    <w:p w:rsidR="00D83517" w:rsidRDefault="00D83517">
      <w:pPr>
        <w:rPr>
          <w:b/>
          <w:bCs/>
          <w:sz w:val="20"/>
          <w:szCs w:val="20"/>
        </w:rPr>
      </w:pPr>
    </w:p>
    <w:p w:rsidR="00D83517" w:rsidRDefault="00D83517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36"/>
        <w:tblW w:w="96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95"/>
        <w:gridCol w:w="4345"/>
      </w:tblGrid>
      <w:tr w:rsidR="00E75D66" w:rsidTr="00E75D66">
        <w:tc>
          <w:tcPr>
            <w:tcW w:w="5295" w:type="dxa"/>
            <w:shd w:val="clear" w:color="auto" w:fill="auto"/>
          </w:tcPr>
          <w:p w:rsidR="00E75D66" w:rsidRDefault="00E75D66" w:rsidP="00E75D66">
            <w:pPr>
              <w:spacing w:line="360" w:lineRule="auto"/>
              <w:jc w:val="both"/>
              <w:rPr>
                <w:rFonts w:eastAsia="Arial" w:cs="Arial"/>
                <w:sz w:val="20"/>
                <w:szCs w:val="20"/>
              </w:rPr>
            </w:pPr>
          </w:p>
          <w:p w:rsidR="00E75D66" w:rsidRDefault="00E75D66" w:rsidP="00E75D66">
            <w:pPr>
              <w:spacing w:line="360" w:lineRule="auto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Fdo.: El/la Director del Departamento</w:t>
            </w:r>
          </w:p>
          <w:p w:rsidR="00E75D66" w:rsidRDefault="00E75D66" w:rsidP="00E75D66">
            <w:pPr>
              <w:spacing w:line="360" w:lineRule="auto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Nombre y apellidos______________________________</w:t>
            </w:r>
          </w:p>
        </w:tc>
        <w:tc>
          <w:tcPr>
            <w:tcW w:w="4345" w:type="dxa"/>
            <w:shd w:val="clear" w:color="auto" w:fill="auto"/>
          </w:tcPr>
          <w:p w:rsidR="00E75D66" w:rsidRDefault="00E75D66" w:rsidP="00E75D66">
            <w:pPr>
              <w:spacing w:line="360" w:lineRule="auto"/>
              <w:jc w:val="both"/>
              <w:rPr>
                <w:rFonts w:eastAsia="Arial" w:cs="Arial"/>
                <w:sz w:val="20"/>
                <w:szCs w:val="20"/>
              </w:rPr>
            </w:pPr>
          </w:p>
          <w:p w:rsidR="00E75D66" w:rsidRDefault="00E75D66" w:rsidP="00E75D66">
            <w:pPr>
              <w:spacing w:line="360" w:lineRule="auto"/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Fdo.: El/la Director Académico del Máster</w:t>
            </w:r>
          </w:p>
          <w:p w:rsidR="00E75D66" w:rsidRDefault="00E75D66" w:rsidP="00E75D66">
            <w:pPr>
              <w:tabs>
                <w:tab w:val="left" w:pos="284"/>
              </w:tabs>
              <w:spacing w:line="360" w:lineRule="auto"/>
              <w:jc w:val="both"/>
            </w:pPr>
            <w:r>
              <w:rPr>
                <w:rFonts w:eastAsia="Arial" w:cs="Arial"/>
                <w:sz w:val="20"/>
                <w:szCs w:val="20"/>
              </w:rPr>
              <w:t>Nombre y apellidos __________________________</w:t>
            </w:r>
          </w:p>
        </w:tc>
      </w:tr>
    </w:tbl>
    <w:p w:rsidR="00C62D00" w:rsidRDefault="00C62D00"/>
    <w:p w:rsidR="00C62D00" w:rsidRDefault="00E75D66">
      <w:r>
        <w:rPr>
          <w:noProof/>
          <w:lang w:eastAsia="es-ES" w:bidi="ar-SA"/>
        </w:rPr>
        <w:lastRenderedPageBreak/>
        <w:drawing>
          <wp:anchor distT="0" distB="0" distL="0" distR="0" simplePos="0" relativeHeight="251660800" behindDoc="0" locked="0" layoutInCell="1" allowOverlap="1" wp14:anchorId="7DE7ACB3" wp14:editId="3BD94484">
            <wp:simplePos x="0" y="0"/>
            <wp:positionH relativeFrom="column">
              <wp:posOffset>2074545</wp:posOffset>
            </wp:positionH>
            <wp:positionV relativeFrom="paragraph">
              <wp:posOffset>0</wp:posOffset>
            </wp:positionV>
            <wp:extent cx="1986915" cy="1234440"/>
            <wp:effectExtent l="0" t="0" r="0" b="381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D00" w:rsidRDefault="00C62D00" w:rsidP="00E75D66">
      <w:pPr>
        <w:tabs>
          <w:tab w:val="left" w:pos="284"/>
        </w:tabs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30"/>
          <w:szCs w:val="30"/>
          <w:u w:val="single"/>
        </w:rPr>
        <w:t>ANEXO I</w:t>
      </w:r>
      <w:r>
        <w:rPr>
          <w:rFonts w:eastAsia="Arial" w:cs="Arial"/>
        </w:rPr>
        <w:br/>
      </w:r>
    </w:p>
    <w:p w:rsidR="00C62D00" w:rsidRDefault="00C62D00">
      <w:pPr>
        <w:tabs>
          <w:tab w:val="left" w:pos="284"/>
        </w:tabs>
        <w:jc w:val="center"/>
        <w:rPr>
          <w:rFonts w:eastAsia="Arial" w:cs="Arial"/>
        </w:rPr>
      </w:pPr>
      <w:r>
        <w:rPr>
          <w:rFonts w:eastAsia="Arial" w:cs="Arial"/>
          <w:b/>
          <w:bCs/>
          <w:sz w:val="28"/>
          <w:szCs w:val="28"/>
        </w:rPr>
        <w:t>SOLICITUD DE MODIFICACIÓN / INCORPORACIÓN DE PROFESORADO EN ASIGNATURAS DE MÁSTER UNIVERSITARIO</w:t>
      </w:r>
    </w:p>
    <w:p w:rsidR="00C62D00" w:rsidRDefault="00C62D00">
      <w:pPr>
        <w:tabs>
          <w:tab w:val="left" w:pos="284"/>
        </w:tabs>
        <w:jc w:val="center"/>
        <w:rPr>
          <w:rFonts w:eastAsia="Arial" w:cs="Arial"/>
        </w:rPr>
      </w:pPr>
    </w:p>
    <w:p w:rsidR="00C62D00" w:rsidRDefault="00C62D00">
      <w:pPr>
        <w:tabs>
          <w:tab w:val="left" w:pos="284"/>
        </w:tabs>
        <w:rPr>
          <w:rFonts w:eastAsia="Arial" w:cs="Arial"/>
        </w:rPr>
      </w:pPr>
    </w:p>
    <w:p w:rsidR="00C62D00" w:rsidRDefault="00C62D00">
      <w:pPr>
        <w:numPr>
          <w:ilvl w:val="0"/>
          <w:numId w:val="2"/>
        </w:numPr>
        <w:tabs>
          <w:tab w:val="left" w:pos="284"/>
        </w:tabs>
        <w:ind w:right="405"/>
        <w:jc w:val="both"/>
        <w:rPr>
          <w:rFonts w:eastAsia="Arial" w:cs="Arial"/>
        </w:rPr>
      </w:pPr>
      <w:r>
        <w:rPr>
          <w:rFonts w:eastAsia="Arial" w:cs="Arial"/>
        </w:rPr>
        <w:t xml:space="preserve">No puede aparecer ningún profesor con carga lectiva inferior a 1 crédito </w:t>
      </w:r>
    </w:p>
    <w:p w:rsidR="00C62D00" w:rsidRDefault="00C62D00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C62D00" w:rsidRDefault="00C62D00">
      <w:pPr>
        <w:numPr>
          <w:ilvl w:val="0"/>
          <w:numId w:val="2"/>
        </w:numPr>
        <w:tabs>
          <w:tab w:val="left" w:pos="284"/>
        </w:tabs>
        <w:ind w:right="405"/>
        <w:jc w:val="both"/>
        <w:rPr>
          <w:rFonts w:eastAsia="Arial" w:cs="Arial"/>
        </w:rPr>
      </w:pPr>
      <w:r>
        <w:rPr>
          <w:rFonts w:eastAsia="Arial" w:cs="Arial"/>
        </w:rPr>
        <w:t>En caso de sustitución de un profesor por otro, hay que acreditar que los méritos del profesor sustituto deben de ser equivalentes a los del profesor sustituido.</w:t>
      </w:r>
    </w:p>
    <w:p w:rsidR="00C62D00" w:rsidRDefault="00C62D00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C62D00" w:rsidRDefault="00C62D00">
      <w:pPr>
        <w:numPr>
          <w:ilvl w:val="0"/>
          <w:numId w:val="2"/>
        </w:numPr>
        <w:tabs>
          <w:tab w:val="left" w:pos="284"/>
        </w:tabs>
        <w:ind w:right="405"/>
        <w:jc w:val="both"/>
        <w:rPr>
          <w:rFonts w:eastAsia="Arial" w:cs="Arial"/>
        </w:rPr>
      </w:pPr>
      <w:r>
        <w:rPr>
          <w:rFonts w:eastAsia="Arial" w:cs="Arial"/>
        </w:rPr>
        <w:t xml:space="preserve">En el caso de que en la modificación / incorporación de profesorado o carga lectiva intervengan varios departamentos, se debe aportar la aprobación por parte de todos los departamentos implicados.  </w:t>
      </w:r>
    </w:p>
    <w:p w:rsidR="00C62D00" w:rsidRDefault="00C62D00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C62D00" w:rsidRDefault="00C62D00">
      <w:pPr>
        <w:numPr>
          <w:ilvl w:val="0"/>
          <w:numId w:val="2"/>
        </w:numPr>
        <w:tabs>
          <w:tab w:val="left" w:pos="284"/>
        </w:tabs>
        <w:ind w:right="405"/>
        <w:jc w:val="both"/>
        <w:rPr>
          <w:rFonts w:eastAsia="Arial" w:cs="Arial"/>
        </w:rPr>
      </w:pPr>
      <w:r>
        <w:rPr>
          <w:rFonts w:eastAsia="Arial" w:cs="Arial"/>
        </w:rPr>
        <w:t>La aprobación definitiva de esta solicitud la realizará la Comisión de Másteres y Doctorado</w:t>
      </w:r>
    </w:p>
    <w:p w:rsidR="00C62D00" w:rsidRDefault="00C62D00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C62D00" w:rsidRDefault="00C62D00">
      <w:pPr>
        <w:tabs>
          <w:tab w:val="left" w:pos="284"/>
        </w:tabs>
        <w:ind w:left="720" w:right="405" w:hanging="360"/>
        <w:jc w:val="both"/>
        <w:rPr>
          <w:rFonts w:eastAsia="Arial" w:cs="Arial"/>
        </w:rPr>
      </w:pPr>
    </w:p>
    <w:p w:rsidR="00C62D00" w:rsidRDefault="00205FF4">
      <w:pPr>
        <w:tabs>
          <w:tab w:val="left" w:pos="284"/>
        </w:tabs>
        <w:ind w:left="720" w:right="405" w:hanging="360"/>
        <w:jc w:val="both"/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1227455</wp:posOffset>
                </wp:positionV>
                <wp:extent cx="4305300" cy="2072640"/>
                <wp:effectExtent l="0" t="0" r="1905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517" w:rsidRDefault="00D83517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Vista la solicitud que se indica, la Comisión de Másteres y Doctorado</w:t>
                            </w:r>
                          </w:p>
                          <w:p w:rsidR="00D83517" w:rsidRDefault="00D83517">
                            <w:pPr>
                              <w:jc w:val="center"/>
                              <w:rPr>
                                <w:i/>
                                <w:sz w:val="18"/>
                                <w:szCs w:val="16"/>
                              </w:rPr>
                            </w:pPr>
                          </w:p>
                          <w:p w:rsidR="00D83517" w:rsidRDefault="00D83517">
                            <w:pPr>
                              <w:tabs>
                                <w:tab w:val="left" w:pos="1560"/>
                                <w:tab w:val="left" w:pos="2552"/>
                                <w:tab w:val="left" w:pos="3686"/>
                              </w:tabs>
                              <w:ind w:firstLine="708"/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sz w:val="44"/>
                                <w:szCs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No autoriza</w:t>
                            </w: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 w:cs="MS Gothic"/>
                                <w:szCs w:val="16"/>
                              </w:rPr>
                              <w:t xml:space="preserve"> </w:t>
                            </w:r>
                          </w:p>
                          <w:p w:rsidR="00D83517" w:rsidRDefault="00D83517">
                            <w:pPr>
                              <w:spacing w:before="60"/>
                            </w:pPr>
                          </w:p>
                          <w:p w:rsidR="00D83517" w:rsidRDefault="00D8351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83517" w:rsidRDefault="00D83517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 xml:space="preserve">Córdoba, a ____ de____________________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6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9pt;margin-top:96.65pt;width:339pt;height:163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" strokeweight=".5pt">
                <v:textbox inset="8.2pt,4.6pt,8.2pt,4.6pt">
                  <w:txbxContent>
                    <w:p w:rsidR="00D83517" w:rsidRDefault="00D83517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6"/>
                        </w:rPr>
                        <w:t>Vista la solicitud que se indica, la Comisión de Másteres y Doctorado</w:t>
                      </w:r>
                    </w:p>
                    <w:p w:rsidR="00D83517" w:rsidRDefault="00D83517">
                      <w:pPr>
                        <w:jc w:val="center"/>
                        <w:rPr>
                          <w:i/>
                          <w:sz w:val="18"/>
                          <w:szCs w:val="16"/>
                        </w:rPr>
                      </w:pPr>
                    </w:p>
                    <w:p w:rsidR="00D83517" w:rsidRDefault="00D83517">
                      <w:pPr>
                        <w:tabs>
                          <w:tab w:val="left" w:pos="1560"/>
                          <w:tab w:val="left" w:pos="2552"/>
                          <w:tab w:val="left" w:pos="3686"/>
                        </w:tabs>
                        <w:ind w:firstLine="708"/>
                        <w:jc w:val="center"/>
                      </w:pPr>
                      <w:r>
                        <w:rPr>
                          <w:i/>
                          <w:sz w:val="20"/>
                          <w:szCs w:val="16"/>
                        </w:rPr>
                        <w:t>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sz w:val="44"/>
                          <w:szCs w:val="16"/>
                        </w:rPr>
                        <w:tab/>
                      </w:r>
                      <w:r>
                        <w:rPr>
                          <w:i/>
                          <w:sz w:val="20"/>
                          <w:szCs w:val="16"/>
                        </w:rPr>
                        <w:t>No autoriza</w:t>
                      </w:r>
                      <w:r>
                        <w:rPr>
                          <w:i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ascii="MS Gothic" w:eastAsia="MS Gothic" w:hAnsi="MS Gothic" w:cs="MS Gothic"/>
                          <w:sz w:val="44"/>
                          <w:szCs w:val="16"/>
                        </w:rPr>
                        <w:t>☐</w:t>
                      </w:r>
                      <w:r>
                        <w:rPr>
                          <w:rFonts w:ascii="MS Gothic" w:eastAsia="MS Gothic" w:hAnsi="MS Gothic" w:cs="MS Gothic"/>
                          <w:szCs w:val="16"/>
                        </w:rPr>
                        <w:t xml:space="preserve"> </w:t>
                      </w:r>
                    </w:p>
                    <w:p w:rsidR="00D83517" w:rsidRDefault="00D83517">
                      <w:pPr>
                        <w:spacing w:before="60"/>
                      </w:pPr>
                    </w:p>
                    <w:p w:rsidR="00D83517" w:rsidRDefault="00D8351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83517" w:rsidRDefault="00D83517">
                      <w:pPr>
                        <w:jc w:val="center"/>
                      </w:pPr>
                      <w:r>
                        <w:rPr>
                          <w:i/>
                          <w:sz w:val="18"/>
                          <w:szCs w:val="16"/>
                        </w:rPr>
                        <w:t xml:space="preserve">Córdoba, a ____ de____________________ </w:t>
                      </w:r>
                      <w:proofErr w:type="spellStart"/>
                      <w:r>
                        <w:rPr>
                          <w:i/>
                          <w:sz w:val="18"/>
                          <w:szCs w:val="16"/>
                        </w:rPr>
                        <w:t>de</w:t>
                      </w:r>
                      <w:proofErr w:type="spellEnd"/>
                      <w:r>
                        <w:rPr>
                          <w:i/>
                          <w:sz w:val="18"/>
                          <w:szCs w:val="16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2D00" w:rsidSect="00E75D66">
      <w:footerReference w:type="default" r:id="rId8"/>
      <w:pgSz w:w="11906" w:h="16838"/>
      <w:pgMar w:top="0" w:right="1134" w:bottom="709" w:left="1134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17" w:rsidRDefault="00D83517">
      <w:r>
        <w:separator/>
      </w:r>
    </w:p>
  </w:endnote>
  <w:endnote w:type="continuationSeparator" w:id="0">
    <w:p w:rsidR="00D83517" w:rsidRDefault="00D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Code2000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文泉驛微米黑">
    <w:altName w:val="Code2000"/>
    <w:charset w:val="80"/>
    <w:family w:val="auto"/>
    <w:pitch w:val="variable"/>
  </w:font>
  <w:font w:name="Lohit Hindi">
    <w:altName w:val="Code2000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7" w:rsidRDefault="00D83517">
    <w:pPr>
      <w:pStyle w:val="Piedepgina"/>
      <w:jc w:val="center"/>
    </w:pPr>
    <w:r>
      <w:rPr>
        <w:b/>
        <w:bCs/>
      </w:rPr>
      <w:t>ÓRGANO AL QUE SE DIRIGE: Instituto de Estudios de Postgrado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17" w:rsidRDefault="00D83517">
      <w:r>
        <w:separator/>
      </w:r>
    </w:p>
  </w:footnote>
  <w:footnote w:type="continuationSeparator" w:id="0">
    <w:p w:rsidR="00D83517" w:rsidRDefault="00D8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14"/>
    <w:rsid w:val="00096492"/>
    <w:rsid w:val="00205FF4"/>
    <w:rsid w:val="00215E36"/>
    <w:rsid w:val="003B1A58"/>
    <w:rsid w:val="00626F14"/>
    <w:rsid w:val="006D54BC"/>
    <w:rsid w:val="00A942F0"/>
    <w:rsid w:val="00C62695"/>
    <w:rsid w:val="00C62D00"/>
    <w:rsid w:val="00D83517"/>
    <w:rsid w:val="00E75D66"/>
    <w:rsid w:val="00E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35FC97"/>
  <w15:chartTrackingRefBased/>
  <w15:docId w15:val="{E2C47A44-63D1-45A1-BF3E-06F61D8B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文泉驛微米黑" w:cs="Lohit Hindi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D6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D66"/>
    <w:rPr>
      <w:rFonts w:ascii="Segoe UI" w:eastAsia="文泉驛微米黑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3261C6D4</Template>
  <TotalTime>51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Jesús Navajas Martínez</dc:creator>
  <cp:keywords/>
  <cp:lastModifiedBy>Pablo Córdoba Jiménez</cp:lastModifiedBy>
  <cp:revision>8</cp:revision>
  <cp:lastPrinted>2018-02-16T08:39:00Z</cp:lastPrinted>
  <dcterms:created xsi:type="dcterms:W3CDTF">2018-02-16T08:28:00Z</dcterms:created>
  <dcterms:modified xsi:type="dcterms:W3CDTF">2018-06-26T08:32:00Z</dcterms:modified>
</cp:coreProperties>
</file>